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A4" w:rsidRDefault="001A4FE2">
      <w:pPr>
        <w:pStyle w:val="Heading6"/>
      </w:pPr>
      <w:r>
        <w:rPr>
          <w:noProof/>
        </w:rPr>
        <mc:AlternateContent>
          <mc:Choice Requires="wpg">
            <w:drawing>
              <wp:anchor distT="0" distB="0" distL="114300" distR="114300" simplePos="0" relativeHeight="251683840" behindDoc="1" locked="0" layoutInCell="0" allowOverlap="1">
                <wp:simplePos x="0" y="0"/>
                <wp:positionH relativeFrom="page">
                  <wp:posOffset>5257800</wp:posOffset>
                </wp:positionH>
                <wp:positionV relativeFrom="page">
                  <wp:posOffset>466090</wp:posOffset>
                </wp:positionV>
                <wp:extent cx="4315968" cy="6858000"/>
                <wp:effectExtent l="0" t="0" r="8890" b="0"/>
                <wp:wrapNone/>
                <wp:docPr id="332" name="Group 51"/>
                <wp:cNvGraphicFramePr/>
                <a:graphic xmlns:a="http://schemas.openxmlformats.org/drawingml/2006/main">
                  <a:graphicData uri="http://schemas.microsoft.com/office/word/2010/wordprocessingGroup">
                    <wpg:wgp>
                      <wpg:cNvGrpSpPr/>
                      <wpg:grpSpPr>
                        <a:xfrm>
                          <a:off x="0" y="0"/>
                          <a:ext cx="4315968" cy="6858000"/>
                          <a:chOff x="0" y="0"/>
                          <a:chExt cx="4314826" cy="6858000"/>
                        </a:xfrm>
                      </wpg:grpSpPr>
                      <wps:wsp>
                        <wps:cNvPr id="333" name="Background"/>
                        <wps:cNvSpPr/>
                        <wps:spPr>
                          <a:xfrm>
                            <a:off x="2433" y="0"/>
                            <a:ext cx="4311546" cy="6858000"/>
                          </a:xfrm>
                          <a:prstGeom prst="rect">
                            <a:avLst/>
                          </a:prstGeom>
                          <a:gradFill>
                            <a:gsLst>
                              <a:gs pos="0">
                                <a:schemeClr val="tx1">
                                  <a:lumMod val="85000"/>
                                  <a:lumOff val="15000"/>
                                </a:schemeClr>
                              </a:gs>
                              <a:gs pos="13000">
                                <a:schemeClr val="tx1">
                                  <a:lumMod val="75000"/>
                                  <a:lumOff val="25000"/>
                                </a:schemeClr>
                              </a:gs>
                              <a:gs pos="99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roofErr w:type="spellStart"/>
                              <w:r w:rsidR="000F3073">
                                <w:rPr>
                                  <w:rFonts w:asciiTheme="minorHAnsi" w:eastAsia="Times New Roman" w:hAnsi="Century Gothic"/>
                                  <w:color w:val="262626"/>
                                  <w:kern w:val="24"/>
                                  <w:sz w:val="20"/>
                                  <w:szCs w:val="20"/>
                                </w:rPr>
                                <w:t>T</w:t>
                              </w:r>
                              <w:r w:rsidR="0008790C">
                                <w:rPr>
                                  <w:rFonts w:asciiTheme="minorHAnsi" w:eastAsia="Times New Roman" w:hAnsi="Century Gothic"/>
                                  <w:color w:val="262626"/>
                                  <w:kern w:val="24"/>
                                  <w:sz w:val="20"/>
                                  <w:szCs w:val="20"/>
                                </w:rPr>
                                <w:t>gyt</w:t>
                              </w:r>
                              <w:proofErr w:type="spellEnd"/>
                              <w:r w:rsidR="000F3073">
                                <w:rPr>
                                  <w:rFonts w:asciiTheme="minorHAnsi" w:eastAsia="Times New Roman" w:hAnsi="Century Gothic"/>
                                  <w:color w:val="262626"/>
                                  <w:kern w:val="24"/>
                                  <w:sz w:val="20"/>
                                  <w:szCs w:val="20"/>
                                </w:rPr>
                                <w:t xml:space="preserve">    </w:t>
                              </w:r>
                              <w:bookmarkStart w:id="0" w:name="_GoBack"/>
                              <w:bookmarkEnd w:id="0"/>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4" name="Top Film"/>
                        <wps:cNvSpPr>
                          <a:spLocks noChangeArrowheads="1"/>
                        </wps:cNvSpPr>
                        <wps:spPr bwMode="auto">
                          <a:xfrm rot="5400000">
                            <a:off x="1515693" y="2696791"/>
                            <a:ext cx="1280160" cy="4311546"/>
                          </a:xfrm>
                          <a:custGeom>
                            <a:avLst/>
                            <a:gdLst/>
                            <a:ahLst/>
                            <a:cxnLst/>
                            <a:rect l="l" t="t" r="r" b="b"/>
                            <a:pathLst>
                              <a:path w="1465819" h="4315460">
                                <a:moveTo>
                                  <a:pt x="1371494" y="270675"/>
                                </a:moveTo>
                                <a:cubicBezTo>
                                  <a:pt x="1371494" y="285182"/>
                                  <a:pt x="1382360" y="296063"/>
                                  <a:pt x="1396848" y="296063"/>
                                </a:cubicBezTo>
                                <a:cubicBezTo>
                                  <a:pt x="1411337" y="296063"/>
                                  <a:pt x="1425825" y="285182"/>
                                  <a:pt x="1425825" y="270675"/>
                                </a:cubicBezTo>
                                <a:lnTo>
                                  <a:pt x="1425825" y="209016"/>
                                </a:lnTo>
                                <a:cubicBezTo>
                                  <a:pt x="1425825" y="194509"/>
                                  <a:pt x="1411337" y="183627"/>
                                  <a:pt x="1396848" y="183627"/>
                                </a:cubicBezTo>
                                <a:cubicBezTo>
                                  <a:pt x="1382360" y="183627"/>
                                  <a:pt x="1371494" y="194509"/>
                                  <a:pt x="1371494" y="209016"/>
                                </a:cubicBezTo>
                                <a:cubicBezTo>
                                  <a:pt x="1371494" y="209029"/>
                                  <a:pt x="1371494" y="209892"/>
                                  <a:pt x="1371494" y="270675"/>
                                </a:cubicBezTo>
                                <a:close/>
                                <a:moveTo>
                                  <a:pt x="1371494" y="466202"/>
                                </a:moveTo>
                                <a:cubicBezTo>
                                  <a:pt x="1371494" y="480662"/>
                                  <a:pt x="1382360" y="491506"/>
                                  <a:pt x="1396848" y="491506"/>
                                </a:cubicBezTo>
                                <a:cubicBezTo>
                                  <a:pt x="1411337" y="491506"/>
                                  <a:pt x="1425825" y="480662"/>
                                  <a:pt x="1425825" y="466202"/>
                                </a:cubicBezTo>
                                <a:lnTo>
                                  <a:pt x="1425825" y="404751"/>
                                </a:lnTo>
                                <a:cubicBezTo>
                                  <a:pt x="1425825" y="390292"/>
                                  <a:pt x="1411337" y="379447"/>
                                  <a:pt x="1396848" y="379447"/>
                                </a:cubicBezTo>
                                <a:cubicBezTo>
                                  <a:pt x="1382360" y="379447"/>
                                  <a:pt x="1371494" y="390292"/>
                                  <a:pt x="1371494" y="404751"/>
                                </a:cubicBezTo>
                                <a:cubicBezTo>
                                  <a:pt x="1371494" y="404762"/>
                                  <a:pt x="1371494" y="405572"/>
                                  <a:pt x="1371494" y="466202"/>
                                </a:cubicBezTo>
                                <a:close/>
                                <a:moveTo>
                                  <a:pt x="1371494" y="661937"/>
                                </a:moveTo>
                                <a:cubicBezTo>
                                  <a:pt x="1371494" y="672818"/>
                                  <a:pt x="1382360" y="687326"/>
                                  <a:pt x="1396848" y="687326"/>
                                </a:cubicBezTo>
                                <a:cubicBezTo>
                                  <a:pt x="1411337" y="687326"/>
                                  <a:pt x="1425825" y="672818"/>
                                  <a:pt x="1425825" y="661937"/>
                                </a:cubicBezTo>
                                <a:lnTo>
                                  <a:pt x="1425825" y="600278"/>
                                </a:lnTo>
                                <a:cubicBezTo>
                                  <a:pt x="1425825" y="585771"/>
                                  <a:pt x="1411337" y="574890"/>
                                  <a:pt x="1396848" y="574890"/>
                                </a:cubicBezTo>
                                <a:cubicBezTo>
                                  <a:pt x="1382360" y="574890"/>
                                  <a:pt x="1371494" y="585771"/>
                                  <a:pt x="1371494" y="600278"/>
                                </a:cubicBezTo>
                                <a:cubicBezTo>
                                  <a:pt x="1371494" y="600288"/>
                                  <a:pt x="1371494" y="601040"/>
                                  <a:pt x="1371494" y="661937"/>
                                </a:cubicBezTo>
                                <a:close/>
                                <a:moveTo>
                                  <a:pt x="1371494" y="853753"/>
                                </a:moveTo>
                                <a:cubicBezTo>
                                  <a:pt x="1371494" y="868260"/>
                                  <a:pt x="1382360" y="882768"/>
                                  <a:pt x="1396848" y="882768"/>
                                </a:cubicBezTo>
                                <a:cubicBezTo>
                                  <a:pt x="1411337" y="882768"/>
                                  <a:pt x="1425825" y="868260"/>
                                  <a:pt x="1425825" y="853753"/>
                                </a:cubicBezTo>
                                <a:lnTo>
                                  <a:pt x="1425825" y="795721"/>
                                </a:lnTo>
                                <a:cubicBezTo>
                                  <a:pt x="1425825" y="781213"/>
                                  <a:pt x="1411337" y="770332"/>
                                  <a:pt x="1396848" y="770332"/>
                                </a:cubicBezTo>
                                <a:cubicBezTo>
                                  <a:pt x="1382360" y="770332"/>
                                  <a:pt x="1371494" y="781213"/>
                                  <a:pt x="1371494" y="795721"/>
                                </a:cubicBezTo>
                                <a:cubicBezTo>
                                  <a:pt x="1371494" y="795737"/>
                                  <a:pt x="1371494" y="796701"/>
                                  <a:pt x="1371494" y="853753"/>
                                </a:cubicBezTo>
                                <a:close/>
                                <a:moveTo>
                                  <a:pt x="1371494" y="1049460"/>
                                </a:moveTo>
                                <a:cubicBezTo>
                                  <a:pt x="1371494" y="1063949"/>
                                  <a:pt x="1382360" y="1074815"/>
                                  <a:pt x="1396848" y="1074815"/>
                                </a:cubicBezTo>
                                <a:cubicBezTo>
                                  <a:pt x="1411337" y="1074815"/>
                                  <a:pt x="1425825" y="1063949"/>
                                  <a:pt x="1425825" y="1049460"/>
                                </a:cubicBezTo>
                                <a:lnTo>
                                  <a:pt x="1425825" y="991507"/>
                                </a:lnTo>
                                <a:cubicBezTo>
                                  <a:pt x="1425825" y="977018"/>
                                  <a:pt x="1411337" y="966152"/>
                                  <a:pt x="1396848" y="966152"/>
                                </a:cubicBezTo>
                                <a:cubicBezTo>
                                  <a:pt x="1382360" y="966152"/>
                                  <a:pt x="1371494" y="977018"/>
                                  <a:pt x="1371494" y="991507"/>
                                </a:cubicBezTo>
                                <a:cubicBezTo>
                                  <a:pt x="1371494" y="991518"/>
                                  <a:pt x="1371494" y="992260"/>
                                  <a:pt x="1371494" y="1049460"/>
                                </a:cubicBezTo>
                                <a:close/>
                                <a:moveTo>
                                  <a:pt x="1371494" y="1244903"/>
                                </a:moveTo>
                                <a:cubicBezTo>
                                  <a:pt x="1371494" y="1259391"/>
                                  <a:pt x="1382360" y="1270257"/>
                                  <a:pt x="1396848" y="1270257"/>
                                </a:cubicBezTo>
                                <a:cubicBezTo>
                                  <a:pt x="1411337" y="1270257"/>
                                  <a:pt x="1425825" y="1259391"/>
                                  <a:pt x="1425825" y="1244903"/>
                                </a:cubicBezTo>
                                <a:lnTo>
                                  <a:pt x="1425825" y="1186949"/>
                                </a:lnTo>
                                <a:cubicBezTo>
                                  <a:pt x="1425825" y="1172461"/>
                                  <a:pt x="1411337" y="1161594"/>
                                  <a:pt x="1396848" y="1161594"/>
                                </a:cubicBezTo>
                                <a:cubicBezTo>
                                  <a:pt x="1382360" y="1161594"/>
                                  <a:pt x="1371494" y="1172461"/>
                                  <a:pt x="1371494" y="1186949"/>
                                </a:cubicBezTo>
                                <a:cubicBezTo>
                                  <a:pt x="1371494" y="1186970"/>
                                  <a:pt x="1371494" y="1188048"/>
                                  <a:pt x="1371494" y="1244903"/>
                                </a:cubicBezTo>
                                <a:close/>
                                <a:moveTo>
                                  <a:pt x="1371494" y="1440689"/>
                                </a:moveTo>
                                <a:cubicBezTo>
                                  <a:pt x="1371494" y="1455197"/>
                                  <a:pt x="1382360" y="1466077"/>
                                  <a:pt x="1396848" y="1466077"/>
                                </a:cubicBezTo>
                                <a:cubicBezTo>
                                  <a:pt x="1411337" y="1466077"/>
                                  <a:pt x="1425825" y="1455197"/>
                                  <a:pt x="1425825" y="1440689"/>
                                </a:cubicBezTo>
                                <a:lnTo>
                                  <a:pt x="1425825" y="1382657"/>
                                </a:lnTo>
                                <a:cubicBezTo>
                                  <a:pt x="1425825" y="1368149"/>
                                  <a:pt x="1411337" y="1353641"/>
                                  <a:pt x="1396848" y="1353641"/>
                                </a:cubicBezTo>
                                <a:cubicBezTo>
                                  <a:pt x="1382360" y="1353641"/>
                                  <a:pt x="1371494" y="1368149"/>
                                  <a:pt x="1371494" y="1382657"/>
                                </a:cubicBezTo>
                                <a:cubicBezTo>
                                  <a:pt x="1371494" y="1382674"/>
                                  <a:pt x="1371494" y="1383643"/>
                                  <a:pt x="1371494" y="1440689"/>
                                </a:cubicBezTo>
                                <a:close/>
                                <a:moveTo>
                                  <a:pt x="1371494" y="1636131"/>
                                </a:moveTo>
                                <a:cubicBezTo>
                                  <a:pt x="1371494" y="1650639"/>
                                  <a:pt x="1382360" y="1661520"/>
                                  <a:pt x="1396848" y="1661520"/>
                                </a:cubicBezTo>
                                <a:cubicBezTo>
                                  <a:pt x="1411337" y="1661520"/>
                                  <a:pt x="1425825" y="1650639"/>
                                  <a:pt x="1425825" y="1636131"/>
                                </a:cubicBezTo>
                                <a:lnTo>
                                  <a:pt x="1425825" y="1574472"/>
                                </a:lnTo>
                                <a:cubicBezTo>
                                  <a:pt x="1425825" y="1563592"/>
                                  <a:pt x="1411337" y="1549084"/>
                                  <a:pt x="1396848" y="1549084"/>
                                </a:cubicBezTo>
                                <a:cubicBezTo>
                                  <a:pt x="1382360" y="1549084"/>
                                  <a:pt x="1371494" y="1563592"/>
                                  <a:pt x="1371494" y="1574472"/>
                                </a:cubicBezTo>
                                <a:cubicBezTo>
                                  <a:pt x="1371494" y="1574493"/>
                                  <a:pt x="1371494" y="1575591"/>
                                  <a:pt x="1371494" y="1636131"/>
                                </a:cubicBezTo>
                                <a:close/>
                                <a:moveTo>
                                  <a:pt x="1371494" y="1831659"/>
                                </a:moveTo>
                                <a:cubicBezTo>
                                  <a:pt x="1371494" y="1846118"/>
                                  <a:pt x="1382360" y="1856962"/>
                                  <a:pt x="1396848" y="1856962"/>
                                </a:cubicBezTo>
                                <a:cubicBezTo>
                                  <a:pt x="1411337" y="1856962"/>
                                  <a:pt x="1425825" y="1846118"/>
                                  <a:pt x="1425825" y="1831659"/>
                                </a:cubicBezTo>
                                <a:lnTo>
                                  <a:pt x="1425825" y="1770207"/>
                                </a:lnTo>
                                <a:cubicBezTo>
                                  <a:pt x="1425825" y="1755748"/>
                                  <a:pt x="1411337" y="1744904"/>
                                  <a:pt x="1396848" y="1744904"/>
                                </a:cubicBezTo>
                                <a:cubicBezTo>
                                  <a:pt x="1382360" y="1744904"/>
                                  <a:pt x="1371494" y="1755748"/>
                                  <a:pt x="1371494" y="1770207"/>
                                </a:cubicBezTo>
                                <a:cubicBezTo>
                                  <a:pt x="1371494" y="1770223"/>
                                  <a:pt x="1371494" y="1771175"/>
                                  <a:pt x="1371494" y="1831659"/>
                                </a:cubicBezTo>
                                <a:close/>
                                <a:moveTo>
                                  <a:pt x="1371494" y="2027393"/>
                                </a:moveTo>
                                <a:cubicBezTo>
                                  <a:pt x="1371494" y="2041901"/>
                                  <a:pt x="1382360" y="2052782"/>
                                  <a:pt x="1396848" y="2052782"/>
                                </a:cubicBezTo>
                                <a:cubicBezTo>
                                  <a:pt x="1411337" y="2052782"/>
                                  <a:pt x="1425825" y="2041901"/>
                                  <a:pt x="1425825" y="2027393"/>
                                </a:cubicBezTo>
                                <a:lnTo>
                                  <a:pt x="1425825" y="1965735"/>
                                </a:lnTo>
                                <a:cubicBezTo>
                                  <a:pt x="1425825" y="1951227"/>
                                  <a:pt x="1411337" y="1940346"/>
                                  <a:pt x="1396848" y="1940346"/>
                                </a:cubicBezTo>
                                <a:cubicBezTo>
                                  <a:pt x="1382360" y="1940346"/>
                                  <a:pt x="1371494" y="1951227"/>
                                  <a:pt x="1371494" y="1965735"/>
                                </a:cubicBezTo>
                                <a:cubicBezTo>
                                  <a:pt x="1371494" y="1965746"/>
                                  <a:pt x="1371494" y="1966547"/>
                                  <a:pt x="1371494" y="2027393"/>
                                </a:cubicBezTo>
                                <a:close/>
                                <a:moveTo>
                                  <a:pt x="1371494" y="2222921"/>
                                </a:moveTo>
                                <a:cubicBezTo>
                                  <a:pt x="1371494" y="2233765"/>
                                  <a:pt x="1382360" y="2248224"/>
                                  <a:pt x="1396848" y="2248224"/>
                                </a:cubicBezTo>
                                <a:cubicBezTo>
                                  <a:pt x="1411337" y="2248224"/>
                                  <a:pt x="1425825" y="2233765"/>
                                  <a:pt x="1425825" y="2222921"/>
                                </a:cubicBezTo>
                                <a:lnTo>
                                  <a:pt x="1425825" y="2161469"/>
                                </a:lnTo>
                                <a:cubicBezTo>
                                  <a:pt x="1425825" y="2147010"/>
                                  <a:pt x="1411337" y="2136166"/>
                                  <a:pt x="1396848" y="2136166"/>
                                </a:cubicBezTo>
                                <a:cubicBezTo>
                                  <a:pt x="1382360" y="2136166"/>
                                  <a:pt x="1371494" y="2147010"/>
                                  <a:pt x="1371494" y="2161469"/>
                                </a:cubicBezTo>
                                <a:cubicBezTo>
                                  <a:pt x="1371494" y="2161494"/>
                                  <a:pt x="1371494" y="2162696"/>
                                  <a:pt x="1371494" y="2222921"/>
                                </a:cubicBezTo>
                                <a:close/>
                                <a:moveTo>
                                  <a:pt x="1371494" y="2415029"/>
                                </a:moveTo>
                                <a:cubicBezTo>
                                  <a:pt x="1371494" y="2429536"/>
                                  <a:pt x="1382360" y="2444044"/>
                                  <a:pt x="1396848" y="2444044"/>
                                </a:cubicBezTo>
                                <a:cubicBezTo>
                                  <a:pt x="1411337" y="2444044"/>
                                  <a:pt x="1425825" y="2429536"/>
                                  <a:pt x="1425825" y="2415029"/>
                                </a:cubicBezTo>
                                <a:lnTo>
                                  <a:pt x="1425825" y="2356997"/>
                                </a:lnTo>
                                <a:cubicBezTo>
                                  <a:pt x="1425825" y="2342489"/>
                                  <a:pt x="1411337" y="2331608"/>
                                  <a:pt x="1396848" y="2331608"/>
                                </a:cubicBezTo>
                                <a:cubicBezTo>
                                  <a:pt x="1382360" y="2331608"/>
                                  <a:pt x="1371494" y="2342489"/>
                                  <a:pt x="1371494" y="2356997"/>
                                </a:cubicBezTo>
                                <a:cubicBezTo>
                                  <a:pt x="1371494" y="2357013"/>
                                  <a:pt x="1371494" y="2357941"/>
                                  <a:pt x="1371494" y="2415029"/>
                                </a:cubicBezTo>
                                <a:close/>
                                <a:moveTo>
                                  <a:pt x="1371494" y="2610359"/>
                                </a:moveTo>
                                <a:cubicBezTo>
                                  <a:pt x="1371494" y="2624847"/>
                                  <a:pt x="1382360" y="2635714"/>
                                  <a:pt x="1396848" y="2635714"/>
                                </a:cubicBezTo>
                                <a:cubicBezTo>
                                  <a:pt x="1411337" y="2635714"/>
                                  <a:pt x="1425825" y="2624847"/>
                                  <a:pt x="1425825" y="2610359"/>
                                </a:cubicBezTo>
                                <a:lnTo>
                                  <a:pt x="1425825" y="2552405"/>
                                </a:lnTo>
                                <a:cubicBezTo>
                                  <a:pt x="1425825" y="2537917"/>
                                  <a:pt x="1411337" y="2527051"/>
                                  <a:pt x="1396848" y="2527051"/>
                                </a:cubicBezTo>
                                <a:cubicBezTo>
                                  <a:pt x="1382360" y="2527051"/>
                                  <a:pt x="1371494" y="2537917"/>
                                  <a:pt x="1371494" y="2552405"/>
                                </a:cubicBezTo>
                                <a:cubicBezTo>
                                  <a:pt x="1371494" y="2552432"/>
                                  <a:pt x="1371494" y="2553650"/>
                                  <a:pt x="1371494" y="2610359"/>
                                </a:cubicBezTo>
                                <a:close/>
                                <a:moveTo>
                                  <a:pt x="1371494" y="2806179"/>
                                </a:moveTo>
                                <a:cubicBezTo>
                                  <a:pt x="1371494" y="2820667"/>
                                  <a:pt x="1382360" y="2831533"/>
                                  <a:pt x="1396848" y="2831533"/>
                                </a:cubicBezTo>
                                <a:cubicBezTo>
                                  <a:pt x="1411337" y="2831533"/>
                                  <a:pt x="1425825" y="2820667"/>
                                  <a:pt x="1425825" y="2806179"/>
                                </a:cubicBezTo>
                                <a:lnTo>
                                  <a:pt x="1425825" y="2748225"/>
                                </a:lnTo>
                                <a:cubicBezTo>
                                  <a:pt x="1425825" y="2733737"/>
                                  <a:pt x="1411337" y="2722870"/>
                                  <a:pt x="1396848" y="2722870"/>
                                </a:cubicBezTo>
                                <a:cubicBezTo>
                                  <a:pt x="1382360" y="2722870"/>
                                  <a:pt x="1371494" y="2733737"/>
                                  <a:pt x="1371494" y="2748225"/>
                                </a:cubicBezTo>
                                <a:cubicBezTo>
                                  <a:pt x="1371494" y="2748242"/>
                                  <a:pt x="1371494" y="2749224"/>
                                  <a:pt x="1371494" y="2806179"/>
                                </a:cubicBezTo>
                                <a:close/>
                                <a:moveTo>
                                  <a:pt x="1371494" y="3001672"/>
                                </a:moveTo>
                                <a:cubicBezTo>
                                  <a:pt x="1371494" y="3016132"/>
                                  <a:pt x="1382360" y="3026976"/>
                                  <a:pt x="1396848" y="3026976"/>
                                </a:cubicBezTo>
                                <a:cubicBezTo>
                                  <a:pt x="1411337" y="3026976"/>
                                  <a:pt x="1425825" y="3016132"/>
                                  <a:pt x="1425825" y="3001672"/>
                                </a:cubicBezTo>
                                <a:lnTo>
                                  <a:pt x="1425825" y="2943836"/>
                                </a:lnTo>
                                <a:cubicBezTo>
                                  <a:pt x="1425825" y="2929377"/>
                                  <a:pt x="1411337" y="2914917"/>
                                  <a:pt x="1396848" y="2914917"/>
                                </a:cubicBezTo>
                                <a:cubicBezTo>
                                  <a:pt x="1382360" y="2914917"/>
                                  <a:pt x="1371494" y="2929377"/>
                                  <a:pt x="1371494" y="2943836"/>
                                </a:cubicBezTo>
                                <a:cubicBezTo>
                                  <a:pt x="1371494" y="2943854"/>
                                  <a:pt x="1371494" y="2944889"/>
                                  <a:pt x="1371494" y="3001672"/>
                                </a:cubicBezTo>
                                <a:close/>
                                <a:moveTo>
                                  <a:pt x="1371494" y="3197407"/>
                                </a:moveTo>
                                <a:cubicBezTo>
                                  <a:pt x="1371494" y="3211915"/>
                                  <a:pt x="1382360" y="3222796"/>
                                  <a:pt x="1396848" y="3222796"/>
                                </a:cubicBezTo>
                                <a:cubicBezTo>
                                  <a:pt x="1411337" y="3222796"/>
                                  <a:pt x="1425825" y="3211915"/>
                                  <a:pt x="1425825" y="3197407"/>
                                </a:cubicBezTo>
                                <a:lnTo>
                                  <a:pt x="1425825" y="3135749"/>
                                </a:lnTo>
                                <a:cubicBezTo>
                                  <a:pt x="1425825" y="3124868"/>
                                  <a:pt x="1411337" y="3110360"/>
                                  <a:pt x="1396848" y="3110360"/>
                                </a:cubicBezTo>
                                <a:cubicBezTo>
                                  <a:pt x="1382360" y="3110360"/>
                                  <a:pt x="1371494" y="3124868"/>
                                  <a:pt x="1371494" y="3135749"/>
                                </a:cubicBezTo>
                                <a:cubicBezTo>
                                  <a:pt x="1371494" y="3135767"/>
                                  <a:pt x="1371494" y="3136795"/>
                                  <a:pt x="1371494" y="3197407"/>
                                </a:cubicBezTo>
                                <a:close/>
                                <a:moveTo>
                                  <a:pt x="1371494" y="3392850"/>
                                </a:moveTo>
                                <a:cubicBezTo>
                                  <a:pt x="1371494" y="3407358"/>
                                  <a:pt x="1382360" y="3418238"/>
                                  <a:pt x="1396848" y="3418238"/>
                                </a:cubicBezTo>
                                <a:cubicBezTo>
                                  <a:pt x="1411337" y="3418238"/>
                                  <a:pt x="1425825" y="3407358"/>
                                  <a:pt x="1425825" y="3392850"/>
                                </a:cubicBezTo>
                                <a:lnTo>
                                  <a:pt x="1425825" y="3331191"/>
                                </a:lnTo>
                                <a:cubicBezTo>
                                  <a:pt x="1425825" y="3316683"/>
                                  <a:pt x="1411337" y="3305802"/>
                                  <a:pt x="1396848" y="3305802"/>
                                </a:cubicBezTo>
                                <a:cubicBezTo>
                                  <a:pt x="1382360" y="3305802"/>
                                  <a:pt x="1371494" y="3316683"/>
                                  <a:pt x="1371494" y="3331191"/>
                                </a:cubicBezTo>
                                <a:cubicBezTo>
                                  <a:pt x="1371494" y="3331206"/>
                                  <a:pt x="1371494" y="3332169"/>
                                  <a:pt x="1371494" y="3392850"/>
                                </a:cubicBezTo>
                                <a:close/>
                                <a:moveTo>
                                  <a:pt x="1371494" y="3588377"/>
                                </a:moveTo>
                                <a:cubicBezTo>
                                  <a:pt x="1371494" y="3602836"/>
                                  <a:pt x="1382360" y="3613681"/>
                                  <a:pt x="1396848" y="3613681"/>
                                </a:cubicBezTo>
                                <a:cubicBezTo>
                                  <a:pt x="1411337" y="3613681"/>
                                  <a:pt x="1425825" y="3602836"/>
                                  <a:pt x="1425825" y="3588377"/>
                                </a:cubicBezTo>
                                <a:lnTo>
                                  <a:pt x="1425825" y="3526926"/>
                                </a:lnTo>
                                <a:cubicBezTo>
                                  <a:pt x="1425825" y="3512466"/>
                                  <a:pt x="1411337" y="3501622"/>
                                  <a:pt x="1396848" y="3501622"/>
                                </a:cubicBezTo>
                                <a:cubicBezTo>
                                  <a:pt x="1382360" y="3501622"/>
                                  <a:pt x="1371494" y="3512466"/>
                                  <a:pt x="1371494" y="3526926"/>
                                </a:cubicBezTo>
                                <a:cubicBezTo>
                                  <a:pt x="1371494" y="3526954"/>
                                  <a:pt x="1371494" y="3528247"/>
                                  <a:pt x="1371494" y="3588377"/>
                                </a:cubicBezTo>
                                <a:close/>
                                <a:moveTo>
                                  <a:pt x="1371494" y="3784112"/>
                                </a:moveTo>
                                <a:cubicBezTo>
                                  <a:pt x="1371494" y="3794993"/>
                                  <a:pt x="1382360" y="3809501"/>
                                  <a:pt x="1396848" y="3809501"/>
                                </a:cubicBezTo>
                                <a:cubicBezTo>
                                  <a:pt x="1411337" y="3809501"/>
                                  <a:pt x="1425825" y="3794993"/>
                                  <a:pt x="1425825" y="3784112"/>
                                </a:cubicBezTo>
                                <a:lnTo>
                                  <a:pt x="1425825" y="3722454"/>
                                </a:lnTo>
                                <a:cubicBezTo>
                                  <a:pt x="1425825" y="3707946"/>
                                  <a:pt x="1411337" y="3697065"/>
                                  <a:pt x="1396848" y="3697065"/>
                                </a:cubicBezTo>
                                <a:cubicBezTo>
                                  <a:pt x="1382360" y="3697065"/>
                                  <a:pt x="1371494" y="3707946"/>
                                  <a:pt x="1371494" y="3722454"/>
                                </a:cubicBezTo>
                                <a:cubicBezTo>
                                  <a:pt x="1371494" y="3722471"/>
                                  <a:pt x="1371494" y="3723527"/>
                                  <a:pt x="1371494" y="3784112"/>
                                </a:cubicBezTo>
                                <a:close/>
                                <a:moveTo>
                                  <a:pt x="1371494" y="3976025"/>
                                </a:moveTo>
                                <a:cubicBezTo>
                                  <a:pt x="1371494" y="3990484"/>
                                  <a:pt x="1382360" y="4004943"/>
                                  <a:pt x="1396848" y="4004943"/>
                                </a:cubicBezTo>
                                <a:cubicBezTo>
                                  <a:pt x="1411337" y="4004943"/>
                                  <a:pt x="1425825" y="3990484"/>
                                  <a:pt x="1425825" y="3976025"/>
                                </a:cubicBezTo>
                                <a:lnTo>
                                  <a:pt x="1425825" y="3918188"/>
                                </a:lnTo>
                                <a:cubicBezTo>
                                  <a:pt x="1425825" y="3903729"/>
                                  <a:pt x="1411337" y="3892884"/>
                                  <a:pt x="1396848" y="3892884"/>
                                </a:cubicBezTo>
                                <a:cubicBezTo>
                                  <a:pt x="1382360" y="3892884"/>
                                  <a:pt x="1371494" y="3903729"/>
                                  <a:pt x="1371494" y="3918188"/>
                                </a:cubicBezTo>
                                <a:cubicBezTo>
                                  <a:pt x="1371494" y="3918228"/>
                                  <a:pt x="1371494" y="3919696"/>
                                  <a:pt x="1371494" y="3976025"/>
                                </a:cubicBezTo>
                                <a:close/>
                                <a:moveTo>
                                  <a:pt x="1371494" y="4171635"/>
                                </a:moveTo>
                                <a:cubicBezTo>
                                  <a:pt x="1371494" y="4186124"/>
                                  <a:pt x="1382360" y="4196990"/>
                                  <a:pt x="1396848" y="4196990"/>
                                </a:cubicBezTo>
                                <a:cubicBezTo>
                                  <a:pt x="1411337" y="4196990"/>
                                  <a:pt x="1425825" y="4186124"/>
                                  <a:pt x="1425825" y="4171635"/>
                                </a:cubicBezTo>
                                <a:lnTo>
                                  <a:pt x="1425825" y="4113682"/>
                                </a:lnTo>
                                <a:cubicBezTo>
                                  <a:pt x="1425825" y="4099193"/>
                                  <a:pt x="1411337" y="4088327"/>
                                  <a:pt x="1396848" y="4088327"/>
                                </a:cubicBezTo>
                                <a:cubicBezTo>
                                  <a:pt x="1382360" y="4088327"/>
                                  <a:pt x="1371494" y="4099193"/>
                                  <a:pt x="1371494" y="4113682"/>
                                </a:cubicBezTo>
                                <a:cubicBezTo>
                                  <a:pt x="1371494" y="4113700"/>
                                  <a:pt x="1371494" y="4114710"/>
                                  <a:pt x="1371494" y="4171635"/>
                                </a:cubicBezTo>
                                <a:close/>
                                <a:moveTo>
                                  <a:pt x="50936" y="270675"/>
                                </a:moveTo>
                                <a:cubicBezTo>
                                  <a:pt x="50936" y="285182"/>
                                  <a:pt x="61802" y="296063"/>
                                  <a:pt x="79913" y="296063"/>
                                </a:cubicBezTo>
                                <a:cubicBezTo>
                                  <a:pt x="94401" y="296063"/>
                                  <a:pt x="105267" y="285182"/>
                                  <a:pt x="105267" y="270675"/>
                                </a:cubicBezTo>
                                <a:lnTo>
                                  <a:pt x="105267" y="209016"/>
                                </a:lnTo>
                                <a:cubicBezTo>
                                  <a:pt x="105267" y="194509"/>
                                  <a:pt x="94401" y="183627"/>
                                  <a:pt x="79913" y="183627"/>
                                </a:cubicBezTo>
                                <a:cubicBezTo>
                                  <a:pt x="61802" y="183627"/>
                                  <a:pt x="50936" y="194509"/>
                                  <a:pt x="50936" y="209016"/>
                                </a:cubicBezTo>
                                <a:cubicBezTo>
                                  <a:pt x="50936" y="209051"/>
                                  <a:pt x="50936" y="210466"/>
                                  <a:pt x="50936" y="270675"/>
                                </a:cubicBezTo>
                                <a:close/>
                                <a:moveTo>
                                  <a:pt x="50936" y="466202"/>
                                </a:moveTo>
                                <a:cubicBezTo>
                                  <a:pt x="50936" y="480662"/>
                                  <a:pt x="61802" y="491506"/>
                                  <a:pt x="79913" y="491506"/>
                                </a:cubicBezTo>
                                <a:cubicBezTo>
                                  <a:pt x="94401" y="491506"/>
                                  <a:pt x="105267" y="480662"/>
                                  <a:pt x="105267" y="466202"/>
                                </a:cubicBezTo>
                                <a:lnTo>
                                  <a:pt x="105267" y="404751"/>
                                </a:lnTo>
                                <a:cubicBezTo>
                                  <a:pt x="105267" y="390292"/>
                                  <a:pt x="94401" y="379447"/>
                                  <a:pt x="79913" y="379447"/>
                                </a:cubicBezTo>
                                <a:cubicBezTo>
                                  <a:pt x="61802" y="379447"/>
                                  <a:pt x="50936" y="390292"/>
                                  <a:pt x="50936" y="404751"/>
                                </a:cubicBezTo>
                                <a:cubicBezTo>
                                  <a:pt x="50936" y="404766"/>
                                  <a:pt x="50936" y="405718"/>
                                  <a:pt x="50936" y="466202"/>
                                </a:cubicBezTo>
                                <a:close/>
                                <a:moveTo>
                                  <a:pt x="50936" y="661937"/>
                                </a:moveTo>
                                <a:cubicBezTo>
                                  <a:pt x="50936" y="672818"/>
                                  <a:pt x="61802" y="687326"/>
                                  <a:pt x="79913" y="687326"/>
                                </a:cubicBezTo>
                                <a:cubicBezTo>
                                  <a:pt x="94401" y="687326"/>
                                  <a:pt x="105267" y="672818"/>
                                  <a:pt x="105267" y="661937"/>
                                </a:cubicBezTo>
                                <a:lnTo>
                                  <a:pt x="105267" y="600278"/>
                                </a:lnTo>
                                <a:cubicBezTo>
                                  <a:pt x="105267" y="585771"/>
                                  <a:pt x="94401" y="574890"/>
                                  <a:pt x="79913" y="574890"/>
                                </a:cubicBezTo>
                                <a:cubicBezTo>
                                  <a:pt x="61802" y="574890"/>
                                  <a:pt x="50936" y="585771"/>
                                  <a:pt x="50936" y="600278"/>
                                </a:cubicBezTo>
                                <a:cubicBezTo>
                                  <a:pt x="50936" y="600288"/>
                                  <a:pt x="50936" y="601013"/>
                                  <a:pt x="50936" y="661937"/>
                                </a:cubicBezTo>
                                <a:close/>
                                <a:moveTo>
                                  <a:pt x="50936" y="853753"/>
                                </a:moveTo>
                                <a:cubicBezTo>
                                  <a:pt x="50936" y="868260"/>
                                  <a:pt x="61802" y="882768"/>
                                  <a:pt x="79913" y="882768"/>
                                </a:cubicBezTo>
                                <a:cubicBezTo>
                                  <a:pt x="94401" y="882768"/>
                                  <a:pt x="105267" y="868260"/>
                                  <a:pt x="105267" y="853753"/>
                                </a:cubicBezTo>
                                <a:lnTo>
                                  <a:pt x="105267" y="795721"/>
                                </a:lnTo>
                                <a:cubicBezTo>
                                  <a:pt x="105267" y="781213"/>
                                  <a:pt x="94401" y="770332"/>
                                  <a:pt x="79913" y="770332"/>
                                </a:cubicBezTo>
                                <a:cubicBezTo>
                                  <a:pt x="61802" y="770332"/>
                                  <a:pt x="50936" y="781213"/>
                                  <a:pt x="50936" y="795721"/>
                                </a:cubicBezTo>
                                <a:cubicBezTo>
                                  <a:pt x="50936" y="795755"/>
                                  <a:pt x="50936" y="797118"/>
                                  <a:pt x="50936" y="853753"/>
                                </a:cubicBezTo>
                                <a:close/>
                                <a:moveTo>
                                  <a:pt x="50936" y="1049460"/>
                                </a:moveTo>
                                <a:cubicBezTo>
                                  <a:pt x="50936" y="1063949"/>
                                  <a:pt x="61802" y="1074815"/>
                                  <a:pt x="79913" y="1074815"/>
                                </a:cubicBezTo>
                                <a:cubicBezTo>
                                  <a:pt x="94401" y="1074815"/>
                                  <a:pt x="105267" y="1063949"/>
                                  <a:pt x="105267" y="1049460"/>
                                </a:cubicBezTo>
                                <a:lnTo>
                                  <a:pt x="105267" y="991507"/>
                                </a:lnTo>
                                <a:cubicBezTo>
                                  <a:pt x="105267" y="977018"/>
                                  <a:pt x="94401" y="966152"/>
                                  <a:pt x="79913" y="966152"/>
                                </a:cubicBezTo>
                                <a:cubicBezTo>
                                  <a:pt x="61802" y="966152"/>
                                  <a:pt x="50936" y="977018"/>
                                  <a:pt x="50936" y="991507"/>
                                </a:cubicBezTo>
                                <a:cubicBezTo>
                                  <a:pt x="50936" y="991517"/>
                                  <a:pt x="50936" y="992304"/>
                                  <a:pt x="50936" y="1049460"/>
                                </a:cubicBezTo>
                                <a:close/>
                                <a:moveTo>
                                  <a:pt x="50936" y="1244903"/>
                                </a:moveTo>
                                <a:cubicBezTo>
                                  <a:pt x="50936" y="1259391"/>
                                  <a:pt x="61802" y="1270257"/>
                                  <a:pt x="79913" y="1270257"/>
                                </a:cubicBezTo>
                                <a:cubicBezTo>
                                  <a:pt x="94401" y="1270257"/>
                                  <a:pt x="105267" y="1259391"/>
                                  <a:pt x="105267" y="1244903"/>
                                </a:cubicBezTo>
                                <a:lnTo>
                                  <a:pt x="105267" y="1186949"/>
                                </a:lnTo>
                                <a:cubicBezTo>
                                  <a:pt x="105267" y="1172461"/>
                                  <a:pt x="94401" y="1161594"/>
                                  <a:pt x="79913" y="1161594"/>
                                </a:cubicBezTo>
                                <a:cubicBezTo>
                                  <a:pt x="61802" y="1161594"/>
                                  <a:pt x="50936" y="1172461"/>
                                  <a:pt x="50936" y="1186949"/>
                                </a:cubicBezTo>
                                <a:cubicBezTo>
                                  <a:pt x="50936" y="1186990"/>
                                  <a:pt x="50936" y="1188483"/>
                                  <a:pt x="50936" y="1244903"/>
                                </a:cubicBezTo>
                                <a:close/>
                                <a:moveTo>
                                  <a:pt x="50936" y="1440689"/>
                                </a:moveTo>
                                <a:cubicBezTo>
                                  <a:pt x="50936" y="1455197"/>
                                  <a:pt x="61802" y="1466077"/>
                                  <a:pt x="79913" y="1466077"/>
                                </a:cubicBezTo>
                                <a:cubicBezTo>
                                  <a:pt x="94401" y="1466077"/>
                                  <a:pt x="105267" y="1455197"/>
                                  <a:pt x="105267" y="1440689"/>
                                </a:cubicBezTo>
                                <a:lnTo>
                                  <a:pt x="105267" y="1382657"/>
                                </a:lnTo>
                                <a:cubicBezTo>
                                  <a:pt x="105267" y="1368149"/>
                                  <a:pt x="94401" y="1353641"/>
                                  <a:pt x="79913" y="1353641"/>
                                </a:cubicBezTo>
                                <a:cubicBezTo>
                                  <a:pt x="61802" y="1353641"/>
                                  <a:pt x="50936" y="1368149"/>
                                  <a:pt x="50936" y="1382657"/>
                                </a:cubicBezTo>
                                <a:cubicBezTo>
                                  <a:pt x="50936" y="1382681"/>
                                  <a:pt x="50936" y="1383850"/>
                                  <a:pt x="50936" y="1440689"/>
                                </a:cubicBezTo>
                                <a:close/>
                                <a:moveTo>
                                  <a:pt x="50936" y="1636131"/>
                                </a:moveTo>
                                <a:cubicBezTo>
                                  <a:pt x="50936" y="1650639"/>
                                  <a:pt x="61802" y="1661520"/>
                                  <a:pt x="79913" y="1661520"/>
                                </a:cubicBezTo>
                                <a:cubicBezTo>
                                  <a:pt x="94401" y="1661520"/>
                                  <a:pt x="105267" y="1650639"/>
                                  <a:pt x="105267" y="1636131"/>
                                </a:cubicBezTo>
                                <a:lnTo>
                                  <a:pt x="105267" y="1574472"/>
                                </a:lnTo>
                                <a:cubicBezTo>
                                  <a:pt x="105267" y="1563592"/>
                                  <a:pt x="94401" y="1549084"/>
                                  <a:pt x="79913" y="1549084"/>
                                </a:cubicBezTo>
                                <a:cubicBezTo>
                                  <a:pt x="61802" y="1549084"/>
                                  <a:pt x="50936" y="1563592"/>
                                  <a:pt x="50936" y="1574472"/>
                                </a:cubicBezTo>
                                <a:cubicBezTo>
                                  <a:pt x="50936" y="1574512"/>
                                  <a:pt x="50936" y="1576032"/>
                                  <a:pt x="50936" y="1636131"/>
                                </a:cubicBezTo>
                                <a:close/>
                                <a:moveTo>
                                  <a:pt x="50936" y="1831659"/>
                                </a:moveTo>
                                <a:cubicBezTo>
                                  <a:pt x="50936" y="1846118"/>
                                  <a:pt x="61802" y="1856962"/>
                                  <a:pt x="79913" y="1856962"/>
                                </a:cubicBezTo>
                                <a:cubicBezTo>
                                  <a:pt x="94401" y="1856962"/>
                                  <a:pt x="105267" y="1846118"/>
                                  <a:pt x="105267" y="1831659"/>
                                </a:cubicBezTo>
                                <a:lnTo>
                                  <a:pt x="105267" y="1770207"/>
                                </a:lnTo>
                                <a:cubicBezTo>
                                  <a:pt x="105267" y="1755748"/>
                                  <a:pt x="94401" y="1744904"/>
                                  <a:pt x="79913" y="1744904"/>
                                </a:cubicBezTo>
                                <a:cubicBezTo>
                                  <a:pt x="61802" y="1744904"/>
                                  <a:pt x="50936" y="1755748"/>
                                  <a:pt x="50936" y="1770207"/>
                                </a:cubicBezTo>
                                <a:cubicBezTo>
                                  <a:pt x="50936" y="1770232"/>
                                  <a:pt x="50936" y="1771433"/>
                                  <a:pt x="50936" y="1831659"/>
                                </a:cubicBezTo>
                                <a:close/>
                                <a:moveTo>
                                  <a:pt x="50936" y="2027393"/>
                                </a:moveTo>
                                <a:cubicBezTo>
                                  <a:pt x="50936" y="2041901"/>
                                  <a:pt x="61802" y="2052782"/>
                                  <a:pt x="79913" y="2052782"/>
                                </a:cubicBezTo>
                                <a:cubicBezTo>
                                  <a:pt x="94401" y="2052782"/>
                                  <a:pt x="105267" y="2041901"/>
                                  <a:pt x="105267" y="2027393"/>
                                </a:cubicBezTo>
                                <a:lnTo>
                                  <a:pt x="105267" y="1965735"/>
                                </a:lnTo>
                                <a:cubicBezTo>
                                  <a:pt x="105267" y="1951227"/>
                                  <a:pt x="94401" y="1940346"/>
                                  <a:pt x="79913" y="1940346"/>
                                </a:cubicBezTo>
                                <a:cubicBezTo>
                                  <a:pt x="61802" y="1940346"/>
                                  <a:pt x="50936" y="1951227"/>
                                  <a:pt x="50936" y="1965735"/>
                                </a:cubicBezTo>
                                <a:cubicBezTo>
                                  <a:pt x="50936" y="1965746"/>
                                  <a:pt x="50936" y="1966580"/>
                                  <a:pt x="50936" y="2027393"/>
                                </a:cubicBezTo>
                                <a:close/>
                                <a:moveTo>
                                  <a:pt x="50936" y="2222921"/>
                                </a:moveTo>
                                <a:cubicBezTo>
                                  <a:pt x="50936" y="2233765"/>
                                  <a:pt x="61802" y="2248224"/>
                                  <a:pt x="79913" y="2248224"/>
                                </a:cubicBezTo>
                                <a:cubicBezTo>
                                  <a:pt x="94401" y="2248224"/>
                                  <a:pt x="105267" y="2233765"/>
                                  <a:pt x="105267" y="2222921"/>
                                </a:cubicBezTo>
                                <a:lnTo>
                                  <a:pt x="105267" y="2161469"/>
                                </a:lnTo>
                                <a:cubicBezTo>
                                  <a:pt x="105267" y="2147010"/>
                                  <a:pt x="94401" y="2136166"/>
                                  <a:pt x="79913" y="2136166"/>
                                </a:cubicBezTo>
                                <a:cubicBezTo>
                                  <a:pt x="61802" y="2136166"/>
                                  <a:pt x="50936" y="2147010"/>
                                  <a:pt x="50936" y="2161469"/>
                                </a:cubicBezTo>
                                <a:cubicBezTo>
                                  <a:pt x="50936" y="2161510"/>
                                  <a:pt x="50936" y="2163036"/>
                                  <a:pt x="50936" y="2222921"/>
                                </a:cubicBezTo>
                                <a:close/>
                                <a:moveTo>
                                  <a:pt x="50936" y="2415029"/>
                                </a:moveTo>
                                <a:cubicBezTo>
                                  <a:pt x="50936" y="2429536"/>
                                  <a:pt x="61802" y="2444044"/>
                                  <a:pt x="79913" y="2444044"/>
                                </a:cubicBezTo>
                                <a:cubicBezTo>
                                  <a:pt x="94401" y="2444044"/>
                                  <a:pt x="105267" y="2429536"/>
                                  <a:pt x="105267" y="2415029"/>
                                </a:cubicBezTo>
                                <a:lnTo>
                                  <a:pt x="105267" y="2356997"/>
                                </a:lnTo>
                                <a:cubicBezTo>
                                  <a:pt x="105267" y="2342489"/>
                                  <a:pt x="94401" y="2331608"/>
                                  <a:pt x="79913" y="2331608"/>
                                </a:cubicBezTo>
                                <a:cubicBezTo>
                                  <a:pt x="61802" y="2331608"/>
                                  <a:pt x="50936" y="2342489"/>
                                  <a:pt x="50936" y="2356997"/>
                                </a:cubicBezTo>
                                <a:cubicBezTo>
                                  <a:pt x="50936" y="2357013"/>
                                  <a:pt x="50936" y="2358038"/>
                                  <a:pt x="50936" y="2415029"/>
                                </a:cubicBezTo>
                                <a:close/>
                                <a:moveTo>
                                  <a:pt x="50936" y="2610359"/>
                                </a:moveTo>
                                <a:cubicBezTo>
                                  <a:pt x="50936" y="2624847"/>
                                  <a:pt x="61802" y="2635714"/>
                                  <a:pt x="79913" y="2635714"/>
                                </a:cubicBezTo>
                                <a:cubicBezTo>
                                  <a:pt x="94401" y="2635714"/>
                                  <a:pt x="105267" y="2624847"/>
                                  <a:pt x="105267" y="2610359"/>
                                </a:cubicBezTo>
                                <a:lnTo>
                                  <a:pt x="105267" y="2552405"/>
                                </a:lnTo>
                                <a:cubicBezTo>
                                  <a:pt x="105267" y="2537917"/>
                                  <a:pt x="94401" y="2527051"/>
                                  <a:pt x="79913" y="2527051"/>
                                </a:cubicBezTo>
                                <a:cubicBezTo>
                                  <a:pt x="61802" y="2527051"/>
                                  <a:pt x="50936" y="2537917"/>
                                  <a:pt x="50936" y="2552405"/>
                                </a:cubicBezTo>
                                <a:cubicBezTo>
                                  <a:pt x="50936" y="2552454"/>
                                  <a:pt x="50936" y="2554066"/>
                                  <a:pt x="50936" y="2610359"/>
                                </a:cubicBezTo>
                                <a:close/>
                                <a:moveTo>
                                  <a:pt x="50936" y="2806179"/>
                                </a:moveTo>
                                <a:cubicBezTo>
                                  <a:pt x="50936" y="2820667"/>
                                  <a:pt x="61802" y="2831533"/>
                                  <a:pt x="79913" y="2831533"/>
                                </a:cubicBezTo>
                                <a:cubicBezTo>
                                  <a:pt x="94401" y="2831533"/>
                                  <a:pt x="105267" y="2820667"/>
                                  <a:pt x="105267" y="2806179"/>
                                </a:cubicBezTo>
                                <a:lnTo>
                                  <a:pt x="105267" y="2748225"/>
                                </a:lnTo>
                                <a:cubicBezTo>
                                  <a:pt x="105267" y="2733737"/>
                                  <a:pt x="94401" y="2722870"/>
                                  <a:pt x="79913" y="2722870"/>
                                </a:cubicBezTo>
                                <a:cubicBezTo>
                                  <a:pt x="61802" y="2722870"/>
                                  <a:pt x="50936" y="2733737"/>
                                  <a:pt x="50936" y="2748225"/>
                                </a:cubicBezTo>
                                <a:cubicBezTo>
                                  <a:pt x="50936" y="2748244"/>
                                  <a:pt x="50936" y="2749327"/>
                                  <a:pt x="50936" y="2806179"/>
                                </a:cubicBezTo>
                                <a:close/>
                                <a:moveTo>
                                  <a:pt x="50936" y="3001672"/>
                                </a:moveTo>
                                <a:cubicBezTo>
                                  <a:pt x="50936" y="3016132"/>
                                  <a:pt x="61802" y="3026976"/>
                                  <a:pt x="79913" y="3026976"/>
                                </a:cubicBezTo>
                                <a:cubicBezTo>
                                  <a:pt x="94401" y="3026976"/>
                                  <a:pt x="105267" y="3016132"/>
                                  <a:pt x="105267" y="3001672"/>
                                </a:cubicBezTo>
                                <a:lnTo>
                                  <a:pt x="105267" y="2943836"/>
                                </a:lnTo>
                                <a:cubicBezTo>
                                  <a:pt x="105267" y="2929377"/>
                                  <a:pt x="94401" y="2914917"/>
                                  <a:pt x="79913" y="2914917"/>
                                </a:cubicBezTo>
                                <a:cubicBezTo>
                                  <a:pt x="61802" y="2914917"/>
                                  <a:pt x="50936" y="2929377"/>
                                  <a:pt x="50936" y="2943836"/>
                                </a:cubicBezTo>
                                <a:cubicBezTo>
                                  <a:pt x="50936" y="2943856"/>
                                  <a:pt x="50936" y="2944985"/>
                                  <a:pt x="50936" y="3001672"/>
                                </a:cubicBezTo>
                                <a:close/>
                                <a:moveTo>
                                  <a:pt x="50936" y="3197407"/>
                                </a:moveTo>
                                <a:cubicBezTo>
                                  <a:pt x="50936" y="3211915"/>
                                  <a:pt x="61802" y="3222796"/>
                                  <a:pt x="79913" y="3222796"/>
                                </a:cubicBezTo>
                                <a:cubicBezTo>
                                  <a:pt x="94401" y="3222796"/>
                                  <a:pt x="105267" y="3211915"/>
                                  <a:pt x="105267" y="3197407"/>
                                </a:cubicBezTo>
                                <a:lnTo>
                                  <a:pt x="105267" y="3135749"/>
                                </a:lnTo>
                                <a:cubicBezTo>
                                  <a:pt x="105267" y="3124868"/>
                                  <a:pt x="94401" y="3110360"/>
                                  <a:pt x="79913" y="3110360"/>
                                </a:cubicBezTo>
                                <a:cubicBezTo>
                                  <a:pt x="61802" y="3110360"/>
                                  <a:pt x="50936" y="3124868"/>
                                  <a:pt x="50936" y="3135749"/>
                                </a:cubicBezTo>
                                <a:cubicBezTo>
                                  <a:pt x="50936" y="3135767"/>
                                  <a:pt x="50936" y="3136891"/>
                                  <a:pt x="50936" y="3197407"/>
                                </a:cubicBezTo>
                                <a:close/>
                                <a:moveTo>
                                  <a:pt x="50936" y="3392850"/>
                                </a:moveTo>
                                <a:cubicBezTo>
                                  <a:pt x="50936" y="3407358"/>
                                  <a:pt x="61802" y="3418238"/>
                                  <a:pt x="79913" y="3418238"/>
                                </a:cubicBezTo>
                                <a:cubicBezTo>
                                  <a:pt x="94401" y="3418238"/>
                                  <a:pt x="105267" y="3407358"/>
                                  <a:pt x="105267" y="3392850"/>
                                </a:cubicBezTo>
                                <a:lnTo>
                                  <a:pt x="105267" y="3331191"/>
                                </a:lnTo>
                                <a:cubicBezTo>
                                  <a:pt x="105267" y="3316683"/>
                                  <a:pt x="94401" y="3305802"/>
                                  <a:pt x="79913" y="3305802"/>
                                </a:cubicBezTo>
                                <a:cubicBezTo>
                                  <a:pt x="61802" y="3305802"/>
                                  <a:pt x="50936" y="3316683"/>
                                  <a:pt x="50936" y="3331191"/>
                                </a:cubicBezTo>
                                <a:cubicBezTo>
                                  <a:pt x="50936" y="3331207"/>
                                  <a:pt x="50936" y="3332268"/>
                                  <a:pt x="50936" y="3392850"/>
                                </a:cubicBezTo>
                                <a:close/>
                                <a:moveTo>
                                  <a:pt x="50936" y="3588377"/>
                                </a:moveTo>
                                <a:cubicBezTo>
                                  <a:pt x="50936" y="3602836"/>
                                  <a:pt x="61802" y="3613681"/>
                                  <a:pt x="79913" y="3613681"/>
                                </a:cubicBezTo>
                                <a:cubicBezTo>
                                  <a:pt x="94401" y="3613681"/>
                                  <a:pt x="105267" y="3602836"/>
                                  <a:pt x="105267" y="3588377"/>
                                </a:cubicBezTo>
                                <a:lnTo>
                                  <a:pt x="105267" y="3526926"/>
                                </a:lnTo>
                                <a:cubicBezTo>
                                  <a:pt x="105267" y="3512466"/>
                                  <a:pt x="94401" y="3501622"/>
                                  <a:pt x="79913" y="3501622"/>
                                </a:cubicBezTo>
                                <a:cubicBezTo>
                                  <a:pt x="61802" y="3501622"/>
                                  <a:pt x="50936" y="3512466"/>
                                  <a:pt x="50936" y="3526926"/>
                                </a:cubicBezTo>
                                <a:cubicBezTo>
                                  <a:pt x="50936" y="3526971"/>
                                  <a:pt x="50936" y="3528586"/>
                                  <a:pt x="50936" y="3588377"/>
                                </a:cubicBezTo>
                                <a:close/>
                                <a:moveTo>
                                  <a:pt x="50936" y="3784112"/>
                                </a:moveTo>
                                <a:cubicBezTo>
                                  <a:pt x="50936" y="3794993"/>
                                  <a:pt x="61802" y="3809501"/>
                                  <a:pt x="79913" y="3809501"/>
                                </a:cubicBezTo>
                                <a:cubicBezTo>
                                  <a:pt x="94401" y="3809501"/>
                                  <a:pt x="105267" y="3794993"/>
                                  <a:pt x="105267" y="3784112"/>
                                </a:cubicBezTo>
                                <a:lnTo>
                                  <a:pt x="105267" y="3722454"/>
                                </a:lnTo>
                                <a:cubicBezTo>
                                  <a:pt x="105267" y="3707946"/>
                                  <a:pt x="94401" y="3697065"/>
                                  <a:pt x="79913" y="3697065"/>
                                </a:cubicBezTo>
                                <a:cubicBezTo>
                                  <a:pt x="61802" y="3697065"/>
                                  <a:pt x="50936" y="3707946"/>
                                  <a:pt x="50936" y="3722454"/>
                                </a:cubicBezTo>
                                <a:cubicBezTo>
                                  <a:pt x="50936" y="3722472"/>
                                  <a:pt x="50936" y="3723613"/>
                                  <a:pt x="50936" y="3784112"/>
                                </a:cubicBezTo>
                                <a:close/>
                                <a:moveTo>
                                  <a:pt x="50936" y="3976025"/>
                                </a:moveTo>
                                <a:cubicBezTo>
                                  <a:pt x="50936" y="3990484"/>
                                  <a:pt x="61802" y="4004943"/>
                                  <a:pt x="79913" y="4004943"/>
                                </a:cubicBezTo>
                                <a:cubicBezTo>
                                  <a:pt x="94401" y="4004943"/>
                                  <a:pt x="105267" y="3990484"/>
                                  <a:pt x="105267" y="3976025"/>
                                </a:cubicBezTo>
                                <a:lnTo>
                                  <a:pt x="105267" y="3918188"/>
                                </a:lnTo>
                                <a:cubicBezTo>
                                  <a:pt x="105267" y="3903729"/>
                                  <a:pt x="94401" y="3892884"/>
                                  <a:pt x="79913" y="3892884"/>
                                </a:cubicBezTo>
                                <a:cubicBezTo>
                                  <a:pt x="61802" y="3892884"/>
                                  <a:pt x="50936" y="3903729"/>
                                  <a:pt x="50936" y="3918188"/>
                                </a:cubicBezTo>
                                <a:cubicBezTo>
                                  <a:pt x="50936" y="3918250"/>
                                  <a:pt x="50936" y="3920070"/>
                                  <a:pt x="50936" y="3976025"/>
                                </a:cubicBezTo>
                                <a:close/>
                                <a:moveTo>
                                  <a:pt x="50936" y="4171635"/>
                                </a:moveTo>
                                <a:cubicBezTo>
                                  <a:pt x="50936" y="4186124"/>
                                  <a:pt x="61802" y="4196990"/>
                                  <a:pt x="79913" y="4196990"/>
                                </a:cubicBezTo>
                                <a:cubicBezTo>
                                  <a:pt x="94401" y="4196990"/>
                                  <a:pt x="105267" y="4186124"/>
                                  <a:pt x="105267" y="4171635"/>
                                </a:cubicBezTo>
                                <a:lnTo>
                                  <a:pt x="105267" y="4113682"/>
                                </a:lnTo>
                                <a:cubicBezTo>
                                  <a:pt x="105267" y="4099193"/>
                                  <a:pt x="94401" y="4088327"/>
                                  <a:pt x="79913" y="4088327"/>
                                </a:cubicBezTo>
                                <a:cubicBezTo>
                                  <a:pt x="61802" y="4088327"/>
                                  <a:pt x="50936" y="4099193"/>
                                  <a:pt x="50936" y="4113682"/>
                                </a:cubicBezTo>
                                <a:cubicBezTo>
                                  <a:pt x="50936" y="4113701"/>
                                  <a:pt x="50936" y="4114803"/>
                                  <a:pt x="50936" y="4171635"/>
                                </a:cubicBezTo>
                                <a:close/>
                                <a:moveTo>
                                  <a:pt x="0" y="4315460"/>
                                </a:moveTo>
                                <a:lnTo>
                                  <a:pt x="0" y="0"/>
                                </a:lnTo>
                                <a:lnTo>
                                  <a:pt x="57146" y="0"/>
                                </a:lnTo>
                                <a:cubicBezTo>
                                  <a:pt x="52822" y="3826"/>
                                  <a:pt x="50936" y="8971"/>
                                  <a:pt x="50936" y="13489"/>
                                </a:cubicBezTo>
                                <a:cubicBezTo>
                                  <a:pt x="50936" y="13499"/>
                                  <a:pt x="50936" y="14280"/>
                                  <a:pt x="50936" y="74940"/>
                                </a:cubicBezTo>
                                <a:cubicBezTo>
                                  <a:pt x="50936" y="89399"/>
                                  <a:pt x="61802" y="100244"/>
                                  <a:pt x="79913" y="100244"/>
                                </a:cubicBezTo>
                                <a:cubicBezTo>
                                  <a:pt x="94401" y="100244"/>
                                  <a:pt x="105267" y="89399"/>
                                  <a:pt x="105267" y="74940"/>
                                </a:cubicBezTo>
                                <a:lnTo>
                                  <a:pt x="105267" y="13489"/>
                                </a:lnTo>
                                <a:lnTo>
                                  <a:pt x="99423" y="0"/>
                                </a:lnTo>
                                <a:lnTo>
                                  <a:pt x="1377339" y="0"/>
                                </a:lnTo>
                                <a:cubicBezTo>
                                  <a:pt x="1373357" y="3890"/>
                                  <a:pt x="1371494" y="8999"/>
                                  <a:pt x="1371494" y="13489"/>
                                </a:cubicBezTo>
                                <a:cubicBezTo>
                                  <a:pt x="1371494" y="13498"/>
                                  <a:pt x="1371494" y="14230"/>
                                  <a:pt x="1371494" y="74940"/>
                                </a:cubicBezTo>
                                <a:cubicBezTo>
                                  <a:pt x="1371494" y="89399"/>
                                  <a:pt x="1382360" y="100244"/>
                                  <a:pt x="1396848" y="100244"/>
                                </a:cubicBezTo>
                                <a:cubicBezTo>
                                  <a:pt x="1411337" y="100244"/>
                                  <a:pt x="1425825" y="89399"/>
                                  <a:pt x="1425825" y="74940"/>
                                </a:cubicBezTo>
                                <a:lnTo>
                                  <a:pt x="1425825" y="13489"/>
                                </a:lnTo>
                                <a:lnTo>
                                  <a:pt x="1418519" y="0"/>
                                </a:lnTo>
                                <a:lnTo>
                                  <a:pt x="1465819" y="0"/>
                                </a:lnTo>
                                <a:lnTo>
                                  <a:pt x="1465819" y="4315460"/>
                                </a:lnTo>
                                <a:lnTo>
                                  <a:pt x="1425825" y="4315460"/>
                                </a:lnTo>
                                <a:lnTo>
                                  <a:pt x="1425825" y="4309124"/>
                                </a:lnTo>
                                <a:cubicBezTo>
                                  <a:pt x="1425825" y="4294636"/>
                                  <a:pt x="1411337" y="4283769"/>
                                  <a:pt x="1396848" y="4283769"/>
                                </a:cubicBezTo>
                                <a:cubicBezTo>
                                  <a:pt x="1382360" y="4283769"/>
                                  <a:pt x="1371494" y="4294636"/>
                                  <a:pt x="1371494" y="4309124"/>
                                </a:cubicBezTo>
                                <a:cubicBezTo>
                                  <a:pt x="1371494" y="4309129"/>
                                  <a:pt x="1371494" y="4309197"/>
                                  <a:pt x="1371494" y="4310158"/>
                                </a:cubicBezTo>
                                <a:lnTo>
                                  <a:pt x="1371494" y="4315460"/>
                                </a:lnTo>
                                <a:lnTo>
                                  <a:pt x="105267" y="4315460"/>
                                </a:lnTo>
                                <a:lnTo>
                                  <a:pt x="105267" y="4309124"/>
                                </a:lnTo>
                                <a:cubicBezTo>
                                  <a:pt x="105267" y="4294636"/>
                                  <a:pt x="94401" y="4283769"/>
                                  <a:pt x="79913" y="4283769"/>
                                </a:cubicBezTo>
                                <a:cubicBezTo>
                                  <a:pt x="61802" y="4283769"/>
                                  <a:pt x="50936" y="4294636"/>
                                  <a:pt x="50936" y="4309124"/>
                                </a:cubicBezTo>
                                <a:cubicBezTo>
                                  <a:pt x="50936" y="4309129"/>
                                  <a:pt x="50936" y="4309199"/>
                                  <a:pt x="50936" y="4310171"/>
                                </a:cubicBezTo>
                                <a:lnTo>
                                  <a:pt x="50936" y="4315460"/>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1A4FE2">
                              <w:pPr>
                                <w:pStyle w:val="NormalWeb"/>
                                <w:spacing w:before="0" w:beforeAutospacing="0" w:after="200" w:afterAutospacing="0" w:line="264" w:lineRule="auto"/>
                              </w:pPr>
                              <w:r>
                                <w:rPr>
                                  <w:rFonts w:ascii="Century Gothic" w:eastAsia="Times New Roman" w:hAnsi="Century Gothic"/>
                                  <w:color w:val="262626"/>
                                  <w:kern w:val="24"/>
                                  <w:sz w:val="20"/>
                                  <w:szCs w:val="20"/>
                                </w:rPr>
                                <w:t> </w:t>
                              </w:r>
                            </w:p>
                          </w:txbxContent>
                        </wps:txbx>
                        <wps:bodyPr rot="0" vert="horz" wrap="square" lIns="91440" tIns="45720" rIns="91440" bIns="45720" anchor="t" anchorCtr="0" upright="1">
                          <a:noAutofit/>
                        </wps:bodyPr>
                      </wps:wsp>
                      <wps:wsp>
                        <wps:cNvPr id="335" name="Film Shading"/>
                        <wps:cNvSpPr/>
                        <wps:spPr>
                          <a:xfrm>
                            <a:off x="868719" y="0"/>
                            <a:ext cx="3446107" cy="6857254"/>
                          </a:xfrm>
                          <a:prstGeom prst="roundRect">
                            <a:avLst>
                              <a:gd name="adj" fmla="val 1603"/>
                            </a:avLst>
                          </a:prstGeom>
                          <a:gradFill>
                            <a:gsLst>
                              <a:gs pos="0">
                                <a:schemeClr val="tx1">
                                  <a:lumMod val="75000"/>
                                  <a:lumOff val="25000"/>
                                  <a:alpha val="24000"/>
                                </a:schemeClr>
                              </a:gs>
                              <a:gs pos="100000">
                                <a:schemeClr val="tx1">
                                  <a:lumMod val="85000"/>
                                  <a:lumOff val="15000"/>
                                  <a:alpha val="55000"/>
                                </a:schemeClr>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6" name="Film Outline"/>
                        <wps:cNvSpPr/>
                        <wps:spPr>
                          <a:xfrm>
                            <a:off x="868719" y="0"/>
                            <a:ext cx="3444094" cy="6857254"/>
                          </a:xfrm>
                          <a:custGeom>
                            <a:avLst/>
                            <a:gdLst/>
                            <a:ahLst/>
                            <a:cxnLst/>
                            <a:rect l="l" t="t" r="r" b="b"/>
                            <a:pathLst>
                              <a:path w="3256205" h="6599238">
                                <a:moveTo>
                                  <a:pt x="199948" y="6001227"/>
                                </a:moveTo>
                                <a:cubicBezTo>
                                  <a:pt x="154634" y="6001227"/>
                                  <a:pt x="127445" y="6027119"/>
                                  <a:pt x="127445" y="6061643"/>
                                </a:cubicBezTo>
                                <a:cubicBezTo>
                                  <a:pt x="127445" y="6061757"/>
                                  <a:pt x="127445" y="6065604"/>
                                  <a:pt x="127445" y="6199737"/>
                                </a:cubicBezTo>
                                <a:cubicBezTo>
                                  <a:pt x="127445" y="6234261"/>
                                  <a:pt x="154634" y="6260153"/>
                                  <a:pt x="199948" y="6260153"/>
                                </a:cubicBezTo>
                                <a:cubicBezTo>
                                  <a:pt x="236200" y="6260153"/>
                                  <a:pt x="263387" y="6234261"/>
                                  <a:pt x="263387" y="6199737"/>
                                </a:cubicBezTo>
                                <a:lnTo>
                                  <a:pt x="263387" y="6061643"/>
                                </a:lnTo>
                                <a:cubicBezTo>
                                  <a:pt x="263387" y="6027119"/>
                                  <a:pt x="236200" y="6001227"/>
                                  <a:pt x="199948" y="6001227"/>
                                </a:cubicBezTo>
                                <a:close/>
                                <a:moveTo>
                                  <a:pt x="199948" y="5535518"/>
                                </a:moveTo>
                                <a:cubicBezTo>
                                  <a:pt x="154634" y="5535518"/>
                                  <a:pt x="127445" y="5561447"/>
                                  <a:pt x="127445" y="5596016"/>
                                </a:cubicBezTo>
                                <a:cubicBezTo>
                                  <a:pt x="127445" y="5596064"/>
                                  <a:pt x="127445" y="5598734"/>
                                  <a:pt x="127445" y="5734296"/>
                                </a:cubicBezTo>
                                <a:cubicBezTo>
                                  <a:pt x="127445" y="5768865"/>
                                  <a:pt x="154634" y="5803436"/>
                                  <a:pt x="199948" y="5803436"/>
                                </a:cubicBezTo>
                                <a:cubicBezTo>
                                  <a:pt x="236200" y="5803436"/>
                                  <a:pt x="263387" y="5768865"/>
                                  <a:pt x="263387" y="5734296"/>
                                </a:cubicBezTo>
                                <a:lnTo>
                                  <a:pt x="263387" y="5596016"/>
                                </a:lnTo>
                                <a:cubicBezTo>
                                  <a:pt x="263387" y="5561447"/>
                                  <a:pt x="236200" y="5535518"/>
                                  <a:pt x="199948" y="5535518"/>
                                </a:cubicBezTo>
                                <a:close/>
                                <a:moveTo>
                                  <a:pt x="199948" y="5069810"/>
                                </a:moveTo>
                                <a:cubicBezTo>
                                  <a:pt x="154634" y="5069810"/>
                                  <a:pt x="127445" y="5095650"/>
                                  <a:pt x="127445" y="5130104"/>
                                </a:cubicBezTo>
                                <a:cubicBezTo>
                                  <a:pt x="127445" y="5130201"/>
                                  <a:pt x="127445" y="5133863"/>
                                  <a:pt x="127445" y="5276534"/>
                                </a:cubicBezTo>
                                <a:cubicBezTo>
                                  <a:pt x="127445" y="5302373"/>
                                  <a:pt x="154634" y="5336828"/>
                                  <a:pt x="199948" y="5336828"/>
                                </a:cubicBezTo>
                                <a:cubicBezTo>
                                  <a:pt x="236200" y="5336828"/>
                                  <a:pt x="263387" y="5302373"/>
                                  <a:pt x="263387" y="5276534"/>
                                </a:cubicBezTo>
                                <a:lnTo>
                                  <a:pt x="263387" y="5130104"/>
                                </a:lnTo>
                                <a:cubicBezTo>
                                  <a:pt x="263387" y="5095650"/>
                                  <a:pt x="236200" y="5069810"/>
                                  <a:pt x="199948" y="5069810"/>
                                </a:cubicBezTo>
                                <a:close/>
                                <a:moveTo>
                                  <a:pt x="199948" y="4603202"/>
                                </a:moveTo>
                                <a:cubicBezTo>
                                  <a:pt x="154634" y="4603202"/>
                                  <a:pt x="127445" y="4629131"/>
                                  <a:pt x="127445" y="4663698"/>
                                </a:cubicBezTo>
                                <a:cubicBezTo>
                                  <a:pt x="127445" y="4663732"/>
                                  <a:pt x="127445" y="4665944"/>
                                  <a:pt x="127445" y="4810622"/>
                                </a:cubicBezTo>
                                <a:cubicBezTo>
                                  <a:pt x="127445" y="4845192"/>
                                  <a:pt x="154634" y="4871120"/>
                                  <a:pt x="199948" y="4871120"/>
                                </a:cubicBezTo>
                                <a:cubicBezTo>
                                  <a:pt x="236200" y="4871120"/>
                                  <a:pt x="263387" y="4845192"/>
                                  <a:pt x="263387" y="4810622"/>
                                </a:cubicBezTo>
                                <a:lnTo>
                                  <a:pt x="263387" y="4663698"/>
                                </a:lnTo>
                                <a:cubicBezTo>
                                  <a:pt x="263387" y="4629131"/>
                                  <a:pt x="236200" y="4603202"/>
                                  <a:pt x="199948" y="4603202"/>
                                </a:cubicBezTo>
                                <a:close/>
                                <a:moveTo>
                                  <a:pt x="199948" y="4137494"/>
                                </a:moveTo>
                                <a:cubicBezTo>
                                  <a:pt x="154634" y="4137494"/>
                                  <a:pt x="127445" y="4163334"/>
                                  <a:pt x="127445" y="4197788"/>
                                </a:cubicBezTo>
                                <a:cubicBezTo>
                                  <a:pt x="127445" y="4197850"/>
                                  <a:pt x="127445" y="4200798"/>
                                  <a:pt x="127445" y="4344218"/>
                                </a:cubicBezTo>
                                <a:cubicBezTo>
                                  <a:pt x="127445" y="4378671"/>
                                  <a:pt x="154634" y="4404512"/>
                                  <a:pt x="199948" y="4404512"/>
                                </a:cubicBezTo>
                                <a:cubicBezTo>
                                  <a:pt x="236200" y="4404512"/>
                                  <a:pt x="263387" y="4378671"/>
                                  <a:pt x="263387" y="4344218"/>
                                </a:cubicBezTo>
                                <a:lnTo>
                                  <a:pt x="263387" y="4197788"/>
                                </a:lnTo>
                                <a:cubicBezTo>
                                  <a:pt x="263387" y="4163334"/>
                                  <a:pt x="236200" y="4137494"/>
                                  <a:pt x="199948" y="4137494"/>
                                </a:cubicBezTo>
                                <a:close/>
                                <a:moveTo>
                                  <a:pt x="199948" y="3670886"/>
                                </a:moveTo>
                                <a:cubicBezTo>
                                  <a:pt x="154634" y="3670886"/>
                                  <a:pt x="127445" y="3705456"/>
                                  <a:pt x="127445" y="3731382"/>
                                </a:cubicBezTo>
                                <a:cubicBezTo>
                                  <a:pt x="127445" y="3731482"/>
                                  <a:pt x="127445" y="3735158"/>
                                  <a:pt x="127445" y="3878306"/>
                                </a:cubicBezTo>
                                <a:cubicBezTo>
                                  <a:pt x="127445" y="3912876"/>
                                  <a:pt x="154634" y="3938804"/>
                                  <a:pt x="199948" y="3938804"/>
                                </a:cubicBezTo>
                                <a:cubicBezTo>
                                  <a:pt x="236200" y="3938804"/>
                                  <a:pt x="263387" y="3912876"/>
                                  <a:pt x="263387" y="3878306"/>
                                </a:cubicBezTo>
                                <a:lnTo>
                                  <a:pt x="263387" y="3731382"/>
                                </a:lnTo>
                                <a:cubicBezTo>
                                  <a:pt x="263387" y="3705456"/>
                                  <a:pt x="236200" y="3670886"/>
                                  <a:pt x="199948" y="3670886"/>
                                </a:cubicBezTo>
                                <a:close/>
                                <a:moveTo>
                                  <a:pt x="199948" y="3205177"/>
                                </a:moveTo>
                                <a:cubicBezTo>
                                  <a:pt x="154634" y="3205177"/>
                                  <a:pt x="127445" y="3239748"/>
                                  <a:pt x="127445" y="3274318"/>
                                </a:cubicBezTo>
                                <a:cubicBezTo>
                                  <a:pt x="127445" y="3274375"/>
                                  <a:pt x="127445" y="3277189"/>
                                  <a:pt x="127445" y="3412597"/>
                                </a:cubicBezTo>
                                <a:cubicBezTo>
                                  <a:pt x="127445" y="3447168"/>
                                  <a:pt x="154634" y="3473094"/>
                                  <a:pt x="199948" y="3473094"/>
                                </a:cubicBezTo>
                                <a:cubicBezTo>
                                  <a:pt x="236200" y="3473094"/>
                                  <a:pt x="263387" y="3447168"/>
                                  <a:pt x="263387" y="3412597"/>
                                </a:cubicBezTo>
                                <a:lnTo>
                                  <a:pt x="263387" y="3274318"/>
                                </a:lnTo>
                                <a:cubicBezTo>
                                  <a:pt x="263387" y="3239748"/>
                                  <a:pt x="236200" y="3205177"/>
                                  <a:pt x="199948" y="3205177"/>
                                </a:cubicBezTo>
                                <a:close/>
                                <a:moveTo>
                                  <a:pt x="199948" y="2747560"/>
                                </a:moveTo>
                                <a:cubicBezTo>
                                  <a:pt x="154634" y="2747560"/>
                                  <a:pt x="127445" y="2773453"/>
                                  <a:pt x="127445" y="2807976"/>
                                </a:cubicBezTo>
                                <a:cubicBezTo>
                                  <a:pt x="127445" y="2808078"/>
                                  <a:pt x="127445" y="2811717"/>
                                  <a:pt x="127445" y="2946070"/>
                                </a:cubicBezTo>
                                <a:cubicBezTo>
                                  <a:pt x="127445" y="2980594"/>
                                  <a:pt x="154634" y="3006487"/>
                                  <a:pt x="199948" y="3006487"/>
                                </a:cubicBezTo>
                                <a:cubicBezTo>
                                  <a:pt x="236200" y="3006487"/>
                                  <a:pt x="263387" y="2980594"/>
                                  <a:pt x="263387" y="2946070"/>
                                </a:cubicBezTo>
                                <a:lnTo>
                                  <a:pt x="263387" y="2807976"/>
                                </a:lnTo>
                                <a:cubicBezTo>
                                  <a:pt x="263387" y="2773453"/>
                                  <a:pt x="236200" y="2747560"/>
                                  <a:pt x="199948" y="2747560"/>
                                </a:cubicBezTo>
                                <a:close/>
                                <a:moveTo>
                                  <a:pt x="199948" y="2281852"/>
                                </a:moveTo>
                                <a:cubicBezTo>
                                  <a:pt x="154634" y="2281852"/>
                                  <a:pt x="127445" y="2307744"/>
                                  <a:pt x="127445" y="2342268"/>
                                </a:cubicBezTo>
                                <a:cubicBezTo>
                                  <a:pt x="127445" y="2342308"/>
                                  <a:pt x="127445" y="2344667"/>
                                  <a:pt x="127445" y="2480362"/>
                                </a:cubicBezTo>
                                <a:cubicBezTo>
                                  <a:pt x="127445" y="2514886"/>
                                  <a:pt x="154634" y="2540778"/>
                                  <a:pt x="199948" y="2540778"/>
                                </a:cubicBezTo>
                                <a:cubicBezTo>
                                  <a:pt x="236200" y="2540778"/>
                                  <a:pt x="263387" y="2514886"/>
                                  <a:pt x="263387" y="2480362"/>
                                </a:cubicBezTo>
                                <a:lnTo>
                                  <a:pt x="263387" y="2342268"/>
                                </a:lnTo>
                                <a:cubicBezTo>
                                  <a:pt x="263387" y="2307744"/>
                                  <a:pt x="236200" y="2281852"/>
                                  <a:pt x="199948" y="2281852"/>
                                </a:cubicBezTo>
                                <a:close/>
                                <a:moveTo>
                                  <a:pt x="199948" y="1815244"/>
                                </a:moveTo>
                                <a:cubicBezTo>
                                  <a:pt x="154634" y="1815244"/>
                                  <a:pt x="127445" y="1841172"/>
                                  <a:pt x="127445" y="1875741"/>
                                </a:cubicBezTo>
                                <a:cubicBezTo>
                                  <a:pt x="127445" y="1875827"/>
                                  <a:pt x="127445" y="1879169"/>
                                  <a:pt x="127445" y="2014023"/>
                                </a:cubicBezTo>
                                <a:cubicBezTo>
                                  <a:pt x="127445" y="2048592"/>
                                  <a:pt x="154634" y="2083161"/>
                                  <a:pt x="199948" y="2083161"/>
                                </a:cubicBezTo>
                                <a:cubicBezTo>
                                  <a:pt x="236200" y="2083161"/>
                                  <a:pt x="263387" y="2048592"/>
                                  <a:pt x="263387" y="2014023"/>
                                </a:cubicBezTo>
                                <a:lnTo>
                                  <a:pt x="263387" y="1875741"/>
                                </a:lnTo>
                                <a:cubicBezTo>
                                  <a:pt x="263387" y="1841172"/>
                                  <a:pt x="236200" y="1815244"/>
                                  <a:pt x="199948" y="1815244"/>
                                </a:cubicBezTo>
                                <a:close/>
                                <a:moveTo>
                                  <a:pt x="199948" y="1349536"/>
                                </a:moveTo>
                                <a:cubicBezTo>
                                  <a:pt x="154634" y="1349536"/>
                                  <a:pt x="127445" y="1375464"/>
                                  <a:pt x="127445" y="1410033"/>
                                </a:cubicBezTo>
                                <a:cubicBezTo>
                                  <a:pt x="127445" y="1410068"/>
                                  <a:pt x="127445" y="1412278"/>
                                  <a:pt x="127445" y="1556956"/>
                                </a:cubicBezTo>
                                <a:cubicBezTo>
                                  <a:pt x="127445" y="1582882"/>
                                  <a:pt x="154634" y="1617453"/>
                                  <a:pt x="199948" y="1617453"/>
                                </a:cubicBezTo>
                                <a:cubicBezTo>
                                  <a:pt x="236200" y="1617453"/>
                                  <a:pt x="263387" y="1582882"/>
                                  <a:pt x="263387" y="1556956"/>
                                </a:cubicBezTo>
                                <a:lnTo>
                                  <a:pt x="263387" y="1410033"/>
                                </a:lnTo>
                                <a:cubicBezTo>
                                  <a:pt x="263387" y="1375464"/>
                                  <a:pt x="236200" y="1349536"/>
                                  <a:pt x="199948" y="1349536"/>
                                </a:cubicBezTo>
                                <a:close/>
                                <a:moveTo>
                                  <a:pt x="199948" y="883827"/>
                                </a:moveTo>
                                <a:cubicBezTo>
                                  <a:pt x="154634" y="883827"/>
                                  <a:pt x="127445" y="909667"/>
                                  <a:pt x="127445" y="944122"/>
                                </a:cubicBezTo>
                                <a:cubicBezTo>
                                  <a:pt x="127445" y="944168"/>
                                  <a:pt x="127445" y="946732"/>
                                  <a:pt x="127445" y="1090551"/>
                                </a:cubicBezTo>
                                <a:cubicBezTo>
                                  <a:pt x="127445" y="1125006"/>
                                  <a:pt x="154634" y="1150845"/>
                                  <a:pt x="199948" y="1150845"/>
                                </a:cubicBezTo>
                                <a:cubicBezTo>
                                  <a:pt x="236200" y="1150845"/>
                                  <a:pt x="263387" y="1125006"/>
                                  <a:pt x="263387" y="1090551"/>
                                </a:cubicBezTo>
                                <a:lnTo>
                                  <a:pt x="263387" y="944122"/>
                                </a:lnTo>
                                <a:cubicBezTo>
                                  <a:pt x="263387" y="909667"/>
                                  <a:pt x="236200" y="883827"/>
                                  <a:pt x="199948" y="883827"/>
                                </a:cubicBezTo>
                                <a:close/>
                                <a:moveTo>
                                  <a:pt x="199948" y="417220"/>
                                </a:moveTo>
                                <a:cubicBezTo>
                                  <a:pt x="154634" y="417220"/>
                                  <a:pt x="127445" y="443148"/>
                                  <a:pt x="127445" y="477717"/>
                                </a:cubicBezTo>
                                <a:cubicBezTo>
                                  <a:pt x="127445" y="477796"/>
                                  <a:pt x="127445" y="481113"/>
                                  <a:pt x="127445" y="624640"/>
                                </a:cubicBezTo>
                                <a:cubicBezTo>
                                  <a:pt x="127445" y="659209"/>
                                  <a:pt x="154634" y="685137"/>
                                  <a:pt x="199948" y="685137"/>
                                </a:cubicBezTo>
                                <a:cubicBezTo>
                                  <a:pt x="236200" y="685137"/>
                                  <a:pt x="263387" y="659209"/>
                                  <a:pt x="263387" y="624640"/>
                                </a:cubicBezTo>
                                <a:lnTo>
                                  <a:pt x="263387" y="477717"/>
                                </a:lnTo>
                                <a:cubicBezTo>
                                  <a:pt x="263387" y="443148"/>
                                  <a:pt x="236200" y="417220"/>
                                  <a:pt x="199948" y="417220"/>
                                </a:cubicBezTo>
                                <a:close/>
                                <a:moveTo>
                                  <a:pt x="52475" y="0"/>
                                </a:moveTo>
                                <a:lnTo>
                                  <a:pt x="130324" y="0"/>
                                </a:lnTo>
                                <a:cubicBezTo>
                                  <a:pt x="128062" y="3827"/>
                                  <a:pt x="127445" y="7914"/>
                                  <a:pt x="127445" y="11806"/>
                                </a:cubicBezTo>
                                <a:cubicBezTo>
                                  <a:pt x="127445" y="11839"/>
                                  <a:pt x="127445" y="14028"/>
                                  <a:pt x="127445" y="158235"/>
                                </a:cubicBezTo>
                                <a:cubicBezTo>
                                  <a:pt x="127445" y="192690"/>
                                  <a:pt x="154634" y="218529"/>
                                  <a:pt x="199948" y="218529"/>
                                </a:cubicBezTo>
                                <a:cubicBezTo>
                                  <a:pt x="236200" y="218529"/>
                                  <a:pt x="263387" y="192690"/>
                                  <a:pt x="263387" y="158235"/>
                                </a:cubicBezTo>
                                <a:lnTo>
                                  <a:pt x="263387" y="11806"/>
                                </a:lnTo>
                                <a:lnTo>
                                  <a:pt x="260590" y="0"/>
                                </a:lnTo>
                                <a:lnTo>
                                  <a:pt x="338761" y="0"/>
                                </a:lnTo>
                                <a:lnTo>
                                  <a:pt x="338761" y="1421668"/>
                                </a:lnTo>
                                <a:cubicBezTo>
                                  <a:pt x="338761" y="1487172"/>
                                  <a:pt x="391862" y="1540273"/>
                                  <a:pt x="457366" y="1540273"/>
                                </a:cubicBezTo>
                                <a:lnTo>
                                  <a:pt x="3210244" y="1540273"/>
                                </a:lnTo>
                                <a:cubicBezTo>
                                  <a:pt x="3226943" y="1540273"/>
                                  <a:pt x="3242836" y="1536822"/>
                                  <a:pt x="3256205" y="1528672"/>
                                </a:cubicBezTo>
                                <a:lnTo>
                                  <a:pt x="3256205" y="1638313"/>
                                </a:lnTo>
                                <a:cubicBezTo>
                                  <a:pt x="3242836" y="1630162"/>
                                  <a:pt x="3226943" y="1626711"/>
                                  <a:pt x="3210244" y="1626711"/>
                                </a:cubicBezTo>
                                <a:lnTo>
                                  <a:pt x="457366" y="1626711"/>
                                </a:lnTo>
                                <a:cubicBezTo>
                                  <a:pt x="391862" y="1626711"/>
                                  <a:pt x="338761" y="1679812"/>
                                  <a:pt x="338761" y="1745316"/>
                                </a:cubicBezTo>
                                <a:lnTo>
                                  <a:pt x="338761" y="3483210"/>
                                </a:lnTo>
                                <a:cubicBezTo>
                                  <a:pt x="338761" y="3548713"/>
                                  <a:pt x="391862" y="3601815"/>
                                  <a:pt x="457366" y="3601815"/>
                                </a:cubicBezTo>
                                <a:lnTo>
                                  <a:pt x="3210244" y="3601815"/>
                                </a:lnTo>
                                <a:cubicBezTo>
                                  <a:pt x="3226943" y="3601815"/>
                                  <a:pt x="3242836" y="3598365"/>
                                  <a:pt x="3256205" y="3590214"/>
                                </a:cubicBezTo>
                                <a:lnTo>
                                  <a:pt x="3256205" y="3699855"/>
                                </a:lnTo>
                                <a:cubicBezTo>
                                  <a:pt x="3242836" y="3691704"/>
                                  <a:pt x="3226943" y="3688253"/>
                                  <a:pt x="3210244" y="3688253"/>
                                </a:cubicBezTo>
                                <a:lnTo>
                                  <a:pt x="457366" y="3688253"/>
                                </a:lnTo>
                                <a:cubicBezTo>
                                  <a:pt x="391862" y="3688253"/>
                                  <a:pt x="338761" y="3741354"/>
                                  <a:pt x="338761" y="3806858"/>
                                </a:cubicBezTo>
                                <a:lnTo>
                                  <a:pt x="338761" y="5544752"/>
                                </a:lnTo>
                                <a:cubicBezTo>
                                  <a:pt x="338761" y="5610255"/>
                                  <a:pt x="391862" y="5663357"/>
                                  <a:pt x="457366" y="5663357"/>
                                </a:cubicBezTo>
                                <a:lnTo>
                                  <a:pt x="3210244" y="5663357"/>
                                </a:lnTo>
                                <a:cubicBezTo>
                                  <a:pt x="3226943" y="5663357"/>
                                  <a:pt x="3242836" y="5659906"/>
                                  <a:pt x="3256205" y="5651756"/>
                                </a:cubicBezTo>
                                <a:lnTo>
                                  <a:pt x="3256205" y="5761394"/>
                                </a:lnTo>
                                <a:cubicBezTo>
                                  <a:pt x="3242836" y="5753244"/>
                                  <a:pt x="3226943" y="5749793"/>
                                  <a:pt x="3210244" y="5749793"/>
                                </a:cubicBezTo>
                                <a:lnTo>
                                  <a:pt x="457366" y="5749793"/>
                                </a:lnTo>
                                <a:cubicBezTo>
                                  <a:pt x="391862" y="5749793"/>
                                  <a:pt x="338761" y="5802894"/>
                                  <a:pt x="338761" y="5868398"/>
                                </a:cubicBezTo>
                                <a:lnTo>
                                  <a:pt x="338761" y="6599238"/>
                                </a:lnTo>
                                <a:lnTo>
                                  <a:pt x="263387" y="6599238"/>
                                </a:lnTo>
                                <a:lnTo>
                                  <a:pt x="263387" y="6528251"/>
                                </a:lnTo>
                                <a:cubicBezTo>
                                  <a:pt x="263387" y="6493727"/>
                                  <a:pt x="236200" y="6467834"/>
                                  <a:pt x="199948" y="6467834"/>
                                </a:cubicBezTo>
                                <a:cubicBezTo>
                                  <a:pt x="154634" y="6467834"/>
                                  <a:pt x="127445" y="6493727"/>
                                  <a:pt x="127445" y="6528251"/>
                                </a:cubicBezTo>
                                <a:cubicBezTo>
                                  <a:pt x="127445" y="6528289"/>
                                  <a:pt x="127445" y="6529991"/>
                                  <a:pt x="127445" y="6599238"/>
                                </a:cubicBezTo>
                                <a:lnTo>
                                  <a:pt x="52475" y="6599238"/>
                                </a:lnTo>
                                <a:cubicBezTo>
                                  <a:pt x="23494" y="6599238"/>
                                  <a:pt x="0" y="6575744"/>
                                  <a:pt x="0" y="6546763"/>
                                </a:cubicBezTo>
                                <a:lnTo>
                                  <a:pt x="0" y="52475"/>
                                </a:lnTo>
                                <a:cubicBezTo>
                                  <a:pt x="0" y="23494"/>
                                  <a:pt x="23494" y="0"/>
                                  <a:pt x="52475" y="0"/>
                                </a:cubicBezTo>
                                <a:close/>
                              </a:path>
                            </a:pathLst>
                          </a:custGeom>
                          <a:solidFill>
                            <a:schemeClr val="tx1">
                              <a:lumMod val="85000"/>
                              <a:lumOff val="15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7" name="Picture 337"/>
                          <pic:cNvPicPr>
                            <a:picLocks noChangeAspect="1" noChangeArrowheads="1"/>
                          </pic:cNvPicPr>
                        </pic:nvPicPr>
                        <pic:blipFill rotWithShape="1">
                          <a:blip r:embed="rId8">
                            <a:extLst>
                              <a:ext uri="{28A0092B-C50C-407E-A947-70E740481C1C}">
                                <a14:useLocalDpi xmlns:a14="http://schemas.microsoft.com/office/drawing/2010/main" val="0"/>
                              </a:ext>
                            </a:extLst>
                          </a:blip>
                          <a:srcRect t="5317" b="18101"/>
                          <a:stretch/>
                        </pic:blipFill>
                        <pic:spPr bwMode="auto">
                          <a:xfrm>
                            <a:off x="1751682" y="0"/>
                            <a:ext cx="2146300" cy="685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anchor>
            </w:drawing>
          </mc:Choice>
          <mc:Fallback>
            <w:pict>
              <v:group id="Group 51" o:spid="_x0000_s1026" style="position:absolute;left:0;text-align:left;margin-left:414pt;margin-top:36.7pt;width:339.85pt;height:540pt;z-index:-251632640;mso-position-horizontal-relative:page;mso-position-vertical-relative:page;mso-width-relative:margin" coordsize="43148,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" o:allowincell="f">
                <v:rect id="Background" o:spid="_x0000_s1027" style="position:absolute;left:24;width:43115;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xDccA&#10;AADcAAAADwAAAGRycy9kb3ducmV2LnhtbESPT2vCQBTE74LfYXlCb2aTplRJ3YgpFPRQiv/A4yP7&#10;mqTNvg3ZVdN+elco9DjMzG+YxXIwrbhQ7xrLCpIoBkFcWt1wpeCwf5vOQTiPrLG1TAp+yMEyH48W&#10;mGl75S1ddr4SAcIuQwW1910mpStrMugi2xEH79P2Bn2QfSV1j9cAN618jONnabDhsFBjR681ld+7&#10;s1GA6aaYFafi1389rbbnKj4m7x+tUg+TYfUCwtPg/8N/7bVWkKYp3M+EI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ysQ3HAAAA3AAAAA8AAAAAAAAAAAAAAAAAmAIAAGRy&#10;cy9kb3ducmV2LnhtbFBLBQYAAAAABAAEAPUAAACMAwAAAAA=&#10;" fillcolor="#272727 [2749]" stroked="f" strokeweight="2pt">
                  <v:fill color2="#5a5a5a [2109]" angle="90" colors="0 #262626;8520f #404040;64881f #595959" focus="100%" type="gradient">
                    <o:fill v:ext="view" type="gradientUnscaled"/>
                  </v:fill>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roofErr w:type="spellStart"/>
                        <w:r w:rsidR="000F3073">
                          <w:rPr>
                            <w:rFonts w:asciiTheme="minorHAnsi" w:eastAsia="Times New Roman" w:hAnsi="Century Gothic"/>
                            <w:color w:val="262626"/>
                            <w:kern w:val="24"/>
                            <w:sz w:val="20"/>
                            <w:szCs w:val="20"/>
                          </w:rPr>
                          <w:t>T</w:t>
                        </w:r>
                        <w:r w:rsidR="0008790C">
                          <w:rPr>
                            <w:rFonts w:asciiTheme="minorHAnsi" w:eastAsia="Times New Roman" w:hAnsi="Century Gothic"/>
                            <w:color w:val="262626"/>
                            <w:kern w:val="24"/>
                            <w:sz w:val="20"/>
                            <w:szCs w:val="20"/>
                          </w:rPr>
                          <w:t>gyt</w:t>
                        </w:r>
                        <w:proofErr w:type="spellEnd"/>
                        <w:r w:rsidR="000F3073">
                          <w:rPr>
                            <w:rFonts w:asciiTheme="minorHAnsi" w:eastAsia="Times New Roman" w:hAnsi="Century Gothic"/>
                            <w:color w:val="262626"/>
                            <w:kern w:val="24"/>
                            <w:sz w:val="20"/>
                            <w:szCs w:val="20"/>
                          </w:rPr>
                          <w:t xml:space="preserve">    </w:t>
                        </w:r>
                        <w:bookmarkStart w:id="1" w:name="_GoBack"/>
                        <w:bookmarkEnd w:id="1"/>
                      </w:p>
                    </w:txbxContent>
                  </v:textbox>
                </v:rect>
                <v:shape id="Top Film" o:spid="_x0000_s1028" style="position:absolute;left:15157;top:26967;width:12802;height:43115;rotation:90;visibility:visible;mso-wrap-style:square;v-text-anchor:top" coordsize="1465819,4315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P5sUA&#10;AADcAAAADwAAAGRycy9kb3ducmV2LnhtbESPQWvCQBSE70L/w/IKvemmKlJSN0EUW6snUy/eXrPP&#10;JDb7dsluNf333YLgcZiZb5h53ptWXKjzjWUFz6MEBHFpdcOVgsPnevgCwgdkja1lUvBLHvLsYTDH&#10;VNsr7+lShEpECPsUFdQhuFRKX9Zk0I+sI47eyXYGQ5RdJXWH1wg3rRwnyUwabDgu1OhoWVP5XfwY&#10;BTv9Js9b/3Uo+L3YfczO7rhyR6WeHvvFK4hAfbiHb+2NVjCZTO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mxQAAANwAAAAPAAAAAAAAAAAAAAAAAJgCAABkcnMv&#10;ZG93bnJldi54bWxQSwUGAAAAAAQABAD1AAAAigMAAAAA&#10;" adj="-11796480,,5400" path="m1371494,270675v,14507,10866,25388,25354,25388c1411337,296063,1425825,285182,1425825,270675r,-61659c1425825,194509,1411337,183627,1396848,183627v-14488,,-25354,10882,-25354,25389c1371494,209029,1371494,209892,1371494,270675xm1371494,466202v,14460,10866,25304,25354,25304c1411337,491506,1425825,480662,1425825,466202r,-61451c1425825,390292,1411337,379447,1396848,379447v-14488,,-25354,10845,-25354,25304c1371494,404762,1371494,405572,1371494,466202xm1371494,661937v,10881,10866,25389,25354,25389c1411337,687326,1425825,672818,1425825,661937r,-61659c1425825,585771,1411337,574890,1396848,574890v-14488,,-25354,10881,-25354,25388c1371494,600288,1371494,601040,1371494,661937xm1371494,853753v,14507,10866,29015,25354,29015c1411337,882768,1425825,868260,1425825,853753r,-58032c1425825,781213,1411337,770332,1396848,770332v-14488,,-25354,10881,-25354,25389c1371494,795737,1371494,796701,1371494,853753xm1371494,1049460v,14489,10866,25355,25354,25355c1411337,1074815,1425825,1063949,1425825,1049460r,-57953c1425825,977018,1411337,966152,1396848,966152v-14488,,-25354,10866,-25354,25355c1371494,991518,1371494,992260,1371494,1049460xm1371494,1244903v,14488,10866,25354,25354,25354c1411337,1270257,1425825,1259391,1425825,1244903r,-57954c1425825,1172461,1411337,1161594,1396848,1161594v-14488,,-25354,10867,-25354,25355c1371494,1186970,1371494,1188048,1371494,1244903xm1371494,1440689v,14508,10866,25388,25354,25388c1411337,1466077,1425825,1455197,1425825,1440689r,-58032c1425825,1368149,1411337,1353641,1396848,1353641v-14488,,-25354,14508,-25354,29016c1371494,1382674,1371494,1383643,1371494,1440689xm1371494,1636131v,14508,10866,25389,25354,25389c1411337,1661520,1425825,1650639,1425825,1636131r,-61659c1425825,1563592,1411337,1549084,1396848,1549084v-14488,,-25354,14508,-25354,25388c1371494,1574493,1371494,1575591,1371494,1636131xm1371494,1831659v,14459,10866,25303,25354,25303c1411337,1856962,1425825,1846118,1425825,1831659r,-61452c1425825,1755748,1411337,1744904,1396848,1744904v-14488,,-25354,10844,-25354,25303c1371494,1770223,1371494,1771175,1371494,1831659xm1371494,2027393v,14508,10866,25389,25354,25389c1411337,2052782,1425825,2041901,1425825,2027393r,-61658c1425825,1951227,1411337,1940346,1396848,1940346v-14488,,-25354,10881,-25354,25389c1371494,1965746,1371494,1966547,1371494,2027393xm1371494,2222921v,10844,10866,25303,25354,25303c1411337,2248224,1425825,2233765,1425825,2222921r,-61452c1425825,2147010,1411337,2136166,1396848,2136166v-14488,,-25354,10844,-25354,25303c1371494,2161494,1371494,2162696,1371494,2222921xm1371494,2415029v,14507,10866,29015,25354,29015c1411337,2444044,1425825,2429536,1425825,2415029r,-58032c1425825,2342489,1411337,2331608,1396848,2331608v-14488,,-25354,10881,-25354,25389c1371494,2357013,1371494,2357941,1371494,2415029xm1371494,2610359v,14488,10866,25355,25354,25355c1411337,2635714,1425825,2624847,1425825,2610359r,-57954c1425825,2537917,1411337,2527051,1396848,2527051v-14488,,-25354,10866,-25354,25354c1371494,2552432,1371494,2553650,1371494,2610359xm1371494,2806179v,14488,10866,25354,25354,25354c1411337,2831533,1425825,2820667,1425825,2806179r,-57954c1425825,2733737,1411337,2722870,1396848,2722870v-14488,,-25354,10867,-25354,25355c1371494,2748242,1371494,2749224,1371494,2806179xm1371494,3001672v,14460,10866,25304,25354,25304c1411337,3026976,1425825,3016132,1425825,3001672r,-57836c1425825,2929377,1411337,2914917,1396848,2914917v-14488,,-25354,14460,-25354,28919c1371494,2943854,1371494,2944889,1371494,3001672xm1371494,3197407v,14508,10866,25389,25354,25389c1411337,3222796,1425825,3211915,1425825,3197407r,-61658c1425825,3124868,1411337,3110360,1396848,3110360v-14488,,-25354,14508,-25354,25389c1371494,3135767,1371494,3136795,1371494,3197407xm1371494,3392850v,14508,10866,25388,25354,25388c1411337,3418238,1425825,3407358,1425825,3392850r,-61659c1425825,3316683,1411337,3305802,1396848,3305802v-14488,,-25354,10881,-25354,25389c1371494,3331206,1371494,3332169,1371494,3392850xm1371494,3588377v,14459,10866,25304,25354,25304c1411337,3613681,1425825,3602836,1425825,3588377r,-61451c1425825,3512466,1411337,3501622,1396848,3501622v-14488,,-25354,10844,-25354,25304c1371494,3526954,1371494,3528247,1371494,3588377xm1371494,3784112v,10881,10866,25389,25354,25389c1411337,3809501,1425825,3794993,1425825,3784112r,-61658c1425825,3707946,1411337,3697065,1396848,3697065v-14488,,-25354,10881,-25354,25389c1371494,3722471,1371494,3723527,1371494,3784112xm1371494,3976025v,14459,10866,28918,25354,28918c1411337,4004943,1425825,3990484,1425825,3976025r,-57837c1425825,3903729,1411337,3892884,1396848,3892884v-14488,,-25354,10845,-25354,25304c1371494,3918228,1371494,3919696,1371494,3976025xm1371494,4171635v,14489,10866,25355,25354,25355c1411337,4196990,1425825,4186124,1425825,4171635r,-57953c1425825,4099193,1411337,4088327,1396848,4088327v-14488,,-25354,10866,-25354,25355c1371494,4113700,1371494,4114710,1371494,4171635xm50936,270675v,14507,10866,25388,28977,25388c94401,296063,105267,285182,105267,270675r,-61659c105267,194509,94401,183627,79913,183627v-18111,,-28977,10882,-28977,25389c50936,209051,50936,210466,50936,270675xm50936,466202v,14460,10866,25304,28977,25304c94401,491506,105267,480662,105267,466202r,-61451c105267,390292,94401,379447,79913,379447v-18111,,-28977,10845,-28977,25304c50936,404766,50936,405718,50936,466202xm50936,661937v,10881,10866,25389,28977,25389c94401,687326,105267,672818,105267,661937r,-61659c105267,585771,94401,574890,79913,574890v-18111,,-28977,10881,-28977,25388c50936,600288,50936,601013,50936,661937xm50936,853753v,14507,10866,29015,28977,29015c94401,882768,105267,868260,105267,853753r,-58032c105267,781213,94401,770332,79913,770332v-18111,,-28977,10881,-28977,25389c50936,795755,50936,797118,50936,853753xm50936,1049460v,14489,10866,25355,28977,25355c94401,1074815,105267,1063949,105267,1049460r,-57953c105267,977018,94401,966152,79913,966152v-18111,,-28977,10866,-28977,25355c50936,991517,50936,992304,50936,1049460xm50936,1244903v,14488,10866,25354,28977,25354c94401,1270257,105267,1259391,105267,1244903r,-57954c105267,1172461,94401,1161594,79913,1161594v-18111,,-28977,10867,-28977,25355c50936,1186990,50936,1188483,50936,1244903xm50936,1440689v,14508,10866,25388,28977,25388c94401,1466077,105267,1455197,105267,1440689r,-58032c105267,1368149,94401,1353641,79913,1353641v-18111,,-28977,14508,-28977,29016c50936,1382681,50936,1383850,50936,1440689xm50936,1636131v,14508,10866,25389,28977,25389c94401,1661520,105267,1650639,105267,1636131r,-61659c105267,1563592,94401,1549084,79913,1549084v-18111,,-28977,14508,-28977,25388c50936,1574512,50936,1576032,50936,1636131xm50936,1831659v,14459,10866,25303,28977,25303c94401,1856962,105267,1846118,105267,1831659r,-61452c105267,1755748,94401,1744904,79913,1744904v-18111,,-28977,10844,-28977,25303c50936,1770232,50936,1771433,50936,1831659xm50936,2027393v,14508,10866,25389,28977,25389c94401,2052782,105267,2041901,105267,2027393r,-61658c105267,1951227,94401,1940346,79913,1940346v-18111,,-28977,10881,-28977,25389c50936,1965746,50936,1966580,50936,2027393xm50936,2222921v,10844,10866,25303,28977,25303c94401,2248224,105267,2233765,105267,2222921r,-61452c105267,2147010,94401,2136166,79913,2136166v-18111,,-28977,10844,-28977,25303c50936,2161510,50936,2163036,50936,2222921xm50936,2415029v,14507,10866,29015,28977,29015c94401,2444044,105267,2429536,105267,2415029r,-58032c105267,2342489,94401,2331608,79913,2331608v-18111,,-28977,10881,-28977,25389c50936,2357013,50936,2358038,50936,2415029xm50936,2610359v,14488,10866,25355,28977,25355c94401,2635714,105267,2624847,105267,2610359r,-57954c105267,2537917,94401,2527051,79913,2527051v-18111,,-28977,10866,-28977,25354c50936,2552454,50936,2554066,50936,2610359xm50936,2806179v,14488,10866,25354,28977,25354c94401,2831533,105267,2820667,105267,2806179r,-57954c105267,2733737,94401,2722870,79913,2722870v-18111,,-28977,10867,-28977,25355c50936,2748244,50936,2749327,50936,2806179xm50936,3001672v,14460,10866,25304,28977,25304c94401,3026976,105267,3016132,105267,3001672r,-57836c105267,2929377,94401,2914917,79913,2914917v-18111,,-28977,14460,-28977,28919c50936,2943856,50936,2944985,50936,3001672xm50936,3197407v,14508,10866,25389,28977,25389c94401,3222796,105267,3211915,105267,3197407r,-61658c105267,3124868,94401,3110360,79913,3110360v-18111,,-28977,14508,-28977,25389c50936,3135767,50936,3136891,50936,3197407xm50936,3392850v,14508,10866,25388,28977,25388c94401,3418238,105267,3407358,105267,3392850r,-61659c105267,3316683,94401,3305802,79913,3305802v-18111,,-28977,10881,-28977,25389c50936,3331207,50936,3332268,50936,3392850xm50936,3588377v,14459,10866,25304,28977,25304c94401,3613681,105267,3602836,105267,3588377r,-61451c105267,3512466,94401,3501622,79913,3501622v-18111,,-28977,10844,-28977,25304c50936,3526971,50936,3528586,50936,3588377xm50936,3784112v,10881,10866,25389,28977,25389c94401,3809501,105267,3794993,105267,3784112r,-61658c105267,3707946,94401,3697065,79913,3697065v-18111,,-28977,10881,-28977,25389c50936,3722472,50936,3723613,50936,3784112xm50936,3976025v,14459,10866,28918,28977,28918c94401,4004943,105267,3990484,105267,3976025r,-57837c105267,3903729,94401,3892884,79913,3892884v-18111,,-28977,10845,-28977,25304c50936,3918250,50936,3920070,50936,3976025xm50936,4171635v,14489,10866,25355,28977,25355c94401,4196990,105267,4186124,105267,4171635r,-57953c105267,4099193,94401,4088327,79913,4088327v-18111,,-28977,10866,-28977,25355c50936,4113701,50936,4114803,50936,4171635xm,4315460l,,57146,c52822,3826,50936,8971,50936,13489v,10,,791,,61451c50936,89399,61802,100244,79913,100244v14488,,25354,-10845,25354,-25304l105267,13489,99423,,1377339,v-3982,3890,-5845,8999,-5845,13489c1371494,13498,1371494,14230,1371494,74940v,14459,10866,25304,25354,25304c1411337,100244,1425825,89399,1425825,74940r,-61451l1418519,r47300,l1465819,4315460r-39994,l1425825,4309124v,-14488,-14488,-25355,-28977,-25355c1382360,4283769,1371494,4294636,1371494,4309124v,5,,73,,1034l1371494,4315460r-1266227,l105267,4309124v,-14488,-10866,-25355,-25354,-25355c61802,4283769,50936,4294636,50936,4309124v,5,,75,,1047l50936,4315460r-50936,xe" fillcolor="black [3213]" stroked="f">
                  <v:fill opacity="48496f" color2="#272727 [2749]" colors="0 black;9830f #262626;1 #262626" focus="100%" type="gradient">
                    <o:fill v:ext="view" type="gradientUnscaled"/>
                  </v:fill>
                  <v:stroke joinstyle="miter"/>
                  <v:formulas/>
                  <v:path o:connecttype="custom" textboxrect="0,0,1465819,4315460"/>
                  <v:textbox>
                    <w:txbxContent>
                      <w:p w:rsidR="00A83CA4" w:rsidRDefault="001A4FE2">
                        <w:pPr>
                          <w:pStyle w:val="NormalWeb"/>
                          <w:spacing w:before="0" w:beforeAutospacing="0" w:after="200" w:afterAutospacing="0" w:line="264" w:lineRule="auto"/>
                        </w:pPr>
                        <w:r>
                          <w:rPr>
                            <w:rFonts w:ascii="Century Gothic" w:eastAsia="Times New Roman" w:hAnsi="Century Gothic"/>
                            <w:color w:val="262626"/>
                            <w:kern w:val="24"/>
                            <w:sz w:val="20"/>
                            <w:szCs w:val="20"/>
                          </w:rPr>
                          <w:t> </w:t>
                        </w:r>
                      </w:p>
                    </w:txbxContent>
                  </v:textbox>
                </v:shape>
                <v:roundrect id="Film Shading" o:spid="_x0000_s1029" style="position:absolute;left:8687;width:34461;height:68572;visibility:visible;mso-wrap-style:square;v-text-anchor:middle" arcsize="10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A9MUA&#10;AADcAAAADwAAAGRycy9kb3ducmV2LnhtbESPQWvCQBSE74L/YXmCN92otErqKioWhB402kOPj+xr&#10;Esy+jbtrTP99t1DwOMzMN8xy3ZlatOR8ZVnBZJyAIM6trrhQ8Hl5Hy1A+ICssbZMCn7Iw3rV7y0x&#10;1fbBGbXnUIgIYZ+igjKEJpXS5yUZ9GPbEEfv2zqDIUpXSO3wEeGmltMkeZUGK44LJTa0Kym/nu9G&#10;QbMIt312PM0vW202h6P7+mivVqnhoNu8gQjUhWf4v33QCmazF/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kD0xQAAANwAAAAPAAAAAAAAAAAAAAAAAJgCAABkcnMv&#10;ZG93bnJldi54bWxQSwUGAAAAAAQABAD1AAAAigMAAAAA&#10;" fillcolor="#404040 [2429]" stroked="f" strokeweight="2pt">
                  <v:fill opacity="15728f" color2="#272727 [2749]" o:opacity2="36044f" angle="180" focus="100%" type="gradient">
                    <o:fill v:ext="view" type="gradientUnscaled"/>
                  </v:fill>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oundrect>
                <v:shape id="Film Outline" o:spid="_x0000_s1030" style="position:absolute;left:8687;width:34441;height:68572;visibility:visible;mso-wrap-style:square;v-text-anchor:middle" coordsize="3256205,6599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R1cUA&#10;AADcAAAADwAAAGRycy9kb3ducmV2LnhtbESPQWsCMRSE74L/ITyhN82qKLIaRdTSPSm1Qq/PzXOz&#10;7eZl2aS67a83gtDjMDPfMItVaytxpcaXjhUMBwkI4tzpkgsFp4/X/gyED8gaK8ek4Jc8rJbdzgJT&#10;7W78TtdjKESEsE9RgQmhTqX0uSGLfuBq4uhdXGMxRNkUUjd4i3BbyVGSTKXFkuOCwZo2hvLv449V&#10;0H6Zz7ds8rfdnSdyfzhnp9FhtlPqpdeu5yACteE//GxnWsF4PIX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HVxQAAANwAAAAPAAAAAAAAAAAAAAAAAJgCAABkcnMv&#10;ZG93bnJldi54bWxQSwUGAAAAAAQABAD1AAAAigMAAAAA&#10;" adj="-11796480,,5400" path="m199948,6001227v-45314,,-72503,25892,-72503,60416c127445,6061757,127445,6065604,127445,6199737v,34524,27189,60416,72503,60416c236200,6260153,263387,6234261,263387,6199737r,-138094c263387,6027119,236200,6001227,199948,6001227xm199948,5535518v-45314,,-72503,25929,-72503,60498c127445,5596064,127445,5598734,127445,5734296v,34569,27189,69140,72503,69140c236200,5803436,263387,5768865,263387,5734296r,-138280c263387,5561447,236200,5535518,199948,5535518xm199948,5069810v-45314,,-72503,25840,-72503,60294c127445,5130201,127445,5133863,127445,5276534v,25839,27189,60294,72503,60294c236200,5336828,263387,5302373,263387,5276534r,-146430c263387,5095650,236200,5069810,199948,5069810xm199948,4603202v-45314,,-72503,25929,-72503,60496c127445,4663732,127445,4665944,127445,4810622v,34570,27189,60498,72503,60498c236200,4871120,263387,4845192,263387,4810622r,-146924c263387,4629131,236200,4603202,199948,4603202xm199948,4137494v-45314,,-72503,25840,-72503,60294c127445,4197850,127445,4200798,127445,4344218v,34453,27189,60294,72503,60294c236200,4404512,263387,4378671,263387,4344218r,-146430c263387,4163334,236200,4137494,199948,4137494xm199948,3670886v-45314,,-72503,34570,-72503,60496c127445,3731482,127445,3735158,127445,3878306v,34570,27189,60498,72503,60498c236200,3938804,263387,3912876,263387,3878306r,-146924c263387,3705456,236200,3670886,199948,3670886xm199948,3205177v-45314,,-72503,34571,-72503,69141c127445,3274375,127445,3277189,127445,3412597v,34571,27189,60497,72503,60497c236200,3473094,263387,3447168,263387,3412597r,-138279c263387,3239748,236200,3205177,199948,3205177xm199948,2747560v-45314,,-72503,25893,-72503,60416c127445,2808078,127445,2811717,127445,2946070v,34524,27189,60417,72503,60417c236200,3006487,263387,2980594,263387,2946070r,-138094c263387,2773453,236200,2747560,199948,2747560xm199948,2281852v-45314,,-72503,25892,-72503,60416c127445,2342308,127445,2344667,127445,2480362v,34524,27189,60416,72503,60416c236200,2540778,263387,2514886,263387,2480362r,-138094c263387,2307744,236200,2281852,199948,2281852xm199948,1815244v-45314,,-72503,25928,-72503,60497c127445,1875827,127445,1879169,127445,2014023v,34569,27189,69138,72503,69138c236200,2083161,263387,2048592,263387,2014023r,-138282c263387,1841172,236200,1815244,199948,1815244xm199948,1349536v-45314,,-72503,25928,-72503,60497c127445,1410068,127445,1412278,127445,1556956v,25926,27189,60497,72503,60497c236200,1617453,263387,1582882,263387,1556956r,-146923c263387,1375464,236200,1349536,199948,1349536xm199948,883827v-45314,,-72503,25840,-72503,60295c127445,944168,127445,946732,127445,1090551v,34455,27189,60294,72503,60294c236200,1150845,263387,1125006,263387,1090551r,-146429c263387,909667,236200,883827,199948,883827xm199948,417220v-45314,,-72503,25928,-72503,60497c127445,477796,127445,481113,127445,624640v,34569,27189,60497,72503,60497c236200,685137,263387,659209,263387,624640r,-146923c263387,443148,236200,417220,199948,417220xm52475,r77849,c128062,3827,127445,7914,127445,11806v,33,,2222,,146429c127445,192690,154634,218529,199948,218529v36252,,63439,-25839,63439,-60294l263387,11806,260590,r78171,l338761,1421668v,65504,53101,118605,118605,118605l3210244,1540273v16699,,32592,-3451,45961,-11601l3256205,1638313v-13369,-8151,-29262,-11602,-45961,-11602l457366,1626711v-65504,,-118605,53101,-118605,118605l338761,3483210v,65503,53101,118605,118605,118605l3210244,3601815v16699,,32592,-3450,45961,-11601l3256205,3699855v-13369,-8151,-29262,-11602,-45961,-11602l457366,3688253v-65504,,-118605,53101,-118605,118605l338761,5544752v,65503,53101,118605,118605,118605l3210244,5663357v16699,,32592,-3451,45961,-11601l3256205,5761394v-13369,-8150,-29262,-11601,-45961,-11601l457366,5749793v-65504,,-118605,53101,-118605,118605l338761,6599238r-75374,l263387,6528251v,-34524,-27187,-60417,-63439,-60417c154634,6467834,127445,6493727,127445,6528251v,38,,1740,,70987l52475,6599238c23494,6599238,,6575744,,6546763l,52475c,23494,23494,,52475,xe" fillcolor="#272727 [2749]" stroked="f" strokeweight="2pt">
                  <v:fill opacity="53713f"/>
                  <v:stroke joinstyle="miter"/>
                  <v:formulas/>
                  <v:path arrowok="t" o:connecttype="custom" textboxrect="0,0,3256205,6599238"/>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 o:spid="_x0000_s1031" type="#_x0000_t75" style="position:absolute;left:17516;width:21463;height:68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xyLFAAAA3AAAAA8AAABkcnMvZG93bnJldi54bWxEj0FrwkAUhO9C/8PyhN50o9JWoqsUUZBe&#10;qqkg3h7ZZxLdfRuyW03+fbcgeBxm5htmvmytETdqfOVYwWiYgCDOna64UHD42QymIHxA1mgck4KO&#10;PCwXL705ptrdeU+3LBQiQtinqKAMoU6l9HlJFv3Q1cTRO7vGYoiyKaRu8B7h1shxkrxLixXHhRJr&#10;WpWUX7Nfq2D89k3ry05mxh83W7P76k5d6JR67befMxCB2vAMP9pbrWAy+YD/M/EI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p8cixQAAANwAAAAPAAAAAAAAAAAAAAAA&#10;AJ8CAABkcnMvZG93bnJldi54bWxQSwUGAAAAAAQABAD3AAAAkQMAAAAA&#10;" fillcolor="#b4dc2a [3204]" strokecolor="black [3213]">
                  <v:imagedata r:id="rId9" o:title="" croptop="3485f" cropbottom="11863f"/>
                  <v:shadow color="#d1d1d1 [3214]"/>
                </v:shape>
                <w10:wrap anchorx="page" anchory="page"/>
              </v:group>
            </w:pict>
          </mc:Fallback>
        </mc:AlternateContent>
      </w:r>
      <w:r>
        <w:rPr>
          <w:noProof/>
        </w:rPr>
        <mc:AlternateContent>
          <mc:Choice Requires="wpg">
            <w:drawing>
              <wp:anchor distT="0" distB="0" distL="114300" distR="114300" simplePos="0" relativeHeight="251654144" behindDoc="1" locked="0" layoutInCell="0" allowOverlap="1">
                <wp:simplePos x="0" y="0"/>
                <wp:positionH relativeFrom="page">
                  <wp:posOffset>390525</wp:posOffset>
                </wp:positionH>
                <wp:positionV relativeFrom="page">
                  <wp:posOffset>466725</wp:posOffset>
                </wp:positionV>
                <wp:extent cx="4438650" cy="6858000"/>
                <wp:effectExtent l="0" t="0" r="0" b="0"/>
                <wp:wrapNone/>
                <wp:docPr id="20" name="Back Graphic" descr="Back Cover graphics"/>
                <wp:cNvGraphicFramePr/>
                <a:graphic xmlns:a="http://schemas.openxmlformats.org/drawingml/2006/main">
                  <a:graphicData uri="http://schemas.microsoft.com/office/word/2010/wordprocessingGroup">
                    <wpg:wgp>
                      <wpg:cNvGrpSpPr/>
                      <wpg:grpSpPr>
                        <a:xfrm>
                          <a:off x="0" y="0"/>
                          <a:ext cx="4438650" cy="6858000"/>
                          <a:chOff x="0" y="0"/>
                          <a:chExt cx="4436364" cy="6858000"/>
                        </a:xfrm>
                      </wpg:grpSpPr>
                      <wps:wsp>
                        <wps:cNvPr id="21" name="Background"/>
                        <wps:cNvSpPr/>
                        <wps:spPr>
                          <a:xfrm>
                            <a:off x="60454" y="0"/>
                            <a:ext cx="4315460" cy="6858000"/>
                          </a:xfrm>
                          <a:prstGeom prst="rect">
                            <a:avLst/>
                          </a:prstGeom>
                          <a:gradFill>
                            <a:gsLst>
                              <a:gs pos="0">
                                <a:schemeClr val="tx1">
                                  <a:lumMod val="85000"/>
                                  <a:lumOff val="15000"/>
                                </a:schemeClr>
                              </a:gs>
                              <a:gs pos="21000">
                                <a:srgbClr val="404040"/>
                              </a:gs>
                              <a:gs pos="99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Bottom Film"/>
                        <wps:cNvSpPr>
                          <a:spLocks noChangeArrowheads="1"/>
                        </wps:cNvSpPr>
                        <wps:spPr bwMode="auto">
                          <a:xfrm rot="5558729">
                            <a:off x="1580484" y="1836194"/>
                            <a:ext cx="1280160" cy="4374448"/>
                          </a:xfrm>
                          <a:custGeom>
                            <a:avLst/>
                            <a:gdLst/>
                            <a:ahLst/>
                            <a:cxnLst/>
                            <a:rect l="l" t="t" r="r" b="b"/>
                            <a:pathLst>
                              <a:path w="1280160" h="4374448">
                                <a:moveTo>
                                  <a:pt x="1197782" y="178359"/>
                                </a:moveTo>
                                <a:cubicBezTo>
                                  <a:pt x="1197782" y="192867"/>
                                  <a:pt x="1207272" y="203748"/>
                                  <a:pt x="1219925" y="203748"/>
                                </a:cubicBezTo>
                                <a:cubicBezTo>
                                  <a:pt x="1232579" y="203748"/>
                                  <a:pt x="1245232" y="192867"/>
                                  <a:pt x="1245232" y="178360"/>
                                </a:cubicBezTo>
                                <a:lnTo>
                                  <a:pt x="1245232" y="116701"/>
                                </a:lnTo>
                                <a:cubicBezTo>
                                  <a:pt x="1245232" y="102193"/>
                                  <a:pt x="1232579" y="91312"/>
                                  <a:pt x="1219925" y="91312"/>
                                </a:cubicBezTo>
                                <a:cubicBezTo>
                                  <a:pt x="1207272" y="91312"/>
                                  <a:pt x="1197782" y="102193"/>
                                  <a:pt x="1197782" y="116701"/>
                                </a:cubicBezTo>
                                <a:cubicBezTo>
                                  <a:pt x="1197782" y="116712"/>
                                  <a:pt x="1197782" y="117515"/>
                                  <a:pt x="1197782" y="178359"/>
                                </a:cubicBezTo>
                                <a:close/>
                                <a:moveTo>
                                  <a:pt x="1197782" y="373887"/>
                                </a:moveTo>
                                <a:cubicBezTo>
                                  <a:pt x="1197782" y="388346"/>
                                  <a:pt x="1207272" y="399191"/>
                                  <a:pt x="1219925" y="399191"/>
                                </a:cubicBezTo>
                                <a:cubicBezTo>
                                  <a:pt x="1232579" y="399191"/>
                                  <a:pt x="1245232" y="388346"/>
                                  <a:pt x="1245232" y="373887"/>
                                </a:cubicBezTo>
                                <a:lnTo>
                                  <a:pt x="1245232" y="312436"/>
                                </a:lnTo>
                                <a:cubicBezTo>
                                  <a:pt x="1245232" y="297976"/>
                                  <a:pt x="1232578" y="287132"/>
                                  <a:pt x="1219926" y="287132"/>
                                </a:cubicBezTo>
                                <a:cubicBezTo>
                                  <a:pt x="1207272" y="287132"/>
                                  <a:pt x="1197782" y="297976"/>
                                  <a:pt x="1197782" y="312435"/>
                                </a:cubicBezTo>
                                <a:cubicBezTo>
                                  <a:pt x="1197782" y="312446"/>
                                  <a:pt x="1197782" y="313255"/>
                                  <a:pt x="1197782" y="373887"/>
                                </a:cubicBezTo>
                                <a:close/>
                                <a:moveTo>
                                  <a:pt x="1197782" y="569622"/>
                                </a:moveTo>
                                <a:cubicBezTo>
                                  <a:pt x="1197782" y="580503"/>
                                  <a:pt x="1207272" y="595011"/>
                                  <a:pt x="1219925" y="595010"/>
                                </a:cubicBezTo>
                                <a:cubicBezTo>
                                  <a:pt x="1232578" y="595010"/>
                                  <a:pt x="1245232" y="580502"/>
                                  <a:pt x="1245232" y="569622"/>
                                </a:cubicBezTo>
                                <a:lnTo>
                                  <a:pt x="1245232" y="507963"/>
                                </a:lnTo>
                                <a:cubicBezTo>
                                  <a:pt x="1245232" y="493456"/>
                                  <a:pt x="1232579" y="482575"/>
                                  <a:pt x="1219925" y="482575"/>
                                </a:cubicBezTo>
                                <a:cubicBezTo>
                                  <a:pt x="1207272" y="482575"/>
                                  <a:pt x="1197782" y="493456"/>
                                  <a:pt x="1197782" y="507963"/>
                                </a:cubicBezTo>
                                <a:cubicBezTo>
                                  <a:pt x="1197782" y="507973"/>
                                  <a:pt x="1197782" y="508755"/>
                                  <a:pt x="1197782" y="569622"/>
                                </a:cubicBezTo>
                                <a:close/>
                                <a:moveTo>
                                  <a:pt x="1197782" y="761437"/>
                                </a:moveTo>
                                <a:cubicBezTo>
                                  <a:pt x="1197782" y="775945"/>
                                  <a:pt x="1207272" y="790453"/>
                                  <a:pt x="1219925" y="790453"/>
                                </a:cubicBezTo>
                                <a:cubicBezTo>
                                  <a:pt x="1232579" y="790453"/>
                                  <a:pt x="1245232" y="775945"/>
                                  <a:pt x="1245232" y="761438"/>
                                </a:cubicBezTo>
                                <a:lnTo>
                                  <a:pt x="1245232" y="703405"/>
                                </a:lnTo>
                                <a:cubicBezTo>
                                  <a:pt x="1245232" y="688898"/>
                                  <a:pt x="1232579" y="678017"/>
                                  <a:pt x="1219925" y="678017"/>
                                </a:cubicBezTo>
                                <a:cubicBezTo>
                                  <a:pt x="1207272" y="678017"/>
                                  <a:pt x="1197782" y="688898"/>
                                  <a:pt x="1197782" y="703406"/>
                                </a:cubicBezTo>
                                <a:cubicBezTo>
                                  <a:pt x="1197782" y="703429"/>
                                  <a:pt x="1197782" y="704555"/>
                                  <a:pt x="1197782" y="761437"/>
                                </a:cubicBezTo>
                                <a:close/>
                                <a:moveTo>
                                  <a:pt x="1197782" y="957145"/>
                                </a:moveTo>
                                <a:cubicBezTo>
                                  <a:pt x="1197782" y="971633"/>
                                  <a:pt x="1207272" y="982500"/>
                                  <a:pt x="1219925" y="982500"/>
                                </a:cubicBezTo>
                                <a:cubicBezTo>
                                  <a:pt x="1232578" y="982500"/>
                                  <a:pt x="1245232" y="971633"/>
                                  <a:pt x="1245232" y="957145"/>
                                </a:cubicBezTo>
                                <a:lnTo>
                                  <a:pt x="1245232" y="899192"/>
                                </a:lnTo>
                                <a:cubicBezTo>
                                  <a:pt x="1245232" y="884703"/>
                                  <a:pt x="1232578" y="873837"/>
                                  <a:pt x="1219925" y="873837"/>
                                </a:cubicBezTo>
                                <a:cubicBezTo>
                                  <a:pt x="1207272" y="873837"/>
                                  <a:pt x="1197782" y="884703"/>
                                  <a:pt x="1197782" y="899192"/>
                                </a:cubicBezTo>
                                <a:cubicBezTo>
                                  <a:pt x="1197782" y="899203"/>
                                  <a:pt x="1197782" y="899991"/>
                                  <a:pt x="1197782" y="957145"/>
                                </a:cubicBezTo>
                                <a:close/>
                                <a:moveTo>
                                  <a:pt x="1197782" y="1152588"/>
                                </a:moveTo>
                                <a:cubicBezTo>
                                  <a:pt x="1197782" y="1167076"/>
                                  <a:pt x="1207272" y="1177942"/>
                                  <a:pt x="1219925" y="1177942"/>
                                </a:cubicBezTo>
                                <a:cubicBezTo>
                                  <a:pt x="1232579" y="1177942"/>
                                  <a:pt x="1245232" y="1167076"/>
                                  <a:pt x="1245232" y="1152588"/>
                                </a:cubicBezTo>
                                <a:lnTo>
                                  <a:pt x="1245232" y="1094634"/>
                                </a:lnTo>
                                <a:cubicBezTo>
                                  <a:pt x="1245232" y="1080146"/>
                                  <a:pt x="1232579" y="1069279"/>
                                  <a:pt x="1219925" y="1069279"/>
                                </a:cubicBezTo>
                                <a:cubicBezTo>
                                  <a:pt x="1207272" y="1069280"/>
                                  <a:pt x="1197782" y="1080146"/>
                                  <a:pt x="1197782" y="1094634"/>
                                </a:cubicBezTo>
                                <a:cubicBezTo>
                                  <a:pt x="1197782" y="1094658"/>
                                  <a:pt x="1197782" y="1095811"/>
                                  <a:pt x="1197782" y="1152588"/>
                                </a:cubicBezTo>
                                <a:close/>
                                <a:moveTo>
                                  <a:pt x="1197782" y="1348373"/>
                                </a:moveTo>
                                <a:cubicBezTo>
                                  <a:pt x="1197782" y="1362881"/>
                                  <a:pt x="1207272" y="1373762"/>
                                  <a:pt x="1219925" y="1373762"/>
                                </a:cubicBezTo>
                                <a:cubicBezTo>
                                  <a:pt x="1232578" y="1373762"/>
                                  <a:pt x="1245232" y="1362881"/>
                                  <a:pt x="1245232" y="1348373"/>
                                </a:cubicBezTo>
                                <a:lnTo>
                                  <a:pt x="1245232" y="1290342"/>
                                </a:lnTo>
                                <a:cubicBezTo>
                                  <a:pt x="1245232" y="1275834"/>
                                  <a:pt x="1232578" y="1261326"/>
                                  <a:pt x="1219925" y="1261326"/>
                                </a:cubicBezTo>
                                <a:cubicBezTo>
                                  <a:pt x="1207272" y="1261326"/>
                                  <a:pt x="1197782" y="1275834"/>
                                  <a:pt x="1197782" y="1290342"/>
                                </a:cubicBezTo>
                                <a:cubicBezTo>
                                  <a:pt x="1197782" y="1290364"/>
                                  <a:pt x="1197782" y="1291484"/>
                                  <a:pt x="1197782" y="1348373"/>
                                </a:cubicBezTo>
                                <a:close/>
                                <a:moveTo>
                                  <a:pt x="1197782" y="1543816"/>
                                </a:moveTo>
                                <a:cubicBezTo>
                                  <a:pt x="1197782" y="1558324"/>
                                  <a:pt x="1207272" y="1569205"/>
                                  <a:pt x="1219925" y="1569205"/>
                                </a:cubicBezTo>
                                <a:cubicBezTo>
                                  <a:pt x="1232579" y="1569205"/>
                                  <a:pt x="1245232" y="1558324"/>
                                  <a:pt x="1245232" y="1543816"/>
                                </a:cubicBezTo>
                                <a:lnTo>
                                  <a:pt x="1245232" y="1482157"/>
                                </a:lnTo>
                                <a:cubicBezTo>
                                  <a:pt x="1245232" y="1471277"/>
                                  <a:pt x="1232579" y="1456768"/>
                                  <a:pt x="1219925" y="1456768"/>
                                </a:cubicBezTo>
                                <a:cubicBezTo>
                                  <a:pt x="1207272" y="1456768"/>
                                  <a:pt x="1197782" y="1471276"/>
                                  <a:pt x="1197782" y="1482157"/>
                                </a:cubicBezTo>
                                <a:cubicBezTo>
                                  <a:pt x="1197782" y="1482183"/>
                                  <a:pt x="1197782" y="1483399"/>
                                  <a:pt x="1197782" y="1543816"/>
                                </a:cubicBezTo>
                                <a:close/>
                                <a:moveTo>
                                  <a:pt x="1197782" y="1739344"/>
                                </a:moveTo>
                                <a:cubicBezTo>
                                  <a:pt x="1197782" y="1753803"/>
                                  <a:pt x="1207272" y="1764647"/>
                                  <a:pt x="1219925" y="1764647"/>
                                </a:cubicBezTo>
                                <a:cubicBezTo>
                                  <a:pt x="1232579" y="1764647"/>
                                  <a:pt x="1245232" y="1753803"/>
                                  <a:pt x="1245232" y="1739344"/>
                                </a:cubicBezTo>
                                <a:lnTo>
                                  <a:pt x="1245232" y="1677892"/>
                                </a:lnTo>
                                <a:cubicBezTo>
                                  <a:pt x="1245232" y="1663433"/>
                                  <a:pt x="1232578" y="1652588"/>
                                  <a:pt x="1219926" y="1652588"/>
                                </a:cubicBezTo>
                                <a:cubicBezTo>
                                  <a:pt x="1207272" y="1652588"/>
                                  <a:pt x="1197782" y="1663433"/>
                                  <a:pt x="1197782" y="1677892"/>
                                </a:cubicBezTo>
                                <a:cubicBezTo>
                                  <a:pt x="1197782" y="1677905"/>
                                  <a:pt x="1197782" y="1678803"/>
                                  <a:pt x="1197782" y="1739344"/>
                                </a:cubicBezTo>
                                <a:close/>
                                <a:moveTo>
                                  <a:pt x="1197782" y="1935078"/>
                                </a:moveTo>
                                <a:cubicBezTo>
                                  <a:pt x="1197782" y="1949586"/>
                                  <a:pt x="1207272" y="1960467"/>
                                  <a:pt x="1219925" y="1960467"/>
                                </a:cubicBezTo>
                                <a:cubicBezTo>
                                  <a:pt x="1232578" y="1960467"/>
                                  <a:pt x="1245232" y="1949586"/>
                                  <a:pt x="1245232" y="1935078"/>
                                </a:cubicBezTo>
                                <a:lnTo>
                                  <a:pt x="1245232" y="1873420"/>
                                </a:lnTo>
                                <a:cubicBezTo>
                                  <a:pt x="1245232" y="1858912"/>
                                  <a:pt x="1232579" y="1848031"/>
                                  <a:pt x="1219925" y="1848031"/>
                                </a:cubicBezTo>
                                <a:cubicBezTo>
                                  <a:pt x="1207272" y="1848031"/>
                                  <a:pt x="1197782" y="1858912"/>
                                  <a:pt x="1197782" y="1873420"/>
                                </a:cubicBezTo>
                                <a:cubicBezTo>
                                  <a:pt x="1197782" y="1873431"/>
                                  <a:pt x="1197782" y="1874238"/>
                                  <a:pt x="1197782" y="1935078"/>
                                </a:cubicBezTo>
                                <a:close/>
                                <a:moveTo>
                                  <a:pt x="1197782" y="2130606"/>
                                </a:moveTo>
                                <a:cubicBezTo>
                                  <a:pt x="1197782" y="2141450"/>
                                  <a:pt x="1207272" y="2155909"/>
                                  <a:pt x="1219925" y="2155909"/>
                                </a:cubicBezTo>
                                <a:cubicBezTo>
                                  <a:pt x="1232579" y="2155909"/>
                                  <a:pt x="1245232" y="2141450"/>
                                  <a:pt x="1245232" y="2130606"/>
                                </a:cubicBezTo>
                                <a:lnTo>
                                  <a:pt x="1245232" y="2069154"/>
                                </a:lnTo>
                                <a:cubicBezTo>
                                  <a:pt x="1245232" y="2054695"/>
                                  <a:pt x="1232579" y="2043851"/>
                                  <a:pt x="1219926" y="2043851"/>
                                </a:cubicBezTo>
                                <a:cubicBezTo>
                                  <a:pt x="1207272" y="2043850"/>
                                  <a:pt x="1197782" y="2054695"/>
                                  <a:pt x="1197782" y="2069154"/>
                                </a:cubicBezTo>
                                <a:cubicBezTo>
                                  <a:pt x="1197782" y="2069181"/>
                                  <a:pt x="1197782" y="2070424"/>
                                  <a:pt x="1197782" y="2130606"/>
                                </a:cubicBezTo>
                                <a:close/>
                                <a:moveTo>
                                  <a:pt x="1197782" y="2322714"/>
                                </a:moveTo>
                                <a:cubicBezTo>
                                  <a:pt x="1197782" y="2337221"/>
                                  <a:pt x="1207272" y="2351729"/>
                                  <a:pt x="1219926" y="2351729"/>
                                </a:cubicBezTo>
                                <a:cubicBezTo>
                                  <a:pt x="1232579" y="2351729"/>
                                  <a:pt x="1245232" y="2337221"/>
                                  <a:pt x="1245232" y="2322714"/>
                                </a:cubicBezTo>
                                <a:lnTo>
                                  <a:pt x="1245232" y="2264682"/>
                                </a:lnTo>
                                <a:cubicBezTo>
                                  <a:pt x="1245232" y="2250174"/>
                                  <a:pt x="1232578" y="2239293"/>
                                  <a:pt x="1219925" y="2239293"/>
                                </a:cubicBezTo>
                                <a:cubicBezTo>
                                  <a:pt x="1207272" y="2239293"/>
                                  <a:pt x="1197782" y="2250174"/>
                                  <a:pt x="1197782" y="2264682"/>
                                </a:cubicBezTo>
                                <a:cubicBezTo>
                                  <a:pt x="1197782" y="2264704"/>
                                  <a:pt x="1197782" y="2265799"/>
                                  <a:pt x="1197782" y="2322714"/>
                                </a:cubicBezTo>
                                <a:close/>
                                <a:moveTo>
                                  <a:pt x="1197782" y="2518044"/>
                                </a:moveTo>
                                <a:cubicBezTo>
                                  <a:pt x="1197782" y="2532532"/>
                                  <a:pt x="1207272" y="2543399"/>
                                  <a:pt x="1219925" y="2543399"/>
                                </a:cubicBezTo>
                                <a:cubicBezTo>
                                  <a:pt x="1232579" y="2543399"/>
                                  <a:pt x="1245232" y="2532532"/>
                                  <a:pt x="1245232" y="2518044"/>
                                </a:cubicBezTo>
                                <a:lnTo>
                                  <a:pt x="1245232" y="2460090"/>
                                </a:lnTo>
                                <a:cubicBezTo>
                                  <a:pt x="1245232" y="2445602"/>
                                  <a:pt x="1232579" y="2434736"/>
                                  <a:pt x="1219925" y="2434736"/>
                                </a:cubicBezTo>
                                <a:cubicBezTo>
                                  <a:pt x="1207272" y="2434736"/>
                                  <a:pt x="1197782" y="2445602"/>
                                  <a:pt x="1197782" y="2460090"/>
                                </a:cubicBezTo>
                                <a:cubicBezTo>
                                  <a:pt x="1197782" y="2460121"/>
                                  <a:pt x="1197782" y="2461402"/>
                                  <a:pt x="1197782" y="2518044"/>
                                </a:cubicBezTo>
                                <a:close/>
                                <a:moveTo>
                                  <a:pt x="1197782" y="2713864"/>
                                </a:moveTo>
                                <a:cubicBezTo>
                                  <a:pt x="1197782" y="2728352"/>
                                  <a:pt x="1207272" y="2739218"/>
                                  <a:pt x="1219925" y="2739218"/>
                                </a:cubicBezTo>
                                <a:cubicBezTo>
                                  <a:pt x="1232578" y="2739218"/>
                                  <a:pt x="1245232" y="2728352"/>
                                  <a:pt x="1245232" y="2713864"/>
                                </a:cubicBezTo>
                                <a:lnTo>
                                  <a:pt x="1245232" y="2655910"/>
                                </a:lnTo>
                                <a:cubicBezTo>
                                  <a:pt x="1245232" y="2641422"/>
                                  <a:pt x="1232579" y="2630556"/>
                                  <a:pt x="1219926" y="2630556"/>
                                </a:cubicBezTo>
                                <a:cubicBezTo>
                                  <a:pt x="1207272" y="2630555"/>
                                  <a:pt x="1197782" y="2641422"/>
                                  <a:pt x="1197782" y="2655910"/>
                                </a:cubicBezTo>
                                <a:cubicBezTo>
                                  <a:pt x="1197782" y="2655933"/>
                                  <a:pt x="1197782" y="2657073"/>
                                  <a:pt x="1197782" y="2713864"/>
                                </a:cubicBezTo>
                                <a:close/>
                                <a:moveTo>
                                  <a:pt x="1197782" y="2909357"/>
                                </a:moveTo>
                                <a:cubicBezTo>
                                  <a:pt x="1197782" y="2923817"/>
                                  <a:pt x="1207272" y="2934661"/>
                                  <a:pt x="1219925" y="2934661"/>
                                </a:cubicBezTo>
                                <a:cubicBezTo>
                                  <a:pt x="1232579" y="2934661"/>
                                  <a:pt x="1245232" y="2923817"/>
                                  <a:pt x="1245232" y="2909357"/>
                                </a:cubicBezTo>
                                <a:lnTo>
                                  <a:pt x="1245232" y="2851521"/>
                                </a:lnTo>
                                <a:cubicBezTo>
                                  <a:pt x="1245232" y="2837062"/>
                                  <a:pt x="1232579" y="2822602"/>
                                  <a:pt x="1219925" y="2822602"/>
                                </a:cubicBezTo>
                                <a:cubicBezTo>
                                  <a:pt x="1207272" y="2822602"/>
                                  <a:pt x="1197782" y="2837062"/>
                                  <a:pt x="1197782" y="2851521"/>
                                </a:cubicBezTo>
                                <a:cubicBezTo>
                                  <a:pt x="1197782" y="2851545"/>
                                  <a:pt x="1197782" y="2852729"/>
                                  <a:pt x="1197782" y="2909357"/>
                                </a:cubicBezTo>
                                <a:close/>
                                <a:moveTo>
                                  <a:pt x="1197782" y="3105092"/>
                                </a:moveTo>
                                <a:cubicBezTo>
                                  <a:pt x="1197782" y="3119600"/>
                                  <a:pt x="1207272" y="3130481"/>
                                  <a:pt x="1219926" y="3130481"/>
                                </a:cubicBezTo>
                                <a:cubicBezTo>
                                  <a:pt x="1232579" y="3130481"/>
                                  <a:pt x="1245232" y="3119600"/>
                                  <a:pt x="1245232" y="3105092"/>
                                </a:cubicBezTo>
                                <a:lnTo>
                                  <a:pt x="1245232" y="3043434"/>
                                </a:lnTo>
                                <a:cubicBezTo>
                                  <a:pt x="1245232" y="3032553"/>
                                  <a:pt x="1232578" y="3018045"/>
                                  <a:pt x="1219925" y="3018045"/>
                                </a:cubicBezTo>
                                <a:cubicBezTo>
                                  <a:pt x="1207272" y="3018045"/>
                                  <a:pt x="1197782" y="3032553"/>
                                  <a:pt x="1197782" y="3043434"/>
                                </a:cubicBezTo>
                                <a:cubicBezTo>
                                  <a:pt x="1197782" y="3043452"/>
                                  <a:pt x="1197782" y="3044479"/>
                                  <a:pt x="1197782" y="3105092"/>
                                </a:cubicBezTo>
                                <a:close/>
                                <a:moveTo>
                                  <a:pt x="1197782" y="3300535"/>
                                </a:moveTo>
                                <a:cubicBezTo>
                                  <a:pt x="1197782" y="3315043"/>
                                  <a:pt x="1207272" y="3325923"/>
                                  <a:pt x="1219925" y="3325923"/>
                                </a:cubicBezTo>
                                <a:cubicBezTo>
                                  <a:pt x="1232578" y="3325923"/>
                                  <a:pt x="1245232" y="3315043"/>
                                  <a:pt x="1245232" y="3300535"/>
                                </a:cubicBezTo>
                                <a:lnTo>
                                  <a:pt x="1245232" y="3238877"/>
                                </a:lnTo>
                                <a:cubicBezTo>
                                  <a:pt x="1245232" y="3224368"/>
                                  <a:pt x="1232579" y="3213487"/>
                                  <a:pt x="1219925" y="3213487"/>
                                </a:cubicBezTo>
                                <a:cubicBezTo>
                                  <a:pt x="1207272" y="3213487"/>
                                  <a:pt x="1197782" y="3224368"/>
                                  <a:pt x="1197782" y="3238876"/>
                                </a:cubicBezTo>
                                <a:cubicBezTo>
                                  <a:pt x="1197782" y="3238890"/>
                                  <a:pt x="1197782" y="3239833"/>
                                  <a:pt x="1197782" y="3300535"/>
                                </a:cubicBezTo>
                                <a:close/>
                                <a:moveTo>
                                  <a:pt x="1197782" y="3496062"/>
                                </a:moveTo>
                                <a:cubicBezTo>
                                  <a:pt x="1197782" y="3510521"/>
                                  <a:pt x="1207272" y="3521366"/>
                                  <a:pt x="1219925" y="3521366"/>
                                </a:cubicBezTo>
                                <a:cubicBezTo>
                                  <a:pt x="1232579" y="3521366"/>
                                  <a:pt x="1245232" y="3510521"/>
                                  <a:pt x="1245232" y="3496062"/>
                                </a:cubicBezTo>
                                <a:lnTo>
                                  <a:pt x="1245232" y="3434611"/>
                                </a:lnTo>
                                <a:cubicBezTo>
                                  <a:pt x="1245232" y="3420151"/>
                                  <a:pt x="1232579" y="3409307"/>
                                  <a:pt x="1219926" y="3409307"/>
                                </a:cubicBezTo>
                                <a:cubicBezTo>
                                  <a:pt x="1207272" y="3409307"/>
                                  <a:pt x="1197782" y="3420151"/>
                                  <a:pt x="1197782" y="3434611"/>
                                </a:cubicBezTo>
                                <a:cubicBezTo>
                                  <a:pt x="1197782" y="3434644"/>
                                  <a:pt x="1197782" y="3436032"/>
                                  <a:pt x="1197782" y="3496062"/>
                                </a:cubicBezTo>
                                <a:close/>
                                <a:moveTo>
                                  <a:pt x="1197782" y="3691797"/>
                                </a:moveTo>
                                <a:cubicBezTo>
                                  <a:pt x="1197782" y="3702678"/>
                                  <a:pt x="1207272" y="3717186"/>
                                  <a:pt x="1219926" y="3717186"/>
                                </a:cubicBezTo>
                                <a:cubicBezTo>
                                  <a:pt x="1232579" y="3717186"/>
                                  <a:pt x="1245232" y="3702678"/>
                                  <a:pt x="1245232" y="3691797"/>
                                </a:cubicBezTo>
                                <a:lnTo>
                                  <a:pt x="1245232" y="3630139"/>
                                </a:lnTo>
                                <a:cubicBezTo>
                                  <a:pt x="1245232" y="3615631"/>
                                  <a:pt x="1232578" y="3604750"/>
                                  <a:pt x="1219925" y="3604750"/>
                                </a:cubicBezTo>
                                <a:cubicBezTo>
                                  <a:pt x="1207272" y="3604750"/>
                                  <a:pt x="1197782" y="3615631"/>
                                  <a:pt x="1197782" y="3630139"/>
                                </a:cubicBezTo>
                                <a:cubicBezTo>
                                  <a:pt x="1197782" y="3630156"/>
                                  <a:pt x="1197782" y="3631207"/>
                                  <a:pt x="1197782" y="3691797"/>
                                </a:cubicBezTo>
                                <a:close/>
                                <a:moveTo>
                                  <a:pt x="1197782" y="3883710"/>
                                </a:moveTo>
                                <a:cubicBezTo>
                                  <a:pt x="1197782" y="3898169"/>
                                  <a:pt x="1207272" y="3912628"/>
                                  <a:pt x="1219925" y="3912628"/>
                                </a:cubicBezTo>
                                <a:cubicBezTo>
                                  <a:pt x="1232579" y="3912628"/>
                                  <a:pt x="1245232" y="3898169"/>
                                  <a:pt x="1245232" y="3883710"/>
                                </a:cubicBezTo>
                                <a:lnTo>
                                  <a:pt x="1245232" y="3825873"/>
                                </a:lnTo>
                                <a:cubicBezTo>
                                  <a:pt x="1245232" y="3811414"/>
                                  <a:pt x="1232579" y="3800569"/>
                                  <a:pt x="1219925" y="3800570"/>
                                </a:cubicBezTo>
                                <a:cubicBezTo>
                                  <a:pt x="1207272" y="3800569"/>
                                  <a:pt x="1197782" y="3811414"/>
                                  <a:pt x="1197782" y="3825873"/>
                                </a:cubicBezTo>
                                <a:cubicBezTo>
                                  <a:pt x="1197782" y="3825913"/>
                                  <a:pt x="1197782" y="3827388"/>
                                  <a:pt x="1197782" y="3883710"/>
                                </a:cubicBezTo>
                                <a:close/>
                                <a:moveTo>
                                  <a:pt x="1197782" y="4079320"/>
                                </a:moveTo>
                                <a:cubicBezTo>
                                  <a:pt x="1197782" y="4093809"/>
                                  <a:pt x="1207272" y="4104675"/>
                                  <a:pt x="1219925" y="4104675"/>
                                </a:cubicBezTo>
                                <a:cubicBezTo>
                                  <a:pt x="1232578" y="4104675"/>
                                  <a:pt x="1245232" y="4093809"/>
                                  <a:pt x="1245232" y="4079320"/>
                                </a:cubicBezTo>
                                <a:lnTo>
                                  <a:pt x="1245232" y="4021367"/>
                                </a:lnTo>
                                <a:cubicBezTo>
                                  <a:pt x="1245232" y="4006878"/>
                                  <a:pt x="1232579" y="3996012"/>
                                  <a:pt x="1219926" y="3996012"/>
                                </a:cubicBezTo>
                                <a:cubicBezTo>
                                  <a:pt x="1207272" y="3996012"/>
                                  <a:pt x="1197782" y="4006878"/>
                                  <a:pt x="1197782" y="4021367"/>
                                </a:cubicBezTo>
                                <a:cubicBezTo>
                                  <a:pt x="1197782" y="4021390"/>
                                  <a:pt x="1197782" y="4022517"/>
                                  <a:pt x="1197782" y="4079320"/>
                                </a:cubicBezTo>
                                <a:close/>
                                <a:moveTo>
                                  <a:pt x="1197782" y="4274763"/>
                                </a:moveTo>
                                <a:cubicBezTo>
                                  <a:pt x="1197782" y="4289251"/>
                                  <a:pt x="1207272" y="4300117"/>
                                  <a:pt x="1219925" y="4300117"/>
                                </a:cubicBezTo>
                                <a:cubicBezTo>
                                  <a:pt x="1232579" y="4300117"/>
                                  <a:pt x="1245232" y="4289251"/>
                                  <a:pt x="1245232" y="4274763"/>
                                </a:cubicBezTo>
                                <a:lnTo>
                                  <a:pt x="1245232" y="4216809"/>
                                </a:lnTo>
                                <a:cubicBezTo>
                                  <a:pt x="1245232" y="4202321"/>
                                  <a:pt x="1232579" y="4191454"/>
                                  <a:pt x="1219925" y="4191454"/>
                                </a:cubicBezTo>
                                <a:cubicBezTo>
                                  <a:pt x="1207272" y="4191454"/>
                                  <a:pt x="1197782" y="4202321"/>
                                  <a:pt x="1197782" y="4216809"/>
                                </a:cubicBezTo>
                                <a:cubicBezTo>
                                  <a:pt x="1197782" y="4216823"/>
                                  <a:pt x="1197782" y="4217759"/>
                                  <a:pt x="1197782" y="4274763"/>
                                </a:cubicBezTo>
                                <a:close/>
                                <a:moveTo>
                                  <a:pt x="44485" y="178360"/>
                                </a:moveTo>
                                <a:cubicBezTo>
                                  <a:pt x="44485" y="192867"/>
                                  <a:pt x="53975" y="203748"/>
                                  <a:pt x="69791" y="203748"/>
                                </a:cubicBezTo>
                                <a:cubicBezTo>
                                  <a:pt x="82444" y="203748"/>
                                  <a:pt x="91934" y="192867"/>
                                  <a:pt x="91935" y="178359"/>
                                </a:cubicBezTo>
                                <a:lnTo>
                                  <a:pt x="91934" y="116701"/>
                                </a:lnTo>
                                <a:cubicBezTo>
                                  <a:pt x="91935" y="102193"/>
                                  <a:pt x="82444" y="91312"/>
                                  <a:pt x="69791" y="91312"/>
                                </a:cubicBezTo>
                                <a:cubicBezTo>
                                  <a:pt x="53975" y="91312"/>
                                  <a:pt x="44485" y="102193"/>
                                  <a:pt x="44485" y="116701"/>
                                </a:cubicBezTo>
                                <a:cubicBezTo>
                                  <a:pt x="44485" y="116734"/>
                                  <a:pt x="44485" y="118129"/>
                                  <a:pt x="44485" y="178360"/>
                                </a:cubicBezTo>
                                <a:close/>
                                <a:moveTo>
                                  <a:pt x="44484" y="373887"/>
                                </a:moveTo>
                                <a:cubicBezTo>
                                  <a:pt x="44484" y="388346"/>
                                  <a:pt x="53974" y="399191"/>
                                  <a:pt x="69791" y="399191"/>
                                </a:cubicBezTo>
                                <a:cubicBezTo>
                                  <a:pt x="82444" y="399191"/>
                                  <a:pt x="91934" y="388346"/>
                                  <a:pt x="91935" y="373887"/>
                                </a:cubicBezTo>
                                <a:lnTo>
                                  <a:pt x="91935" y="312435"/>
                                </a:lnTo>
                                <a:cubicBezTo>
                                  <a:pt x="91934" y="297976"/>
                                  <a:pt x="82445" y="287132"/>
                                  <a:pt x="69791" y="287132"/>
                                </a:cubicBezTo>
                                <a:cubicBezTo>
                                  <a:pt x="53975" y="287132"/>
                                  <a:pt x="44485" y="297977"/>
                                  <a:pt x="44485" y="312435"/>
                                </a:cubicBezTo>
                                <a:cubicBezTo>
                                  <a:pt x="44485" y="312452"/>
                                  <a:pt x="44484" y="313427"/>
                                  <a:pt x="44484" y="373887"/>
                                </a:cubicBezTo>
                                <a:close/>
                                <a:moveTo>
                                  <a:pt x="44485" y="569622"/>
                                </a:moveTo>
                                <a:cubicBezTo>
                                  <a:pt x="44485" y="580503"/>
                                  <a:pt x="53975" y="595011"/>
                                  <a:pt x="69791" y="595011"/>
                                </a:cubicBezTo>
                                <a:cubicBezTo>
                                  <a:pt x="82445" y="595011"/>
                                  <a:pt x="91935" y="580503"/>
                                  <a:pt x="91934" y="569622"/>
                                </a:cubicBezTo>
                                <a:lnTo>
                                  <a:pt x="91934" y="507963"/>
                                </a:lnTo>
                                <a:cubicBezTo>
                                  <a:pt x="91934" y="493456"/>
                                  <a:pt x="82445" y="482575"/>
                                  <a:pt x="69791" y="482574"/>
                                </a:cubicBezTo>
                                <a:cubicBezTo>
                                  <a:pt x="53975" y="482574"/>
                                  <a:pt x="44485" y="493456"/>
                                  <a:pt x="44484" y="507963"/>
                                </a:cubicBezTo>
                                <a:cubicBezTo>
                                  <a:pt x="44485" y="507974"/>
                                  <a:pt x="44485" y="508792"/>
                                  <a:pt x="44485" y="569622"/>
                                </a:cubicBezTo>
                                <a:close/>
                                <a:moveTo>
                                  <a:pt x="44485" y="761438"/>
                                </a:moveTo>
                                <a:cubicBezTo>
                                  <a:pt x="44484" y="775945"/>
                                  <a:pt x="53975" y="790453"/>
                                  <a:pt x="69791" y="790453"/>
                                </a:cubicBezTo>
                                <a:cubicBezTo>
                                  <a:pt x="82444" y="790453"/>
                                  <a:pt x="91934" y="775945"/>
                                  <a:pt x="91934" y="761437"/>
                                </a:cubicBezTo>
                                <a:lnTo>
                                  <a:pt x="91935" y="703406"/>
                                </a:lnTo>
                                <a:cubicBezTo>
                                  <a:pt x="91935" y="688898"/>
                                  <a:pt x="82444" y="678017"/>
                                  <a:pt x="69791" y="678017"/>
                                </a:cubicBezTo>
                                <a:cubicBezTo>
                                  <a:pt x="53974" y="678017"/>
                                  <a:pt x="44485" y="688898"/>
                                  <a:pt x="44485" y="703406"/>
                                </a:cubicBezTo>
                                <a:cubicBezTo>
                                  <a:pt x="44485" y="703441"/>
                                  <a:pt x="44484" y="704827"/>
                                  <a:pt x="44485" y="761438"/>
                                </a:cubicBezTo>
                                <a:close/>
                                <a:moveTo>
                                  <a:pt x="44485" y="957145"/>
                                </a:moveTo>
                                <a:cubicBezTo>
                                  <a:pt x="44485" y="971634"/>
                                  <a:pt x="53975" y="982500"/>
                                  <a:pt x="69791" y="982500"/>
                                </a:cubicBezTo>
                                <a:cubicBezTo>
                                  <a:pt x="82445" y="982500"/>
                                  <a:pt x="91935" y="971633"/>
                                  <a:pt x="91934" y="957145"/>
                                </a:cubicBezTo>
                                <a:lnTo>
                                  <a:pt x="91934" y="899192"/>
                                </a:lnTo>
                                <a:cubicBezTo>
                                  <a:pt x="91935" y="884703"/>
                                  <a:pt x="82445" y="873837"/>
                                  <a:pt x="69791" y="873837"/>
                                </a:cubicBezTo>
                                <a:cubicBezTo>
                                  <a:pt x="53975" y="873837"/>
                                  <a:pt x="44485" y="884703"/>
                                  <a:pt x="44484" y="899191"/>
                                </a:cubicBezTo>
                                <a:cubicBezTo>
                                  <a:pt x="44485" y="899204"/>
                                  <a:pt x="44484" y="900069"/>
                                  <a:pt x="44485" y="957145"/>
                                </a:cubicBezTo>
                                <a:close/>
                                <a:moveTo>
                                  <a:pt x="44485" y="1152587"/>
                                </a:moveTo>
                                <a:cubicBezTo>
                                  <a:pt x="44484" y="1167076"/>
                                  <a:pt x="53975" y="1177942"/>
                                  <a:pt x="69791" y="1177942"/>
                                </a:cubicBezTo>
                                <a:cubicBezTo>
                                  <a:pt x="82444" y="1177942"/>
                                  <a:pt x="91934" y="1167076"/>
                                  <a:pt x="91935" y="1152588"/>
                                </a:cubicBezTo>
                                <a:lnTo>
                                  <a:pt x="91934" y="1094634"/>
                                </a:lnTo>
                                <a:cubicBezTo>
                                  <a:pt x="91935" y="1080146"/>
                                  <a:pt x="82444" y="1069279"/>
                                  <a:pt x="69791" y="1069279"/>
                                </a:cubicBezTo>
                                <a:cubicBezTo>
                                  <a:pt x="53975" y="1069279"/>
                                  <a:pt x="44485" y="1080146"/>
                                  <a:pt x="44485" y="1094634"/>
                                </a:cubicBezTo>
                                <a:cubicBezTo>
                                  <a:pt x="44485" y="1094674"/>
                                  <a:pt x="44485" y="1096158"/>
                                  <a:pt x="44485" y="1152587"/>
                                </a:cubicBezTo>
                                <a:close/>
                                <a:moveTo>
                                  <a:pt x="44484" y="1348374"/>
                                </a:moveTo>
                                <a:cubicBezTo>
                                  <a:pt x="44484" y="1362882"/>
                                  <a:pt x="53975" y="1373762"/>
                                  <a:pt x="69791" y="1373762"/>
                                </a:cubicBezTo>
                                <a:cubicBezTo>
                                  <a:pt x="82445" y="1373762"/>
                                  <a:pt x="91935" y="1362881"/>
                                  <a:pt x="91934" y="1348373"/>
                                </a:cubicBezTo>
                                <a:lnTo>
                                  <a:pt x="91934" y="1290342"/>
                                </a:lnTo>
                                <a:cubicBezTo>
                                  <a:pt x="91935" y="1275834"/>
                                  <a:pt x="82445" y="1261326"/>
                                  <a:pt x="69791" y="1261326"/>
                                </a:cubicBezTo>
                                <a:cubicBezTo>
                                  <a:pt x="53975" y="1261326"/>
                                  <a:pt x="44485" y="1275834"/>
                                  <a:pt x="44484" y="1290342"/>
                                </a:cubicBezTo>
                                <a:cubicBezTo>
                                  <a:pt x="44485" y="1290369"/>
                                  <a:pt x="44485" y="1291615"/>
                                  <a:pt x="44484" y="1348374"/>
                                </a:cubicBezTo>
                                <a:close/>
                                <a:moveTo>
                                  <a:pt x="44485" y="1543816"/>
                                </a:moveTo>
                                <a:cubicBezTo>
                                  <a:pt x="44485" y="1558324"/>
                                  <a:pt x="53975" y="1569205"/>
                                  <a:pt x="69791" y="1569205"/>
                                </a:cubicBezTo>
                                <a:cubicBezTo>
                                  <a:pt x="82444" y="1569205"/>
                                  <a:pt x="91934" y="1558324"/>
                                  <a:pt x="91935" y="1543816"/>
                                </a:cubicBezTo>
                                <a:lnTo>
                                  <a:pt x="91934" y="1482157"/>
                                </a:lnTo>
                                <a:cubicBezTo>
                                  <a:pt x="91935" y="1471276"/>
                                  <a:pt x="82444" y="1456769"/>
                                  <a:pt x="69791" y="1456769"/>
                                </a:cubicBezTo>
                                <a:cubicBezTo>
                                  <a:pt x="53975" y="1456769"/>
                                  <a:pt x="44485" y="1471277"/>
                                  <a:pt x="44485" y="1482157"/>
                                </a:cubicBezTo>
                                <a:cubicBezTo>
                                  <a:pt x="44485" y="1482198"/>
                                  <a:pt x="44485" y="1483730"/>
                                  <a:pt x="44485" y="1543816"/>
                                </a:cubicBezTo>
                                <a:close/>
                                <a:moveTo>
                                  <a:pt x="44484" y="1739344"/>
                                </a:moveTo>
                                <a:cubicBezTo>
                                  <a:pt x="44485" y="1753803"/>
                                  <a:pt x="53974" y="1764647"/>
                                  <a:pt x="69791" y="1764647"/>
                                </a:cubicBezTo>
                                <a:cubicBezTo>
                                  <a:pt x="82444" y="1764647"/>
                                  <a:pt x="91934" y="1753803"/>
                                  <a:pt x="91935" y="1739344"/>
                                </a:cubicBezTo>
                                <a:lnTo>
                                  <a:pt x="91935" y="1677892"/>
                                </a:lnTo>
                                <a:cubicBezTo>
                                  <a:pt x="91935" y="1663433"/>
                                  <a:pt x="82445" y="1652588"/>
                                  <a:pt x="69791" y="1652588"/>
                                </a:cubicBezTo>
                                <a:cubicBezTo>
                                  <a:pt x="53975" y="1652589"/>
                                  <a:pt x="44485" y="1663433"/>
                                  <a:pt x="44485" y="1677892"/>
                                </a:cubicBezTo>
                                <a:cubicBezTo>
                                  <a:pt x="44485" y="1677916"/>
                                  <a:pt x="44484" y="1679103"/>
                                  <a:pt x="44484" y="1739344"/>
                                </a:cubicBezTo>
                                <a:close/>
                                <a:moveTo>
                                  <a:pt x="44485" y="1935078"/>
                                </a:moveTo>
                                <a:cubicBezTo>
                                  <a:pt x="44484" y="1949586"/>
                                  <a:pt x="53975" y="1960467"/>
                                  <a:pt x="69791" y="1960467"/>
                                </a:cubicBezTo>
                                <a:cubicBezTo>
                                  <a:pt x="82445" y="1960467"/>
                                  <a:pt x="91934" y="1949586"/>
                                  <a:pt x="91934" y="1935078"/>
                                </a:cubicBezTo>
                                <a:lnTo>
                                  <a:pt x="91934" y="1873420"/>
                                </a:lnTo>
                                <a:cubicBezTo>
                                  <a:pt x="91934" y="1858912"/>
                                  <a:pt x="82444" y="1848031"/>
                                  <a:pt x="69791" y="1848031"/>
                                </a:cubicBezTo>
                                <a:cubicBezTo>
                                  <a:pt x="53975" y="1848031"/>
                                  <a:pt x="44485" y="1858912"/>
                                  <a:pt x="44484" y="1873420"/>
                                </a:cubicBezTo>
                                <a:cubicBezTo>
                                  <a:pt x="44484" y="1873431"/>
                                  <a:pt x="44484" y="1874281"/>
                                  <a:pt x="44485" y="1935078"/>
                                </a:cubicBezTo>
                                <a:close/>
                                <a:moveTo>
                                  <a:pt x="44485" y="2130606"/>
                                </a:moveTo>
                                <a:cubicBezTo>
                                  <a:pt x="44485" y="2141450"/>
                                  <a:pt x="53975" y="2155909"/>
                                  <a:pt x="69791" y="2155909"/>
                                </a:cubicBezTo>
                                <a:cubicBezTo>
                                  <a:pt x="82444" y="2155909"/>
                                  <a:pt x="91935" y="2141450"/>
                                  <a:pt x="91935" y="2130606"/>
                                </a:cubicBezTo>
                                <a:lnTo>
                                  <a:pt x="91935" y="2069154"/>
                                </a:lnTo>
                                <a:cubicBezTo>
                                  <a:pt x="91934" y="2054695"/>
                                  <a:pt x="82445" y="2043851"/>
                                  <a:pt x="69791" y="2043851"/>
                                </a:cubicBezTo>
                                <a:cubicBezTo>
                                  <a:pt x="53974" y="2043851"/>
                                  <a:pt x="44485" y="2054695"/>
                                  <a:pt x="44485" y="2069154"/>
                                </a:cubicBezTo>
                                <a:cubicBezTo>
                                  <a:pt x="44485" y="2069194"/>
                                  <a:pt x="44484" y="2070699"/>
                                  <a:pt x="44485" y="2130606"/>
                                </a:cubicBezTo>
                                <a:close/>
                                <a:moveTo>
                                  <a:pt x="44484" y="2322714"/>
                                </a:moveTo>
                                <a:cubicBezTo>
                                  <a:pt x="44485" y="2337221"/>
                                  <a:pt x="53975" y="2351729"/>
                                  <a:pt x="69791" y="2351729"/>
                                </a:cubicBezTo>
                                <a:cubicBezTo>
                                  <a:pt x="82445" y="2351729"/>
                                  <a:pt x="91935" y="2337221"/>
                                  <a:pt x="91935" y="2322714"/>
                                </a:cubicBezTo>
                                <a:lnTo>
                                  <a:pt x="91935" y="2264682"/>
                                </a:lnTo>
                                <a:cubicBezTo>
                                  <a:pt x="91934" y="2250174"/>
                                  <a:pt x="82445" y="2239293"/>
                                  <a:pt x="69791" y="2239293"/>
                                </a:cubicBezTo>
                                <a:cubicBezTo>
                                  <a:pt x="53975" y="2239293"/>
                                  <a:pt x="44484" y="2250175"/>
                                  <a:pt x="44484" y="2264682"/>
                                </a:cubicBezTo>
                                <a:cubicBezTo>
                                  <a:pt x="44485" y="2264697"/>
                                  <a:pt x="44485" y="2265697"/>
                                  <a:pt x="44484" y="2322714"/>
                                </a:cubicBezTo>
                                <a:close/>
                                <a:moveTo>
                                  <a:pt x="44485" y="2518044"/>
                                </a:moveTo>
                                <a:cubicBezTo>
                                  <a:pt x="44484" y="2532532"/>
                                  <a:pt x="53975" y="2543399"/>
                                  <a:pt x="69791" y="2543399"/>
                                </a:cubicBezTo>
                                <a:cubicBezTo>
                                  <a:pt x="82444" y="2543399"/>
                                  <a:pt x="91934" y="2532532"/>
                                  <a:pt x="91935" y="2518044"/>
                                </a:cubicBezTo>
                                <a:lnTo>
                                  <a:pt x="91934" y="2460090"/>
                                </a:lnTo>
                                <a:cubicBezTo>
                                  <a:pt x="91935" y="2445602"/>
                                  <a:pt x="82444" y="2434736"/>
                                  <a:pt x="69791" y="2434736"/>
                                </a:cubicBezTo>
                                <a:cubicBezTo>
                                  <a:pt x="53975" y="2434736"/>
                                  <a:pt x="44485" y="2445602"/>
                                  <a:pt x="44485" y="2460090"/>
                                </a:cubicBezTo>
                                <a:cubicBezTo>
                                  <a:pt x="44484" y="2460139"/>
                                  <a:pt x="44484" y="2461751"/>
                                  <a:pt x="44485" y="2518044"/>
                                </a:cubicBezTo>
                                <a:close/>
                                <a:moveTo>
                                  <a:pt x="44484" y="2713864"/>
                                </a:moveTo>
                                <a:cubicBezTo>
                                  <a:pt x="44485" y="2728352"/>
                                  <a:pt x="53975" y="2739218"/>
                                  <a:pt x="69791" y="2739218"/>
                                </a:cubicBezTo>
                                <a:cubicBezTo>
                                  <a:pt x="82445" y="2739218"/>
                                  <a:pt x="91935" y="2728352"/>
                                  <a:pt x="91934" y="2713864"/>
                                </a:cubicBezTo>
                                <a:lnTo>
                                  <a:pt x="91935" y="2655910"/>
                                </a:lnTo>
                                <a:cubicBezTo>
                                  <a:pt x="91934" y="2641422"/>
                                  <a:pt x="82445" y="2630555"/>
                                  <a:pt x="69791" y="2630555"/>
                                </a:cubicBezTo>
                                <a:cubicBezTo>
                                  <a:pt x="53975" y="2630555"/>
                                  <a:pt x="44485" y="2641422"/>
                                  <a:pt x="44484" y="2655910"/>
                                </a:cubicBezTo>
                                <a:cubicBezTo>
                                  <a:pt x="44484" y="2655931"/>
                                  <a:pt x="44485" y="2657050"/>
                                  <a:pt x="44484" y="2713864"/>
                                </a:cubicBezTo>
                                <a:close/>
                                <a:moveTo>
                                  <a:pt x="44485" y="2909358"/>
                                </a:moveTo>
                                <a:cubicBezTo>
                                  <a:pt x="44484" y="2923817"/>
                                  <a:pt x="53975" y="2934661"/>
                                  <a:pt x="69791" y="2934661"/>
                                </a:cubicBezTo>
                                <a:cubicBezTo>
                                  <a:pt x="82444" y="2934661"/>
                                  <a:pt x="91935" y="2923817"/>
                                  <a:pt x="91935" y="2909357"/>
                                </a:cubicBezTo>
                                <a:lnTo>
                                  <a:pt x="91935" y="2851521"/>
                                </a:lnTo>
                                <a:cubicBezTo>
                                  <a:pt x="91935" y="2837062"/>
                                  <a:pt x="82445" y="2822602"/>
                                  <a:pt x="69791" y="2822603"/>
                                </a:cubicBezTo>
                                <a:cubicBezTo>
                                  <a:pt x="53974" y="2822602"/>
                                  <a:pt x="44485" y="2837062"/>
                                  <a:pt x="44485" y="2851521"/>
                                </a:cubicBezTo>
                                <a:cubicBezTo>
                                  <a:pt x="44485" y="2851547"/>
                                  <a:pt x="44484" y="2852805"/>
                                  <a:pt x="44485" y="2909358"/>
                                </a:cubicBezTo>
                                <a:close/>
                                <a:moveTo>
                                  <a:pt x="44484" y="3105092"/>
                                </a:moveTo>
                                <a:cubicBezTo>
                                  <a:pt x="44485" y="3119600"/>
                                  <a:pt x="53974" y="3130481"/>
                                  <a:pt x="69791" y="3130481"/>
                                </a:cubicBezTo>
                                <a:cubicBezTo>
                                  <a:pt x="82445" y="3130481"/>
                                  <a:pt x="91935" y="3119600"/>
                                  <a:pt x="91935" y="3105092"/>
                                </a:cubicBezTo>
                                <a:lnTo>
                                  <a:pt x="91935" y="3043434"/>
                                </a:lnTo>
                                <a:cubicBezTo>
                                  <a:pt x="91934" y="3032553"/>
                                  <a:pt x="82445" y="3018045"/>
                                  <a:pt x="69791" y="3018045"/>
                                </a:cubicBezTo>
                                <a:cubicBezTo>
                                  <a:pt x="53975" y="3018045"/>
                                  <a:pt x="44485" y="3032553"/>
                                  <a:pt x="44485" y="3043434"/>
                                </a:cubicBezTo>
                                <a:cubicBezTo>
                                  <a:pt x="44485" y="3043452"/>
                                  <a:pt x="44484" y="3044580"/>
                                  <a:pt x="44484" y="3105092"/>
                                </a:cubicBezTo>
                                <a:close/>
                                <a:moveTo>
                                  <a:pt x="44485" y="3300535"/>
                                </a:moveTo>
                                <a:cubicBezTo>
                                  <a:pt x="44484" y="3315043"/>
                                  <a:pt x="53975" y="3325923"/>
                                  <a:pt x="69791" y="3325923"/>
                                </a:cubicBezTo>
                                <a:cubicBezTo>
                                  <a:pt x="82445" y="3325923"/>
                                  <a:pt x="91934" y="3315043"/>
                                  <a:pt x="91934" y="3300535"/>
                                </a:cubicBezTo>
                                <a:lnTo>
                                  <a:pt x="91934" y="3238876"/>
                                </a:lnTo>
                                <a:cubicBezTo>
                                  <a:pt x="91934" y="3224368"/>
                                  <a:pt x="82444" y="3213487"/>
                                  <a:pt x="69791" y="3213487"/>
                                </a:cubicBezTo>
                                <a:cubicBezTo>
                                  <a:pt x="53975" y="3213487"/>
                                  <a:pt x="44485" y="3224369"/>
                                  <a:pt x="44484" y="3238876"/>
                                </a:cubicBezTo>
                                <a:cubicBezTo>
                                  <a:pt x="44485" y="3238891"/>
                                  <a:pt x="44484" y="3239949"/>
                                  <a:pt x="44485" y="3300535"/>
                                </a:cubicBezTo>
                                <a:close/>
                                <a:moveTo>
                                  <a:pt x="44485" y="3496062"/>
                                </a:moveTo>
                                <a:cubicBezTo>
                                  <a:pt x="44484" y="3510522"/>
                                  <a:pt x="53975" y="3521366"/>
                                  <a:pt x="69791" y="3521366"/>
                                </a:cubicBezTo>
                                <a:cubicBezTo>
                                  <a:pt x="82444" y="3521366"/>
                                  <a:pt x="91934" y="3510521"/>
                                  <a:pt x="91935" y="3496062"/>
                                </a:cubicBezTo>
                                <a:lnTo>
                                  <a:pt x="91935" y="3434611"/>
                                </a:lnTo>
                                <a:cubicBezTo>
                                  <a:pt x="91934" y="3420151"/>
                                  <a:pt x="82445" y="3409307"/>
                                  <a:pt x="69791" y="3409307"/>
                                </a:cubicBezTo>
                                <a:cubicBezTo>
                                  <a:pt x="53974" y="3409307"/>
                                  <a:pt x="44485" y="3420151"/>
                                  <a:pt x="44485" y="3434611"/>
                                </a:cubicBezTo>
                                <a:cubicBezTo>
                                  <a:pt x="44485" y="3434657"/>
                                  <a:pt x="44485" y="3436304"/>
                                  <a:pt x="44485" y="3496062"/>
                                </a:cubicBezTo>
                                <a:close/>
                                <a:moveTo>
                                  <a:pt x="44484" y="3691797"/>
                                </a:moveTo>
                                <a:cubicBezTo>
                                  <a:pt x="44485" y="3702678"/>
                                  <a:pt x="53975" y="3717186"/>
                                  <a:pt x="69791" y="3717186"/>
                                </a:cubicBezTo>
                                <a:cubicBezTo>
                                  <a:pt x="82445" y="3717186"/>
                                  <a:pt x="91935" y="3702678"/>
                                  <a:pt x="91934" y="3691797"/>
                                </a:cubicBezTo>
                                <a:lnTo>
                                  <a:pt x="91935" y="3630139"/>
                                </a:lnTo>
                                <a:cubicBezTo>
                                  <a:pt x="91934" y="3615631"/>
                                  <a:pt x="82445" y="3604750"/>
                                  <a:pt x="69791" y="3604750"/>
                                </a:cubicBezTo>
                                <a:cubicBezTo>
                                  <a:pt x="53975" y="3604750"/>
                                  <a:pt x="44485" y="3615631"/>
                                  <a:pt x="44484" y="3630139"/>
                                </a:cubicBezTo>
                                <a:cubicBezTo>
                                  <a:pt x="44485" y="3630156"/>
                                  <a:pt x="44485" y="3631282"/>
                                  <a:pt x="44484" y="3691797"/>
                                </a:cubicBezTo>
                                <a:close/>
                                <a:moveTo>
                                  <a:pt x="44485" y="3883710"/>
                                </a:moveTo>
                                <a:cubicBezTo>
                                  <a:pt x="44485" y="3898169"/>
                                  <a:pt x="53975" y="3912628"/>
                                  <a:pt x="69791" y="3912628"/>
                                </a:cubicBezTo>
                                <a:cubicBezTo>
                                  <a:pt x="82445" y="3912628"/>
                                  <a:pt x="91935" y="3898169"/>
                                  <a:pt x="91934" y="3883710"/>
                                </a:cubicBezTo>
                                <a:lnTo>
                                  <a:pt x="91934" y="3825873"/>
                                </a:lnTo>
                                <a:cubicBezTo>
                                  <a:pt x="91934" y="3811414"/>
                                  <a:pt x="82444" y="3800569"/>
                                  <a:pt x="69791" y="3800569"/>
                                </a:cubicBezTo>
                                <a:cubicBezTo>
                                  <a:pt x="53974" y="3800569"/>
                                  <a:pt x="44484" y="3811414"/>
                                  <a:pt x="44485" y="3825873"/>
                                </a:cubicBezTo>
                                <a:cubicBezTo>
                                  <a:pt x="44485" y="3825935"/>
                                  <a:pt x="44485" y="3827753"/>
                                  <a:pt x="44485" y="3883710"/>
                                </a:cubicBezTo>
                                <a:close/>
                                <a:moveTo>
                                  <a:pt x="44484" y="4079320"/>
                                </a:moveTo>
                                <a:cubicBezTo>
                                  <a:pt x="44485" y="4093809"/>
                                  <a:pt x="53975" y="4104675"/>
                                  <a:pt x="69791" y="4104675"/>
                                </a:cubicBezTo>
                                <a:cubicBezTo>
                                  <a:pt x="82445" y="4104675"/>
                                  <a:pt x="91935" y="4093809"/>
                                  <a:pt x="91934" y="4079320"/>
                                </a:cubicBezTo>
                                <a:lnTo>
                                  <a:pt x="91935" y="4021367"/>
                                </a:lnTo>
                                <a:cubicBezTo>
                                  <a:pt x="91934" y="4006878"/>
                                  <a:pt x="82445" y="3996012"/>
                                  <a:pt x="69791" y="3996012"/>
                                </a:cubicBezTo>
                                <a:cubicBezTo>
                                  <a:pt x="53975" y="3996012"/>
                                  <a:pt x="44485" y="4006878"/>
                                  <a:pt x="44484" y="4021367"/>
                                </a:cubicBezTo>
                                <a:cubicBezTo>
                                  <a:pt x="44485" y="4021386"/>
                                  <a:pt x="44485" y="4022490"/>
                                  <a:pt x="44484" y="4079320"/>
                                </a:cubicBezTo>
                                <a:close/>
                                <a:moveTo>
                                  <a:pt x="44485" y="4274763"/>
                                </a:moveTo>
                                <a:cubicBezTo>
                                  <a:pt x="44484" y="4289251"/>
                                  <a:pt x="53975" y="4300117"/>
                                  <a:pt x="69791" y="4300117"/>
                                </a:cubicBezTo>
                                <a:cubicBezTo>
                                  <a:pt x="82444" y="4300117"/>
                                  <a:pt x="91935" y="4289251"/>
                                  <a:pt x="91934" y="4274763"/>
                                </a:cubicBezTo>
                                <a:lnTo>
                                  <a:pt x="91934" y="4216809"/>
                                </a:lnTo>
                                <a:cubicBezTo>
                                  <a:pt x="91935" y="4202321"/>
                                  <a:pt x="82444" y="4191454"/>
                                  <a:pt x="69791" y="4191454"/>
                                </a:cubicBezTo>
                                <a:cubicBezTo>
                                  <a:pt x="53975" y="4191454"/>
                                  <a:pt x="44485" y="4202321"/>
                                  <a:pt x="44485" y="4216809"/>
                                </a:cubicBezTo>
                                <a:cubicBezTo>
                                  <a:pt x="44485" y="4216824"/>
                                  <a:pt x="44485" y="4217845"/>
                                  <a:pt x="44485" y="4274763"/>
                                </a:cubicBezTo>
                                <a:close/>
                                <a:moveTo>
                                  <a:pt x="0" y="4374448"/>
                                </a:moveTo>
                                <a:lnTo>
                                  <a:pt x="0" y="59150"/>
                                </a:lnTo>
                                <a:lnTo>
                                  <a:pt x="1209703" y="3255"/>
                                </a:lnTo>
                                <a:cubicBezTo>
                                  <a:pt x="1212008" y="6774"/>
                                  <a:pt x="1215799" y="7928"/>
                                  <a:pt x="1219926" y="7928"/>
                                </a:cubicBezTo>
                                <a:lnTo>
                                  <a:pt x="1233857" y="2139"/>
                                </a:lnTo>
                                <a:lnTo>
                                  <a:pt x="1280160" y="0"/>
                                </a:lnTo>
                                <a:lnTo>
                                  <a:pt x="1280160" y="4315298"/>
                                </a:lnTo>
                                <a:close/>
                              </a:path>
                            </a:pathLst>
                          </a:custGeom>
                          <a:gradFill>
                            <a:gsLst>
                              <a:gs pos="0">
                                <a:schemeClr val="tx1">
                                  <a:lumMod val="100000"/>
                                </a:schemeClr>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A83CA4">
                              <w:pPr>
                                <w:rPr>
                                  <w:rFonts w:eastAsia="Times New Roman"/>
                                </w:rPr>
                              </w:pPr>
                            </w:p>
                          </w:txbxContent>
                        </wps:txbx>
                        <wps:bodyPr rot="0" vert="horz" wrap="square" lIns="91440" tIns="45720" rIns="91440" bIns="45720" anchor="t" anchorCtr="0" upright="1">
                          <a:noAutofit/>
                        </wps:bodyPr>
                      </wps:wsp>
                      <wps:wsp>
                        <wps:cNvPr id="23" name="Middle Film"/>
                        <wps:cNvSpPr>
                          <a:spLocks noChangeArrowheads="1"/>
                        </wps:cNvSpPr>
                        <wps:spPr bwMode="auto">
                          <a:xfrm rot="5115713">
                            <a:off x="1578102" y="411106"/>
                            <a:ext cx="1280160" cy="4436364"/>
                          </a:xfrm>
                          <a:custGeom>
                            <a:avLst/>
                            <a:gdLst/>
                            <a:ahLst/>
                            <a:cxnLst/>
                            <a:rect l="l" t="t" r="r" b="b"/>
                            <a:pathLst>
                              <a:path w="1280160" h="4436364">
                                <a:moveTo>
                                  <a:pt x="1197782" y="4283848"/>
                                </a:moveTo>
                                <a:cubicBezTo>
                                  <a:pt x="1197782" y="4283865"/>
                                  <a:pt x="1197782" y="4284871"/>
                                  <a:pt x="1197782" y="4341801"/>
                                </a:cubicBezTo>
                                <a:cubicBezTo>
                                  <a:pt x="1197781" y="4356290"/>
                                  <a:pt x="1207272" y="4367156"/>
                                  <a:pt x="1219925" y="4367156"/>
                                </a:cubicBezTo>
                                <a:cubicBezTo>
                                  <a:pt x="1232578" y="4367156"/>
                                  <a:pt x="1245231" y="4356290"/>
                                  <a:pt x="1245232" y="4341801"/>
                                </a:cubicBezTo>
                                <a:lnTo>
                                  <a:pt x="1245232" y="4283848"/>
                                </a:lnTo>
                                <a:cubicBezTo>
                                  <a:pt x="1245232" y="4269359"/>
                                  <a:pt x="1232578" y="4258493"/>
                                  <a:pt x="1219925" y="4258493"/>
                                </a:cubicBezTo>
                                <a:cubicBezTo>
                                  <a:pt x="1207271" y="4258493"/>
                                  <a:pt x="1197781" y="4269359"/>
                                  <a:pt x="1197782" y="4283848"/>
                                </a:cubicBezTo>
                                <a:close/>
                                <a:moveTo>
                                  <a:pt x="1197782" y="4088353"/>
                                </a:moveTo>
                                <a:cubicBezTo>
                                  <a:pt x="1197781" y="4088392"/>
                                  <a:pt x="1197781" y="4089850"/>
                                  <a:pt x="1197782" y="4146191"/>
                                </a:cubicBezTo>
                                <a:cubicBezTo>
                                  <a:pt x="1197781" y="4160650"/>
                                  <a:pt x="1207271" y="4175109"/>
                                  <a:pt x="1219925" y="4175109"/>
                                </a:cubicBezTo>
                                <a:cubicBezTo>
                                  <a:pt x="1232578" y="4175109"/>
                                  <a:pt x="1245232" y="4160650"/>
                                  <a:pt x="1245231" y="4146191"/>
                                </a:cubicBezTo>
                                <a:lnTo>
                                  <a:pt x="1245231" y="4088353"/>
                                </a:lnTo>
                                <a:cubicBezTo>
                                  <a:pt x="1245232" y="4073893"/>
                                  <a:pt x="1232578" y="4063049"/>
                                  <a:pt x="1219925" y="4063050"/>
                                </a:cubicBezTo>
                                <a:cubicBezTo>
                                  <a:pt x="1207272" y="4063049"/>
                                  <a:pt x="1197782" y="4073894"/>
                                  <a:pt x="1197782" y="4088353"/>
                                </a:cubicBezTo>
                                <a:close/>
                                <a:moveTo>
                                  <a:pt x="1197782" y="3892619"/>
                                </a:moveTo>
                                <a:cubicBezTo>
                                  <a:pt x="1197781" y="3892636"/>
                                  <a:pt x="1197781" y="3893662"/>
                                  <a:pt x="1197782" y="3954278"/>
                                </a:cubicBezTo>
                                <a:cubicBezTo>
                                  <a:pt x="1197781" y="3965158"/>
                                  <a:pt x="1207271" y="3979665"/>
                                  <a:pt x="1219925" y="3979665"/>
                                </a:cubicBezTo>
                                <a:cubicBezTo>
                                  <a:pt x="1232578" y="3979666"/>
                                  <a:pt x="1245231" y="3965157"/>
                                  <a:pt x="1245232" y="3954277"/>
                                </a:cubicBezTo>
                                <a:lnTo>
                                  <a:pt x="1245231" y="3892619"/>
                                </a:lnTo>
                                <a:cubicBezTo>
                                  <a:pt x="1245232" y="3878111"/>
                                  <a:pt x="1232578" y="3867230"/>
                                  <a:pt x="1219925" y="3867229"/>
                                </a:cubicBezTo>
                                <a:cubicBezTo>
                                  <a:pt x="1207272" y="3867230"/>
                                  <a:pt x="1197782" y="3878110"/>
                                  <a:pt x="1197782" y="3892619"/>
                                </a:cubicBezTo>
                                <a:close/>
                                <a:moveTo>
                                  <a:pt x="1197782" y="3697091"/>
                                </a:moveTo>
                                <a:cubicBezTo>
                                  <a:pt x="1197782" y="3697121"/>
                                  <a:pt x="1197781" y="3698445"/>
                                  <a:pt x="1197782" y="3758543"/>
                                </a:cubicBezTo>
                                <a:cubicBezTo>
                                  <a:pt x="1197782" y="3773002"/>
                                  <a:pt x="1207271" y="3783846"/>
                                  <a:pt x="1219925" y="3783847"/>
                                </a:cubicBezTo>
                                <a:cubicBezTo>
                                  <a:pt x="1232578" y="3783846"/>
                                  <a:pt x="1245231" y="3773002"/>
                                  <a:pt x="1245232" y="3758542"/>
                                </a:cubicBezTo>
                                <a:lnTo>
                                  <a:pt x="1245232" y="3697091"/>
                                </a:lnTo>
                                <a:cubicBezTo>
                                  <a:pt x="1245232" y="3682632"/>
                                  <a:pt x="1232578" y="3671787"/>
                                  <a:pt x="1219925" y="3671787"/>
                                </a:cubicBezTo>
                                <a:cubicBezTo>
                                  <a:pt x="1207272" y="3671788"/>
                                  <a:pt x="1197781" y="3682631"/>
                                  <a:pt x="1197782" y="3697091"/>
                                </a:cubicBezTo>
                                <a:close/>
                                <a:moveTo>
                                  <a:pt x="1197781" y="3501356"/>
                                </a:moveTo>
                                <a:cubicBezTo>
                                  <a:pt x="1197781" y="3501371"/>
                                  <a:pt x="1197782" y="3502319"/>
                                  <a:pt x="1197781" y="3563015"/>
                                </a:cubicBezTo>
                                <a:cubicBezTo>
                                  <a:pt x="1197782" y="3577523"/>
                                  <a:pt x="1207272" y="3588404"/>
                                  <a:pt x="1219925" y="3588403"/>
                                </a:cubicBezTo>
                                <a:cubicBezTo>
                                  <a:pt x="1232578" y="3588403"/>
                                  <a:pt x="1245232" y="3577522"/>
                                  <a:pt x="1245232" y="3563015"/>
                                </a:cubicBezTo>
                                <a:lnTo>
                                  <a:pt x="1245232" y="3501356"/>
                                </a:lnTo>
                                <a:cubicBezTo>
                                  <a:pt x="1245232" y="3486849"/>
                                  <a:pt x="1232578" y="3475967"/>
                                  <a:pt x="1219925" y="3475968"/>
                                </a:cubicBezTo>
                                <a:cubicBezTo>
                                  <a:pt x="1207272" y="3475968"/>
                                  <a:pt x="1197781" y="3486849"/>
                                  <a:pt x="1197781" y="3501356"/>
                                </a:cubicBezTo>
                                <a:close/>
                                <a:moveTo>
                                  <a:pt x="1197781" y="3305915"/>
                                </a:moveTo>
                                <a:cubicBezTo>
                                  <a:pt x="1197781" y="3305932"/>
                                  <a:pt x="1197781" y="3306957"/>
                                  <a:pt x="1197781" y="3367572"/>
                                </a:cubicBezTo>
                                <a:cubicBezTo>
                                  <a:pt x="1197781" y="3382081"/>
                                  <a:pt x="1207272" y="3392961"/>
                                  <a:pt x="1219925" y="3392962"/>
                                </a:cubicBezTo>
                                <a:cubicBezTo>
                                  <a:pt x="1232578" y="3392962"/>
                                  <a:pt x="1245232" y="3382081"/>
                                  <a:pt x="1245231" y="3367572"/>
                                </a:cubicBezTo>
                                <a:lnTo>
                                  <a:pt x="1245231" y="3305914"/>
                                </a:lnTo>
                                <a:cubicBezTo>
                                  <a:pt x="1245231" y="3295034"/>
                                  <a:pt x="1232578" y="3280526"/>
                                  <a:pt x="1219925" y="3280526"/>
                                </a:cubicBezTo>
                                <a:cubicBezTo>
                                  <a:pt x="1207271" y="3280524"/>
                                  <a:pt x="1197782" y="3295033"/>
                                  <a:pt x="1197781" y="3305915"/>
                                </a:cubicBezTo>
                                <a:close/>
                                <a:moveTo>
                                  <a:pt x="1197782" y="3114002"/>
                                </a:moveTo>
                                <a:cubicBezTo>
                                  <a:pt x="1197782" y="3114020"/>
                                  <a:pt x="1197781" y="3115055"/>
                                  <a:pt x="1197782" y="3171837"/>
                                </a:cubicBezTo>
                                <a:cubicBezTo>
                                  <a:pt x="1197781" y="3186297"/>
                                  <a:pt x="1207272" y="3197142"/>
                                  <a:pt x="1219925" y="3197141"/>
                                </a:cubicBezTo>
                                <a:cubicBezTo>
                                  <a:pt x="1232578" y="3197142"/>
                                  <a:pt x="1245232" y="3186297"/>
                                  <a:pt x="1245231" y="3171838"/>
                                </a:cubicBezTo>
                                <a:lnTo>
                                  <a:pt x="1245231" y="3114002"/>
                                </a:lnTo>
                                <a:cubicBezTo>
                                  <a:pt x="1245232" y="3099543"/>
                                  <a:pt x="1232578" y="3085083"/>
                                  <a:pt x="1219925" y="3085082"/>
                                </a:cubicBezTo>
                                <a:cubicBezTo>
                                  <a:pt x="1207271" y="3085082"/>
                                  <a:pt x="1197781" y="3099543"/>
                                  <a:pt x="1197782" y="3114002"/>
                                </a:cubicBezTo>
                                <a:close/>
                                <a:moveTo>
                                  <a:pt x="1197781" y="2918390"/>
                                </a:moveTo>
                                <a:cubicBezTo>
                                  <a:pt x="1197781" y="2918409"/>
                                  <a:pt x="1197781" y="2919423"/>
                                  <a:pt x="1197781" y="2976345"/>
                                </a:cubicBezTo>
                                <a:cubicBezTo>
                                  <a:pt x="1197782" y="2990833"/>
                                  <a:pt x="1207271" y="3001699"/>
                                  <a:pt x="1219925" y="3001699"/>
                                </a:cubicBezTo>
                                <a:cubicBezTo>
                                  <a:pt x="1232578" y="3001698"/>
                                  <a:pt x="1245232" y="2990833"/>
                                  <a:pt x="1245231" y="2976344"/>
                                </a:cubicBezTo>
                                <a:lnTo>
                                  <a:pt x="1245232" y="2918391"/>
                                </a:lnTo>
                                <a:cubicBezTo>
                                  <a:pt x="1245231" y="2903903"/>
                                  <a:pt x="1232578" y="2893036"/>
                                  <a:pt x="1219925" y="2893035"/>
                                </a:cubicBezTo>
                                <a:cubicBezTo>
                                  <a:pt x="1207272" y="2893036"/>
                                  <a:pt x="1197782" y="2903903"/>
                                  <a:pt x="1197781" y="2918390"/>
                                </a:cubicBezTo>
                                <a:close/>
                                <a:moveTo>
                                  <a:pt x="1197781" y="2722571"/>
                                </a:moveTo>
                                <a:cubicBezTo>
                                  <a:pt x="1197781" y="2722601"/>
                                  <a:pt x="1197781" y="2723894"/>
                                  <a:pt x="1197781" y="2780525"/>
                                </a:cubicBezTo>
                                <a:cubicBezTo>
                                  <a:pt x="1197782" y="2795012"/>
                                  <a:pt x="1207271" y="2805879"/>
                                  <a:pt x="1219925" y="2805880"/>
                                </a:cubicBezTo>
                                <a:cubicBezTo>
                                  <a:pt x="1232578" y="2805880"/>
                                  <a:pt x="1245232" y="2795013"/>
                                  <a:pt x="1245231" y="2780525"/>
                                </a:cubicBezTo>
                                <a:lnTo>
                                  <a:pt x="1245232" y="2722571"/>
                                </a:lnTo>
                                <a:cubicBezTo>
                                  <a:pt x="1245231" y="2708082"/>
                                  <a:pt x="1232578" y="2697215"/>
                                  <a:pt x="1219925" y="2697217"/>
                                </a:cubicBezTo>
                                <a:cubicBezTo>
                                  <a:pt x="1207272" y="2697217"/>
                                  <a:pt x="1197782" y="2708083"/>
                                  <a:pt x="1197781" y="2722571"/>
                                </a:cubicBezTo>
                                <a:close/>
                                <a:moveTo>
                                  <a:pt x="1197781" y="2527163"/>
                                </a:moveTo>
                                <a:cubicBezTo>
                                  <a:pt x="1197782" y="2527181"/>
                                  <a:pt x="1197782" y="2528169"/>
                                  <a:pt x="1197781" y="2585195"/>
                                </a:cubicBezTo>
                                <a:cubicBezTo>
                                  <a:pt x="1197782" y="2599702"/>
                                  <a:pt x="1207272" y="2614209"/>
                                  <a:pt x="1219925" y="2614210"/>
                                </a:cubicBezTo>
                                <a:cubicBezTo>
                                  <a:pt x="1232578" y="2614210"/>
                                  <a:pt x="1245232" y="2599701"/>
                                  <a:pt x="1245232" y="2585195"/>
                                </a:cubicBezTo>
                                <a:lnTo>
                                  <a:pt x="1245232" y="2527163"/>
                                </a:lnTo>
                                <a:cubicBezTo>
                                  <a:pt x="1245231" y="2512655"/>
                                  <a:pt x="1232578" y="2501774"/>
                                  <a:pt x="1219925" y="2501774"/>
                                </a:cubicBezTo>
                                <a:cubicBezTo>
                                  <a:pt x="1207272" y="2501773"/>
                                  <a:pt x="1197781" y="2512654"/>
                                  <a:pt x="1197781" y="2527163"/>
                                </a:cubicBezTo>
                                <a:close/>
                                <a:moveTo>
                                  <a:pt x="1197781" y="2331635"/>
                                </a:moveTo>
                                <a:cubicBezTo>
                                  <a:pt x="1197781" y="2331659"/>
                                  <a:pt x="1197781" y="2332840"/>
                                  <a:pt x="1197781" y="2393087"/>
                                </a:cubicBezTo>
                                <a:cubicBezTo>
                                  <a:pt x="1197782" y="2403930"/>
                                  <a:pt x="1207272" y="2418390"/>
                                  <a:pt x="1219925" y="2418389"/>
                                </a:cubicBezTo>
                                <a:cubicBezTo>
                                  <a:pt x="1232578" y="2418390"/>
                                  <a:pt x="1245232" y="2403931"/>
                                  <a:pt x="1245231" y="2393087"/>
                                </a:cubicBezTo>
                                <a:lnTo>
                                  <a:pt x="1245231" y="2331635"/>
                                </a:lnTo>
                                <a:cubicBezTo>
                                  <a:pt x="1245231" y="2317176"/>
                                  <a:pt x="1232578" y="2306332"/>
                                  <a:pt x="1219925" y="2306332"/>
                                </a:cubicBezTo>
                                <a:cubicBezTo>
                                  <a:pt x="1207271" y="2306331"/>
                                  <a:pt x="1197782" y="2317175"/>
                                  <a:pt x="1197781" y="2331635"/>
                                </a:cubicBezTo>
                                <a:close/>
                                <a:moveTo>
                                  <a:pt x="1197781" y="2135899"/>
                                </a:moveTo>
                                <a:cubicBezTo>
                                  <a:pt x="1197781" y="2135910"/>
                                  <a:pt x="1197781" y="2136667"/>
                                  <a:pt x="1197782" y="2197558"/>
                                </a:cubicBezTo>
                                <a:cubicBezTo>
                                  <a:pt x="1197781" y="2212066"/>
                                  <a:pt x="1207271" y="2222948"/>
                                  <a:pt x="1219925" y="2222948"/>
                                </a:cubicBezTo>
                                <a:cubicBezTo>
                                  <a:pt x="1232578" y="2222947"/>
                                  <a:pt x="1245231" y="2212067"/>
                                  <a:pt x="1245231" y="2197559"/>
                                </a:cubicBezTo>
                                <a:lnTo>
                                  <a:pt x="1245231" y="2135901"/>
                                </a:lnTo>
                                <a:cubicBezTo>
                                  <a:pt x="1245231" y="2121393"/>
                                  <a:pt x="1232578" y="2110511"/>
                                  <a:pt x="1219925" y="2110512"/>
                                </a:cubicBezTo>
                                <a:cubicBezTo>
                                  <a:pt x="1207271" y="2110512"/>
                                  <a:pt x="1197782" y="2121392"/>
                                  <a:pt x="1197781" y="2135899"/>
                                </a:cubicBezTo>
                                <a:close/>
                                <a:moveTo>
                                  <a:pt x="1197782" y="1940373"/>
                                </a:moveTo>
                                <a:cubicBezTo>
                                  <a:pt x="1197782" y="1940388"/>
                                  <a:pt x="1197781" y="1941354"/>
                                  <a:pt x="1197782" y="2001825"/>
                                </a:cubicBezTo>
                                <a:cubicBezTo>
                                  <a:pt x="1197781" y="2016284"/>
                                  <a:pt x="1207271" y="2027128"/>
                                  <a:pt x="1219925" y="2027128"/>
                                </a:cubicBezTo>
                                <a:cubicBezTo>
                                  <a:pt x="1232578" y="2027127"/>
                                  <a:pt x="1245231" y="2016284"/>
                                  <a:pt x="1245231" y="2001823"/>
                                </a:cubicBezTo>
                                <a:lnTo>
                                  <a:pt x="1245231" y="1940372"/>
                                </a:lnTo>
                                <a:cubicBezTo>
                                  <a:pt x="1245232" y="1925914"/>
                                  <a:pt x="1232578" y="1915069"/>
                                  <a:pt x="1219925" y="1915069"/>
                                </a:cubicBezTo>
                                <a:cubicBezTo>
                                  <a:pt x="1207272" y="1915068"/>
                                  <a:pt x="1197782" y="1925914"/>
                                  <a:pt x="1197782" y="1940373"/>
                                </a:cubicBezTo>
                                <a:close/>
                                <a:moveTo>
                                  <a:pt x="1197782" y="1744638"/>
                                </a:moveTo>
                                <a:cubicBezTo>
                                  <a:pt x="1197781" y="1744658"/>
                                  <a:pt x="1197781" y="1745771"/>
                                  <a:pt x="1197782" y="1806297"/>
                                </a:cubicBezTo>
                                <a:cubicBezTo>
                                  <a:pt x="1197782" y="1820804"/>
                                  <a:pt x="1207271" y="1831685"/>
                                  <a:pt x="1219925" y="1831685"/>
                                </a:cubicBezTo>
                                <a:cubicBezTo>
                                  <a:pt x="1232578" y="1831686"/>
                                  <a:pt x="1245231" y="1820805"/>
                                  <a:pt x="1245232" y="1806297"/>
                                </a:cubicBezTo>
                                <a:lnTo>
                                  <a:pt x="1245231" y="1744638"/>
                                </a:lnTo>
                                <a:cubicBezTo>
                                  <a:pt x="1245232" y="1733757"/>
                                  <a:pt x="1232578" y="1719250"/>
                                  <a:pt x="1219925" y="1719248"/>
                                </a:cubicBezTo>
                                <a:cubicBezTo>
                                  <a:pt x="1207272" y="1719250"/>
                                  <a:pt x="1197781" y="1733757"/>
                                  <a:pt x="1197782" y="1744638"/>
                                </a:cubicBezTo>
                                <a:close/>
                                <a:moveTo>
                                  <a:pt x="1197781" y="1552823"/>
                                </a:moveTo>
                                <a:cubicBezTo>
                                  <a:pt x="1197781" y="1552841"/>
                                  <a:pt x="1197781" y="1553838"/>
                                  <a:pt x="1197781" y="1610854"/>
                                </a:cubicBezTo>
                                <a:cubicBezTo>
                                  <a:pt x="1197781" y="1625362"/>
                                  <a:pt x="1207272" y="1636243"/>
                                  <a:pt x="1219925" y="1636243"/>
                                </a:cubicBezTo>
                                <a:cubicBezTo>
                                  <a:pt x="1232578" y="1636242"/>
                                  <a:pt x="1245232" y="1625361"/>
                                  <a:pt x="1245232" y="1610854"/>
                                </a:cubicBezTo>
                                <a:lnTo>
                                  <a:pt x="1245232" y="1552823"/>
                                </a:lnTo>
                                <a:cubicBezTo>
                                  <a:pt x="1245231" y="1538314"/>
                                  <a:pt x="1232578" y="1523806"/>
                                  <a:pt x="1219925" y="1523807"/>
                                </a:cubicBezTo>
                                <a:cubicBezTo>
                                  <a:pt x="1207272" y="1523807"/>
                                  <a:pt x="1197782" y="1538315"/>
                                  <a:pt x="1197781" y="1552823"/>
                                </a:cubicBezTo>
                                <a:close/>
                                <a:moveTo>
                                  <a:pt x="1197782" y="1357114"/>
                                </a:moveTo>
                                <a:cubicBezTo>
                                  <a:pt x="1197781" y="1357135"/>
                                  <a:pt x="1197782" y="1358203"/>
                                  <a:pt x="1197782" y="1415068"/>
                                </a:cubicBezTo>
                                <a:cubicBezTo>
                                  <a:pt x="1197781" y="1429556"/>
                                  <a:pt x="1207272" y="1440422"/>
                                  <a:pt x="1219925" y="1440423"/>
                                </a:cubicBezTo>
                                <a:cubicBezTo>
                                  <a:pt x="1232578" y="1440423"/>
                                  <a:pt x="1245231" y="1429557"/>
                                  <a:pt x="1245232" y="1415068"/>
                                </a:cubicBezTo>
                                <a:lnTo>
                                  <a:pt x="1245231" y="1357115"/>
                                </a:lnTo>
                                <a:cubicBezTo>
                                  <a:pt x="1245232" y="1342627"/>
                                  <a:pt x="1232578" y="1331759"/>
                                  <a:pt x="1219925" y="1331760"/>
                                </a:cubicBezTo>
                                <a:cubicBezTo>
                                  <a:pt x="1207271" y="1331760"/>
                                  <a:pt x="1197781" y="1342627"/>
                                  <a:pt x="1197782" y="1357114"/>
                                </a:cubicBezTo>
                                <a:close/>
                                <a:moveTo>
                                  <a:pt x="1197781" y="1161671"/>
                                </a:moveTo>
                                <a:cubicBezTo>
                                  <a:pt x="1197781" y="1161683"/>
                                  <a:pt x="1197781" y="1162462"/>
                                  <a:pt x="1197781" y="1219625"/>
                                </a:cubicBezTo>
                                <a:cubicBezTo>
                                  <a:pt x="1197782" y="1234115"/>
                                  <a:pt x="1207272" y="1244981"/>
                                  <a:pt x="1219925" y="1244981"/>
                                </a:cubicBezTo>
                                <a:cubicBezTo>
                                  <a:pt x="1232578" y="1244980"/>
                                  <a:pt x="1245231" y="1234113"/>
                                  <a:pt x="1245232" y="1219625"/>
                                </a:cubicBezTo>
                                <a:lnTo>
                                  <a:pt x="1245232" y="1161671"/>
                                </a:lnTo>
                                <a:cubicBezTo>
                                  <a:pt x="1245231" y="1147183"/>
                                  <a:pt x="1232578" y="1136318"/>
                                  <a:pt x="1219925" y="1136317"/>
                                </a:cubicBezTo>
                                <a:cubicBezTo>
                                  <a:pt x="1207271" y="1136318"/>
                                  <a:pt x="1197782" y="1147183"/>
                                  <a:pt x="1197781" y="1161671"/>
                                </a:cubicBezTo>
                                <a:close/>
                                <a:moveTo>
                                  <a:pt x="1197782" y="965886"/>
                                </a:moveTo>
                                <a:cubicBezTo>
                                  <a:pt x="1197781" y="965902"/>
                                  <a:pt x="1197781" y="966858"/>
                                  <a:pt x="1197782" y="1023919"/>
                                </a:cubicBezTo>
                                <a:cubicBezTo>
                                  <a:pt x="1197781" y="1038426"/>
                                  <a:pt x="1207271" y="1052934"/>
                                  <a:pt x="1219925" y="1052933"/>
                                </a:cubicBezTo>
                                <a:cubicBezTo>
                                  <a:pt x="1232578" y="1052934"/>
                                  <a:pt x="1245231" y="1038426"/>
                                  <a:pt x="1245231" y="1023919"/>
                                </a:cubicBezTo>
                                <a:lnTo>
                                  <a:pt x="1245231" y="965887"/>
                                </a:lnTo>
                                <a:cubicBezTo>
                                  <a:pt x="1245232" y="951379"/>
                                  <a:pt x="1232578" y="940497"/>
                                  <a:pt x="1219925" y="940498"/>
                                </a:cubicBezTo>
                                <a:cubicBezTo>
                                  <a:pt x="1207271" y="940497"/>
                                  <a:pt x="1197782" y="951378"/>
                                  <a:pt x="1197782" y="965886"/>
                                </a:cubicBezTo>
                                <a:close/>
                                <a:moveTo>
                                  <a:pt x="1197782" y="770444"/>
                                </a:moveTo>
                                <a:cubicBezTo>
                                  <a:pt x="1197782" y="770454"/>
                                  <a:pt x="1197782" y="771214"/>
                                  <a:pt x="1197781" y="832103"/>
                                </a:cubicBezTo>
                                <a:cubicBezTo>
                                  <a:pt x="1197782" y="842983"/>
                                  <a:pt x="1207272" y="857491"/>
                                  <a:pt x="1219925" y="857492"/>
                                </a:cubicBezTo>
                                <a:cubicBezTo>
                                  <a:pt x="1232578" y="857492"/>
                                  <a:pt x="1245231" y="842984"/>
                                  <a:pt x="1245232" y="832103"/>
                                </a:cubicBezTo>
                                <a:lnTo>
                                  <a:pt x="1245232" y="770443"/>
                                </a:lnTo>
                                <a:cubicBezTo>
                                  <a:pt x="1245232" y="755936"/>
                                  <a:pt x="1232578" y="745054"/>
                                  <a:pt x="1219925" y="745056"/>
                                </a:cubicBezTo>
                                <a:cubicBezTo>
                                  <a:pt x="1207272" y="745056"/>
                                  <a:pt x="1197781" y="755936"/>
                                  <a:pt x="1197782" y="770444"/>
                                </a:cubicBezTo>
                                <a:close/>
                                <a:moveTo>
                                  <a:pt x="1197781" y="574917"/>
                                </a:moveTo>
                                <a:cubicBezTo>
                                  <a:pt x="1197781" y="574929"/>
                                  <a:pt x="1197782" y="575802"/>
                                  <a:pt x="1197781" y="636368"/>
                                </a:cubicBezTo>
                                <a:cubicBezTo>
                                  <a:pt x="1197782" y="650828"/>
                                  <a:pt x="1207272" y="661672"/>
                                  <a:pt x="1219925" y="661671"/>
                                </a:cubicBezTo>
                                <a:cubicBezTo>
                                  <a:pt x="1232578" y="661671"/>
                                  <a:pt x="1245232" y="650828"/>
                                  <a:pt x="1245232" y="636368"/>
                                </a:cubicBezTo>
                                <a:lnTo>
                                  <a:pt x="1245232" y="574917"/>
                                </a:lnTo>
                                <a:cubicBezTo>
                                  <a:pt x="1245231" y="560457"/>
                                  <a:pt x="1232578" y="549613"/>
                                  <a:pt x="1219925" y="549612"/>
                                </a:cubicBezTo>
                                <a:cubicBezTo>
                                  <a:pt x="1207271" y="549613"/>
                                  <a:pt x="1197781" y="560456"/>
                                  <a:pt x="1197781" y="574917"/>
                                </a:cubicBezTo>
                                <a:close/>
                                <a:moveTo>
                                  <a:pt x="1197781" y="379181"/>
                                </a:moveTo>
                                <a:cubicBezTo>
                                  <a:pt x="1197780" y="379193"/>
                                  <a:pt x="1197781" y="380054"/>
                                  <a:pt x="1197781" y="440841"/>
                                </a:cubicBezTo>
                                <a:cubicBezTo>
                                  <a:pt x="1197781" y="455348"/>
                                  <a:pt x="1207272" y="466229"/>
                                  <a:pt x="1219925" y="466228"/>
                                </a:cubicBezTo>
                                <a:cubicBezTo>
                                  <a:pt x="1232578" y="466229"/>
                                  <a:pt x="1245232" y="455348"/>
                                  <a:pt x="1245231" y="440840"/>
                                </a:cubicBezTo>
                                <a:lnTo>
                                  <a:pt x="1245232" y="379181"/>
                                </a:lnTo>
                                <a:cubicBezTo>
                                  <a:pt x="1245231" y="364674"/>
                                  <a:pt x="1232578" y="353792"/>
                                  <a:pt x="1219925" y="353793"/>
                                </a:cubicBezTo>
                                <a:cubicBezTo>
                                  <a:pt x="1207271" y="353793"/>
                                  <a:pt x="1197782" y="364673"/>
                                  <a:pt x="1197781" y="379181"/>
                                </a:cubicBezTo>
                                <a:close/>
                                <a:moveTo>
                                  <a:pt x="1197782" y="183654"/>
                                </a:moveTo>
                                <a:cubicBezTo>
                                  <a:pt x="1197782" y="183664"/>
                                  <a:pt x="1197782" y="184449"/>
                                  <a:pt x="1197782" y="245106"/>
                                </a:cubicBezTo>
                                <a:cubicBezTo>
                                  <a:pt x="1197781" y="259565"/>
                                  <a:pt x="1207272" y="270410"/>
                                  <a:pt x="1219925" y="270410"/>
                                </a:cubicBezTo>
                                <a:cubicBezTo>
                                  <a:pt x="1232578" y="270408"/>
                                  <a:pt x="1245232" y="259565"/>
                                  <a:pt x="1245231" y="245106"/>
                                </a:cubicBezTo>
                                <a:lnTo>
                                  <a:pt x="1245231" y="183655"/>
                                </a:lnTo>
                                <a:cubicBezTo>
                                  <a:pt x="1245232" y="172810"/>
                                  <a:pt x="1232578" y="158350"/>
                                  <a:pt x="1219925" y="158351"/>
                                </a:cubicBezTo>
                                <a:cubicBezTo>
                                  <a:pt x="1207271" y="158351"/>
                                  <a:pt x="1197782" y="172810"/>
                                  <a:pt x="1197782" y="183654"/>
                                </a:cubicBezTo>
                                <a:close/>
                                <a:moveTo>
                                  <a:pt x="44484" y="4088354"/>
                                </a:moveTo>
                                <a:cubicBezTo>
                                  <a:pt x="44484" y="4088416"/>
                                  <a:pt x="44484" y="4090235"/>
                                  <a:pt x="44484" y="4146191"/>
                                </a:cubicBezTo>
                                <a:cubicBezTo>
                                  <a:pt x="44484" y="4160650"/>
                                  <a:pt x="53974" y="4175109"/>
                                  <a:pt x="69791" y="4175109"/>
                                </a:cubicBezTo>
                                <a:cubicBezTo>
                                  <a:pt x="82444" y="4175109"/>
                                  <a:pt x="91934" y="4160650"/>
                                  <a:pt x="91934" y="4146191"/>
                                </a:cubicBezTo>
                                <a:lnTo>
                                  <a:pt x="91934" y="4088353"/>
                                </a:lnTo>
                                <a:cubicBezTo>
                                  <a:pt x="91934" y="4073893"/>
                                  <a:pt x="82444" y="4063049"/>
                                  <a:pt x="69791" y="4063049"/>
                                </a:cubicBezTo>
                                <a:cubicBezTo>
                                  <a:pt x="53974" y="4063049"/>
                                  <a:pt x="44484" y="4073894"/>
                                  <a:pt x="44484" y="4088354"/>
                                </a:cubicBezTo>
                                <a:close/>
                                <a:moveTo>
                                  <a:pt x="44484" y="3892620"/>
                                </a:moveTo>
                                <a:cubicBezTo>
                                  <a:pt x="44484" y="3892638"/>
                                  <a:pt x="44484" y="3893795"/>
                                  <a:pt x="44484" y="3954277"/>
                                </a:cubicBezTo>
                                <a:cubicBezTo>
                                  <a:pt x="44484" y="3965158"/>
                                  <a:pt x="53974" y="3979666"/>
                                  <a:pt x="69791" y="3979665"/>
                                </a:cubicBezTo>
                                <a:cubicBezTo>
                                  <a:pt x="82444" y="3979666"/>
                                  <a:pt x="91934" y="3965157"/>
                                  <a:pt x="91934" y="3954278"/>
                                </a:cubicBezTo>
                                <a:lnTo>
                                  <a:pt x="91934" y="3892618"/>
                                </a:lnTo>
                                <a:cubicBezTo>
                                  <a:pt x="91934" y="3878111"/>
                                  <a:pt x="82444" y="3867229"/>
                                  <a:pt x="69791" y="3867231"/>
                                </a:cubicBezTo>
                                <a:cubicBezTo>
                                  <a:pt x="53974" y="3867231"/>
                                  <a:pt x="44484" y="3878110"/>
                                  <a:pt x="44484" y="3892620"/>
                                </a:cubicBezTo>
                                <a:close/>
                                <a:moveTo>
                                  <a:pt x="44484" y="3697090"/>
                                </a:moveTo>
                                <a:cubicBezTo>
                                  <a:pt x="44484" y="3697135"/>
                                  <a:pt x="44484" y="3698751"/>
                                  <a:pt x="44484" y="3758542"/>
                                </a:cubicBezTo>
                                <a:cubicBezTo>
                                  <a:pt x="44484" y="3773001"/>
                                  <a:pt x="53974" y="3783845"/>
                                  <a:pt x="69791" y="3783845"/>
                                </a:cubicBezTo>
                                <a:cubicBezTo>
                                  <a:pt x="82444" y="3783845"/>
                                  <a:pt x="91934" y="3773001"/>
                                  <a:pt x="91934" y="3758543"/>
                                </a:cubicBezTo>
                                <a:lnTo>
                                  <a:pt x="91934" y="3697092"/>
                                </a:lnTo>
                                <a:cubicBezTo>
                                  <a:pt x="91934" y="3682631"/>
                                  <a:pt x="82444" y="3671788"/>
                                  <a:pt x="69791" y="3671787"/>
                                </a:cubicBezTo>
                                <a:cubicBezTo>
                                  <a:pt x="53974" y="3671787"/>
                                  <a:pt x="44484" y="3682632"/>
                                  <a:pt x="44484" y="3697090"/>
                                </a:cubicBezTo>
                                <a:close/>
                                <a:moveTo>
                                  <a:pt x="44484" y="3501357"/>
                                </a:moveTo>
                                <a:cubicBezTo>
                                  <a:pt x="44484" y="3501371"/>
                                  <a:pt x="44484" y="3502425"/>
                                  <a:pt x="44484" y="3563016"/>
                                </a:cubicBezTo>
                                <a:cubicBezTo>
                                  <a:pt x="44484" y="3577523"/>
                                  <a:pt x="53974" y="3588404"/>
                                  <a:pt x="69791" y="3588403"/>
                                </a:cubicBezTo>
                                <a:cubicBezTo>
                                  <a:pt x="82444" y="3588403"/>
                                  <a:pt x="91934" y="3577523"/>
                                  <a:pt x="91934" y="3563014"/>
                                </a:cubicBezTo>
                                <a:lnTo>
                                  <a:pt x="91934" y="3501357"/>
                                </a:lnTo>
                                <a:cubicBezTo>
                                  <a:pt x="91934" y="3486848"/>
                                  <a:pt x="82444" y="3475968"/>
                                  <a:pt x="69791" y="3475967"/>
                                </a:cubicBezTo>
                                <a:cubicBezTo>
                                  <a:pt x="53974" y="3475967"/>
                                  <a:pt x="44484" y="3486848"/>
                                  <a:pt x="44484" y="3501357"/>
                                </a:cubicBezTo>
                                <a:close/>
                                <a:moveTo>
                                  <a:pt x="44484" y="3305914"/>
                                </a:moveTo>
                                <a:cubicBezTo>
                                  <a:pt x="44484" y="3305933"/>
                                  <a:pt x="44484" y="3307081"/>
                                  <a:pt x="44484" y="3367572"/>
                                </a:cubicBezTo>
                                <a:cubicBezTo>
                                  <a:pt x="44484" y="3382080"/>
                                  <a:pt x="53974" y="3392962"/>
                                  <a:pt x="69791" y="3392962"/>
                                </a:cubicBezTo>
                                <a:cubicBezTo>
                                  <a:pt x="82444" y="3392961"/>
                                  <a:pt x="91934" y="3382080"/>
                                  <a:pt x="91934" y="3367573"/>
                                </a:cubicBezTo>
                                <a:lnTo>
                                  <a:pt x="91934" y="3305915"/>
                                </a:lnTo>
                                <a:cubicBezTo>
                                  <a:pt x="91934" y="3295033"/>
                                  <a:pt x="82444" y="3280524"/>
                                  <a:pt x="69791" y="3280526"/>
                                </a:cubicBezTo>
                                <a:cubicBezTo>
                                  <a:pt x="53974" y="3280526"/>
                                  <a:pt x="44484" y="3295033"/>
                                  <a:pt x="44484" y="3305914"/>
                                </a:cubicBezTo>
                                <a:close/>
                                <a:moveTo>
                                  <a:pt x="44484" y="3114002"/>
                                </a:moveTo>
                                <a:cubicBezTo>
                                  <a:pt x="44484" y="3114021"/>
                                  <a:pt x="44484" y="3115135"/>
                                  <a:pt x="44484" y="3171837"/>
                                </a:cubicBezTo>
                                <a:cubicBezTo>
                                  <a:pt x="44484" y="3186296"/>
                                  <a:pt x="53974" y="3197142"/>
                                  <a:pt x="69791" y="3197142"/>
                                </a:cubicBezTo>
                                <a:cubicBezTo>
                                  <a:pt x="82444" y="3197142"/>
                                  <a:pt x="91934" y="3186298"/>
                                  <a:pt x="91934" y="3171837"/>
                                </a:cubicBezTo>
                                <a:lnTo>
                                  <a:pt x="91934" y="3114002"/>
                                </a:lnTo>
                                <a:cubicBezTo>
                                  <a:pt x="91934" y="3099542"/>
                                  <a:pt x="82444" y="3085083"/>
                                  <a:pt x="69791" y="3085082"/>
                                </a:cubicBezTo>
                                <a:cubicBezTo>
                                  <a:pt x="53974" y="3085082"/>
                                  <a:pt x="44484" y="3099541"/>
                                  <a:pt x="44484" y="3114002"/>
                                </a:cubicBezTo>
                                <a:close/>
                                <a:moveTo>
                                  <a:pt x="44484" y="2918391"/>
                                </a:moveTo>
                                <a:cubicBezTo>
                                  <a:pt x="44484" y="2918409"/>
                                  <a:pt x="44484" y="2919493"/>
                                  <a:pt x="44484" y="2976344"/>
                                </a:cubicBezTo>
                                <a:cubicBezTo>
                                  <a:pt x="44484" y="2990832"/>
                                  <a:pt x="53974" y="3001698"/>
                                  <a:pt x="69791" y="3001698"/>
                                </a:cubicBezTo>
                                <a:cubicBezTo>
                                  <a:pt x="82444" y="3001699"/>
                                  <a:pt x="91934" y="2990833"/>
                                  <a:pt x="91934" y="2976345"/>
                                </a:cubicBezTo>
                                <a:lnTo>
                                  <a:pt x="91934" y="2918391"/>
                                </a:lnTo>
                                <a:cubicBezTo>
                                  <a:pt x="91934" y="2903903"/>
                                  <a:pt x="82444" y="2893036"/>
                                  <a:pt x="69791" y="2893036"/>
                                </a:cubicBezTo>
                                <a:cubicBezTo>
                                  <a:pt x="53974" y="2893036"/>
                                  <a:pt x="44484" y="2903903"/>
                                  <a:pt x="44484" y="2918391"/>
                                </a:cubicBezTo>
                                <a:close/>
                                <a:moveTo>
                                  <a:pt x="44484" y="2722570"/>
                                </a:moveTo>
                                <a:cubicBezTo>
                                  <a:pt x="44484" y="2722620"/>
                                  <a:pt x="44484" y="2724232"/>
                                  <a:pt x="44484" y="2780524"/>
                                </a:cubicBezTo>
                                <a:cubicBezTo>
                                  <a:pt x="44484" y="2795013"/>
                                  <a:pt x="53974" y="2805880"/>
                                  <a:pt x="69791" y="2805880"/>
                                </a:cubicBezTo>
                                <a:cubicBezTo>
                                  <a:pt x="82444" y="2805878"/>
                                  <a:pt x="91934" y="2795012"/>
                                  <a:pt x="91934" y="2780524"/>
                                </a:cubicBezTo>
                                <a:lnTo>
                                  <a:pt x="91934" y="2722571"/>
                                </a:lnTo>
                                <a:cubicBezTo>
                                  <a:pt x="91934" y="2708083"/>
                                  <a:pt x="82444" y="2697217"/>
                                  <a:pt x="69791" y="2697215"/>
                                </a:cubicBezTo>
                                <a:cubicBezTo>
                                  <a:pt x="53974" y="2697215"/>
                                  <a:pt x="44484" y="2708082"/>
                                  <a:pt x="44484" y="2722570"/>
                                </a:cubicBezTo>
                                <a:close/>
                                <a:moveTo>
                                  <a:pt x="44484" y="2527162"/>
                                </a:moveTo>
                                <a:cubicBezTo>
                                  <a:pt x="44484" y="2527179"/>
                                  <a:pt x="44484" y="2528198"/>
                                  <a:pt x="44484" y="2585194"/>
                                </a:cubicBezTo>
                                <a:cubicBezTo>
                                  <a:pt x="44484" y="2599702"/>
                                  <a:pt x="53974" y="2614210"/>
                                  <a:pt x="69791" y="2614210"/>
                                </a:cubicBezTo>
                                <a:cubicBezTo>
                                  <a:pt x="82444" y="2614209"/>
                                  <a:pt x="91934" y="2599702"/>
                                  <a:pt x="91934" y="2585194"/>
                                </a:cubicBezTo>
                                <a:lnTo>
                                  <a:pt x="91934" y="2527163"/>
                                </a:lnTo>
                                <a:cubicBezTo>
                                  <a:pt x="91934" y="2512655"/>
                                  <a:pt x="82444" y="2501773"/>
                                  <a:pt x="69791" y="2501774"/>
                                </a:cubicBezTo>
                                <a:cubicBezTo>
                                  <a:pt x="53974" y="2501774"/>
                                  <a:pt x="44484" y="2512655"/>
                                  <a:pt x="44484" y="2527162"/>
                                </a:cubicBezTo>
                                <a:close/>
                                <a:moveTo>
                                  <a:pt x="44484" y="2331634"/>
                                </a:moveTo>
                                <a:cubicBezTo>
                                  <a:pt x="44484" y="2331675"/>
                                  <a:pt x="44484" y="2333195"/>
                                  <a:pt x="44484" y="2393086"/>
                                </a:cubicBezTo>
                                <a:cubicBezTo>
                                  <a:pt x="44484" y="2403931"/>
                                  <a:pt x="53974" y="2418390"/>
                                  <a:pt x="69791" y="2418390"/>
                                </a:cubicBezTo>
                                <a:cubicBezTo>
                                  <a:pt x="82444" y="2418390"/>
                                  <a:pt x="91934" y="2403931"/>
                                  <a:pt x="91934" y="2393086"/>
                                </a:cubicBezTo>
                                <a:lnTo>
                                  <a:pt x="91934" y="2331634"/>
                                </a:lnTo>
                                <a:cubicBezTo>
                                  <a:pt x="91934" y="2317176"/>
                                  <a:pt x="82444" y="2306332"/>
                                  <a:pt x="69791" y="2306332"/>
                                </a:cubicBezTo>
                                <a:cubicBezTo>
                                  <a:pt x="53974" y="2306331"/>
                                  <a:pt x="44484" y="2317176"/>
                                  <a:pt x="44484" y="2331634"/>
                                </a:cubicBezTo>
                                <a:close/>
                                <a:moveTo>
                                  <a:pt x="44484" y="2135901"/>
                                </a:moveTo>
                                <a:cubicBezTo>
                                  <a:pt x="44484" y="2135912"/>
                                  <a:pt x="44484" y="2136788"/>
                                  <a:pt x="44484" y="2197559"/>
                                </a:cubicBezTo>
                                <a:cubicBezTo>
                                  <a:pt x="44484" y="2212067"/>
                                  <a:pt x="53974" y="2222947"/>
                                  <a:pt x="69791" y="2222947"/>
                                </a:cubicBezTo>
                                <a:cubicBezTo>
                                  <a:pt x="82444" y="2222948"/>
                                  <a:pt x="91934" y="2212067"/>
                                  <a:pt x="91934" y="2197559"/>
                                </a:cubicBezTo>
                                <a:lnTo>
                                  <a:pt x="91934" y="2135901"/>
                                </a:lnTo>
                                <a:cubicBezTo>
                                  <a:pt x="91934" y="2121392"/>
                                  <a:pt x="82444" y="2110512"/>
                                  <a:pt x="69791" y="2110512"/>
                                </a:cubicBezTo>
                                <a:cubicBezTo>
                                  <a:pt x="53974" y="2110511"/>
                                  <a:pt x="44484" y="2121393"/>
                                  <a:pt x="44484" y="2135901"/>
                                </a:cubicBezTo>
                                <a:close/>
                                <a:moveTo>
                                  <a:pt x="44484" y="1940373"/>
                                </a:moveTo>
                                <a:cubicBezTo>
                                  <a:pt x="44484" y="1940396"/>
                                  <a:pt x="44484" y="1941601"/>
                                  <a:pt x="44484" y="2001824"/>
                                </a:cubicBezTo>
                                <a:cubicBezTo>
                                  <a:pt x="44484" y="2016284"/>
                                  <a:pt x="53974" y="2027127"/>
                                  <a:pt x="69791" y="2027127"/>
                                </a:cubicBezTo>
                                <a:cubicBezTo>
                                  <a:pt x="82444" y="2027127"/>
                                  <a:pt x="91934" y="2016283"/>
                                  <a:pt x="91934" y="2001825"/>
                                </a:cubicBezTo>
                                <a:lnTo>
                                  <a:pt x="91934" y="1940373"/>
                                </a:lnTo>
                                <a:cubicBezTo>
                                  <a:pt x="91934" y="1925913"/>
                                  <a:pt x="82444" y="1915068"/>
                                  <a:pt x="69791" y="1915069"/>
                                </a:cubicBezTo>
                                <a:cubicBezTo>
                                  <a:pt x="53974" y="1915069"/>
                                  <a:pt x="44484" y="1925913"/>
                                  <a:pt x="44484" y="1940373"/>
                                </a:cubicBezTo>
                                <a:close/>
                                <a:moveTo>
                                  <a:pt x="44484" y="1744637"/>
                                </a:moveTo>
                                <a:cubicBezTo>
                                  <a:pt x="44484" y="1744678"/>
                                  <a:pt x="44484" y="1746198"/>
                                  <a:pt x="44484" y="1806296"/>
                                </a:cubicBezTo>
                                <a:cubicBezTo>
                                  <a:pt x="44484" y="1820805"/>
                                  <a:pt x="53974" y="1831686"/>
                                  <a:pt x="69791" y="1831686"/>
                                </a:cubicBezTo>
                                <a:cubicBezTo>
                                  <a:pt x="82444" y="1831686"/>
                                  <a:pt x="91934" y="1820804"/>
                                  <a:pt x="91934" y="1806297"/>
                                </a:cubicBezTo>
                                <a:lnTo>
                                  <a:pt x="91934" y="1744637"/>
                                </a:lnTo>
                                <a:cubicBezTo>
                                  <a:pt x="91934" y="1733757"/>
                                  <a:pt x="82444" y="1719250"/>
                                  <a:pt x="69791" y="1719250"/>
                                </a:cubicBezTo>
                                <a:cubicBezTo>
                                  <a:pt x="53974" y="1719250"/>
                                  <a:pt x="44484" y="1733758"/>
                                  <a:pt x="44484" y="1744637"/>
                                </a:cubicBezTo>
                                <a:close/>
                                <a:moveTo>
                                  <a:pt x="44484" y="1552822"/>
                                </a:moveTo>
                                <a:cubicBezTo>
                                  <a:pt x="44484" y="1552847"/>
                                  <a:pt x="44484" y="1554016"/>
                                  <a:pt x="44484" y="1610855"/>
                                </a:cubicBezTo>
                                <a:cubicBezTo>
                                  <a:pt x="44484" y="1625363"/>
                                  <a:pt x="53974" y="1636242"/>
                                  <a:pt x="69791" y="1636242"/>
                                </a:cubicBezTo>
                                <a:cubicBezTo>
                                  <a:pt x="82444" y="1636243"/>
                                  <a:pt x="91934" y="1625363"/>
                                  <a:pt x="91934" y="1610855"/>
                                </a:cubicBezTo>
                                <a:lnTo>
                                  <a:pt x="91934" y="1552822"/>
                                </a:lnTo>
                                <a:cubicBezTo>
                                  <a:pt x="91934" y="1538315"/>
                                  <a:pt x="82444" y="1523807"/>
                                  <a:pt x="69791" y="1523806"/>
                                </a:cubicBezTo>
                                <a:cubicBezTo>
                                  <a:pt x="53974" y="1523806"/>
                                  <a:pt x="44484" y="1538315"/>
                                  <a:pt x="44484" y="1552822"/>
                                </a:cubicBezTo>
                                <a:close/>
                                <a:moveTo>
                                  <a:pt x="44484" y="1357115"/>
                                </a:moveTo>
                                <a:cubicBezTo>
                                  <a:pt x="44484" y="1357154"/>
                                  <a:pt x="44484" y="1358637"/>
                                  <a:pt x="44484" y="1415068"/>
                                </a:cubicBezTo>
                                <a:cubicBezTo>
                                  <a:pt x="44484" y="1429556"/>
                                  <a:pt x="53974" y="1440423"/>
                                  <a:pt x="69791" y="1440423"/>
                                </a:cubicBezTo>
                                <a:cubicBezTo>
                                  <a:pt x="82444" y="1440422"/>
                                  <a:pt x="91934" y="1429556"/>
                                  <a:pt x="91934" y="1415068"/>
                                </a:cubicBezTo>
                                <a:lnTo>
                                  <a:pt x="91934" y="1357115"/>
                                </a:lnTo>
                                <a:cubicBezTo>
                                  <a:pt x="91934" y="1342627"/>
                                  <a:pt x="82444" y="1331760"/>
                                  <a:pt x="69791" y="1331759"/>
                                </a:cubicBezTo>
                                <a:cubicBezTo>
                                  <a:pt x="53974" y="1331759"/>
                                  <a:pt x="44484" y="1342627"/>
                                  <a:pt x="44484" y="1357115"/>
                                </a:cubicBezTo>
                                <a:close/>
                                <a:moveTo>
                                  <a:pt x="44484" y="1161672"/>
                                </a:moveTo>
                                <a:cubicBezTo>
                                  <a:pt x="44484" y="1161682"/>
                                  <a:pt x="44484" y="1162470"/>
                                  <a:pt x="44484" y="1219625"/>
                                </a:cubicBezTo>
                                <a:cubicBezTo>
                                  <a:pt x="44484" y="1234113"/>
                                  <a:pt x="53974" y="1244980"/>
                                  <a:pt x="69791" y="1244980"/>
                                </a:cubicBezTo>
                                <a:cubicBezTo>
                                  <a:pt x="82444" y="1244981"/>
                                  <a:pt x="91934" y="1234114"/>
                                  <a:pt x="91934" y="1219626"/>
                                </a:cubicBezTo>
                                <a:lnTo>
                                  <a:pt x="91934" y="1161673"/>
                                </a:lnTo>
                                <a:cubicBezTo>
                                  <a:pt x="91934" y="1147184"/>
                                  <a:pt x="82444" y="1136318"/>
                                  <a:pt x="69791" y="1136318"/>
                                </a:cubicBezTo>
                                <a:cubicBezTo>
                                  <a:pt x="53974" y="1136318"/>
                                  <a:pt x="44484" y="1147184"/>
                                  <a:pt x="44484" y="1161672"/>
                                </a:cubicBezTo>
                                <a:close/>
                                <a:moveTo>
                                  <a:pt x="44484" y="965887"/>
                                </a:moveTo>
                                <a:cubicBezTo>
                                  <a:pt x="44484" y="965921"/>
                                  <a:pt x="44484" y="967310"/>
                                  <a:pt x="44484" y="1023919"/>
                                </a:cubicBezTo>
                                <a:cubicBezTo>
                                  <a:pt x="44484" y="1038426"/>
                                  <a:pt x="53974" y="1052934"/>
                                  <a:pt x="69791" y="1052934"/>
                                </a:cubicBezTo>
                                <a:cubicBezTo>
                                  <a:pt x="82444" y="1052934"/>
                                  <a:pt x="91934" y="1038426"/>
                                  <a:pt x="91934" y="1023918"/>
                                </a:cubicBezTo>
                                <a:lnTo>
                                  <a:pt x="91934" y="965887"/>
                                </a:lnTo>
                                <a:cubicBezTo>
                                  <a:pt x="91934" y="951379"/>
                                  <a:pt x="82444" y="940498"/>
                                  <a:pt x="69791" y="940497"/>
                                </a:cubicBezTo>
                                <a:cubicBezTo>
                                  <a:pt x="53974" y="940497"/>
                                  <a:pt x="44484" y="951379"/>
                                  <a:pt x="44484" y="965887"/>
                                </a:cubicBezTo>
                                <a:close/>
                                <a:moveTo>
                                  <a:pt x="44484" y="770443"/>
                                </a:moveTo>
                                <a:cubicBezTo>
                                  <a:pt x="44484" y="770456"/>
                                  <a:pt x="44484" y="771312"/>
                                  <a:pt x="44484" y="832103"/>
                                </a:cubicBezTo>
                                <a:cubicBezTo>
                                  <a:pt x="44484" y="842984"/>
                                  <a:pt x="53974" y="857492"/>
                                  <a:pt x="69791" y="857492"/>
                                </a:cubicBezTo>
                                <a:cubicBezTo>
                                  <a:pt x="82444" y="857490"/>
                                  <a:pt x="91934" y="842984"/>
                                  <a:pt x="91934" y="832102"/>
                                </a:cubicBezTo>
                                <a:lnTo>
                                  <a:pt x="91934" y="770444"/>
                                </a:lnTo>
                                <a:cubicBezTo>
                                  <a:pt x="91934" y="755937"/>
                                  <a:pt x="82444" y="745056"/>
                                  <a:pt x="69791" y="745054"/>
                                </a:cubicBezTo>
                                <a:cubicBezTo>
                                  <a:pt x="53974" y="745054"/>
                                  <a:pt x="44484" y="755937"/>
                                  <a:pt x="44484" y="770443"/>
                                </a:cubicBezTo>
                                <a:close/>
                                <a:moveTo>
                                  <a:pt x="44484" y="574917"/>
                                </a:moveTo>
                                <a:cubicBezTo>
                                  <a:pt x="44484" y="574934"/>
                                  <a:pt x="44484" y="575940"/>
                                  <a:pt x="44484" y="636368"/>
                                </a:cubicBezTo>
                                <a:cubicBezTo>
                                  <a:pt x="44484" y="650828"/>
                                  <a:pt x="53974" y="661672"/>
                                  <a:pt x="69791" y="661672"/>
                                </a:cubicBezTo>
                                <a:cubicBezTo>
                                  <a:pt x="82444" y="661672"/>
                                  <a:pt x="91934" y="650828"/>
                                  <a:pt x="91934" y="636368"/>
                                </a:cubicBezTo>
                                <a:lnTo>
                                  <a:pt x="91934" y="574917"/>
                                </a:lnTo>
                                <a:cubicBezTo>
                                  <a:pt x="91934" y="560457"/>
                                  <a:pt x="82444" y="549613"/>
                                  <a:pt x="69791" y="549613"/>
                                </a:cubicBezTo>
                                <a:cubicBezTo>
                                  <a:pt x="53974" y="549613"/>
                                  <a:pt x="44484" y="560457"/>
                                  <a:pt x="44484" y="574917"/>
                                </a:cubicBezTo>
                                <a:close/>
                                <a:moveTo>
                                  <a:pt x="44484" y="379182"/>
                                </a:moveTo>
                                <a:cubicBezTo>
                                  <a:pt x="44484" y="379215"/>
                                  <a:pt x="44484" y="380631"/>
                                  <a:pt x="44484" y="440840"/>
                                </a:cubicBezTo>
                                <a:cubicBezTo>
                                  <a:pt x="44484" y="455348"/>
                                  <a:pt x="53974" y="466229"/>
                                  <a:pt x="69791" y="466229"/>
                                </a:cubicBezTo>
                                <a:cubicBezTo>
                                  <a:pt x="82444" y="466229"/>
                                  <a:pt x="91934" y="455347"/>
                                  <a:pt x="91934" y="440840"/>
                                </a:cubicBezTo>
                                <a:lnTo>
                                  <a:pt x="91934" y="379182"/>
                                </a:lnTo>
                                <a:cubicBezTo>
                                  <a:pt x="91934" y="364675"/>
                                  <a:pt x="82444" y="353794"/>
                                  <a:pt x="69791" y="353792"/>
                                </a:cubicBezTo>
                                <a:cubicBezTo>
                                  <a:pt x="53974" y="353792"/>
                                  <a:pt x="44484" y="364675"/>
                                  <a:pt x="44484" y="379182"/>
                                </a:cubicBezTo>
                                <a:close/>
                                <a:moveTo>
                                  <a:pt x="44484" y="183655"/>
                                </a:moveTo>
                                <a:cubicBezTo>
                                  <a:pt x="44484" y="183668"/>
                                  <a:pt x="44484" y="184571"/>
                                  <a:pt x="44484" y="245106"/>
                                </a:cubicBezTo>
                                <a:cubicBezTo>
                                  <a:pt x="44484" y="259564"/>
                                  <a:pt x="53974" y="270408"/>
                                  <a:pt x="69791" y="270408"/>
                                </a:cubicBezTo>
                                <a:cubicBezTo>
                                  <a:pt x="82444" y="270410"/>
                                  <a:pt x="91934" y="259564"/>
                                  <a:pt x="91934" y="245106"/>
                                </a:cubicBezTo>
                                <a:lnTo>
                                  <a:pt x="91934" y="183654"/>
                                </a:lnTo>
                                <a:cubicBezTo>
                                  <a:pt x="91934" y="172809"/>
                                  <a:pt x="82444" y="158351"/>
                                  <a:pt x="69791" y="158350"/>
                                </a:cubicBezTo>
                                <a:cubicBezTo>
                                  <a:pt x="53974" y="158350"/>
                                  <a:pt x="44484" y="172809"/>
                                  <a:pt x="44484" y="183655"/>
                                </a:cubicBezTo>
                                <a:close/>
                                <a:moveTo>
                                  <a:pt x="0" y="0"/>
                                </a:moveTo>
                                <a:lnTo>
                                  <a:pt x="44484" y="3687"/>
                                </a:lnTo>
                                <a:cubicBezTo>
                                  <a:pt x="44484" y="11997"/>
                                  <a:pt x="44484" y="25996"/>
                                  <a:pt x="44484" y="49577"/>
                                </a:cubicBezTo>
                                <a:cubicBezTo>
                                  <a:pt x="44484" y="64085"/>
                                  <a:pt x="53974" y="74967"/>
                                  <a:pt x="69791" y="74967"/>
                                </a:cubicBezTo>
                                <a:cubicBezTo>
                                  <a:pt x="82444" y="74967"/>
                                  <a:pt x="91934" y="64085"/>
                                  <a:pt x="91934" y="49578"/>
                                </a:cubicBezTo>
                                <a:lnTo>
                                  <a:pt x="91934" y="7619"/>
                                </a:lnTo>
                                <a:lnTo>
                                  <a:pt x="1280159" y="106105"/>
                                </a:lnTo>
                                <a:lnTo>
                                  <a:pt x="1280160" y="4436364"/>
                                </a:lnTo>
                                <a:lnTo>
                                  <a:pt x="91934" y="4337878"/>
                                </a:lnTo>
                                <a:lnTo>
                                  <a:pt x="91934" y="4283848"/>
                                </a:lnTo>
                                <a:cubicBezTo>
                                  <a:pt x="91934" y="4269359"/>
                                  <a:pt x="82444" y="4258493"/>
                                  <a:pt x="69791" y="4258493"/>
                                </a:cubicBezTo>
                                <a:cubicBezTo>
                                  <a:pt x="53974" y="4258493"/>
                                  <a:pt x="44484" y="4269359"/>
                                  <a:pt x="44484" y="4283848"/>
                                </a:cubicBezTo>
                                <a:cubicBezTo>
                                  <a:pt x="44484" y="4283865"/>
                                  <a:pt x="44484" y="4284861"/>
                                  <a:pt x="44484" y="4333945"/>
                                </a:cubicBezTo>
                                <a:lnTo>
                                  <a:pt x="0" y="4330258"/>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A83CA4">
                              <w:pPr>
                                <w:rPr>
                                  <w:rFonts w:eastAsia="Times New Roman"/>
                                </w:rPr>
                              </w:pPr>
                            </w:p>
                          </w:txbxContent>
                        </wps:txbx>
                        <wps:bodyPr rot="0" vert="horz" wrap="square" lIns="91440" tIns="45720" rIns="91440" bIns="45720" anchor="t" anchorCtr="0" upright="1">
                          <a:noAutofit/>
                        </wps:bodyPr>
                      </wps:wsp>
                      <wps:wsp>
                        <wps:cNvPr id="24" name="Top Film"/>
                        <wps:cNvSpPr>
                          <a:spLocks noChangeArrowheads="1"/>
                        </wps:cNvSpPr>
                        <wps:spPr bwMode="auto">
                          <a:xfrm rot="5400000">
                            <a:off x="1578103" y="-810999"/>
                            <a:ext cx="1280160" cy="4315460"/>
                          </a:xfrm>
                          <a:custGeom>
                            <a:avLst/>
                            <a:gdLst/>
                            <a:ahLst/>
                            <a:cxnLst/>
                            <a:rect l="l" t="t" r="r" b="b"/>
                            <a:pathLst>
                              <a:path w="1465819" h="4315460">
                                <a:moveTo>
                                  <a:pt x="1371494" y="270675"/>
                                </a:moveTo>
                                <a:cubicBezTo>
                                  <a:pt x="1371494" y="285182"/>
                                  <a:pt x="1382360" y="296063"/>
                                  <a:pt x="1396848" y="296063"/>
                                </a:cubicBezTo>
                                <a:cubicBezTo>
                                  <a:pt x="1411337" y="296063"/>
                                  <a:pt x="1425825" y="285182"/>
                                  <a:pt x="1425825" y="270675"/>
                                </a:cubicBezTo>
                                <a:lnTo>
                                  <a:pt x="1425825" y="209016"/>
                                </a:lnTo>
                                <a:cubicBezTo>
                                  <a:pt x="1425825" y="194509"/>
                                  <a:pt x="1411337" y="183627"/>
                                  <a:pt x="1396848" y="183627"/>
                                </a:cubicBezTo>
                                <a:cubicBezTo>
                                  <a:pt x="1382360" y="183627"/>
                                  <a:pt x="1371494" y="194509"/>
                                  <a:pt x="1371494" y="209016"/>
                                </a:cubicBezTo>
                                <a:cubicBezTo>
                                  <a:pt x="1371494" y="209029"/>
                                  <a:pt x="1371494" y="209892"/>
                                  <a:pt x="1371494" y="270675"/>
                                </a:cubicBezTo>
                                <a:close/>
                                <a:moveTo>
                                  <a:pt x="1371494" y="466202"/>
                                </a:moveTo>
                                <a:cubicBezTo>
                                  <a:pt x="1371494" y="480662"/>
                                  <a:pt x="1382360" y="491506"/>
                                  <a:pt x="1396848" y="491506"/>
                                </a:cubicBezTo>
                                <a:cubicBezTo>
                                  <a:pt x="1411337" y="491506"/>
                                  <a:pt x="1425825" y="480662"/>
                                  <a:pt x="1425825" y="466202"/>
                                </a:cubicBezTo>
                                <a:lnTo>
                                  <a:pt x="1425825" y="404751"/>
                                </a:lnTo>
                                <a:cubicBezTo>
                                  <a:pt x="1425825" y="390292"/>
                                  <a:pt x="1411337" y="379447"/>
                                  <a:pt x="1396848" y="379447"/>
                                </a:cubicBezTo>
                                <a:cubicBezTo>
                                  <a:pt x="1382360" y="379447"/>
                                  <a:pt x="1371494" y="390292"/>
                                  <a:pt x="1371494" y="404751"/>
                                </a:cubicBezTo>
                                <a:cubicBezTo>
                                  <a:pt x="1371494" y="404762"/>
                                  <a:pt x="1371494" y="405572"/>
                                  <a:pt x="1371494" y="466202"/>
                                </a:cubicBezTo>
                                <a:close/>
                                <a:moveTo>
                                  <a:pt x="1371494" y="661937"/>
                                </a:moveTo>
                                <a:cubicBezTo>
                                  <a:pt x="1371494" y="672818"/>
                                  <a:pt x="1382360" y="687326"/>
                                  <a:pt x="1396848" y="687326"/>
                                </a:cubicBezTo>
                                <a:cubicBezTo>
                                  <a:pt x="1411337" y="687326"/>
                                  <a:pt x="1425825" y="672818"/>
                                  <a:pt x="1425825" y="661937"/>
                                </a:cubicBezTo>
                                <a:lnTo>
                                  <a:pt x="1425825" y="600278"/>
                                </a:lnTo>
                                <a:cubicBezTo>
                                  <a:pt x="1425825" y="585771"/>
                                  <a:pt x="1411337" y="574890"/>
                                  <a:pt x="1396848" y="574890"/>
                                </a:cubicBezTo>
                                <a:cubicBezTo>
                                  <a:pt x="1382360" y="574890"/>
                                  <a:pt x="1371494" y="585771"/>
                                  <a:pt x="1371494" y="600278"/>
                                </a:cubicBezTo>
                                <a:cubicBezTo>
                                  <a:pt x="1371494" y="600288"/>
                                  <a:pt x="1371494" y="601040"/>
                                  <a:pt x="1371494" y="661937"/>
                                </a:cubicBezTo>
                                <a:close/>
                                <a:moveTo>
                                  <a:pt x="1371494" y="853753"/>
                                </a:moveTo>
                                <a:cubicBezTo>
                                  <a:pt x="1371494" y="868260"/>
                                  <a:pt x="1382360" y="882768"/>
                                  <a:pt x="1396848" y="882768"/>
                                </a:cubicBezTo>
                                <a:cubicBezTo>
                                  <a:pt x="1411337" y="882768"/>
                                  <a:pt x="1425825" y="868260"/>
                                  <a:pt x="1425825" y="853753"/>
                                </a:cubicBezTo>
                                <a:lnTo>
                                  <a:pt x="1425825" y="795721"/>
                                </a:lnTo>
                                <a:cubicBezTo>
                                  <a:pt x="1425825" y="781213"/>
                                  <a:pt x="1411337" y="770332"/>
                                  <a:pt x="1396848" y="770332"/>
                                </a:cubicBezTo>
                                <a:cubicBezTo>
                                  <a:pt x="1382360" y="770332"/>
                                  <a:pt x="1371494" y="781213"/>
                                  <a:pt x="1371494" y="795721"/>
                                </a:cubicBezTo>
                                <a:cubicBezTo>
                                  <a:pt x="1371494" y="795737"/>
                                  <a:pt x="1371494" y="796701"/>
                                  <a:pt x="1371494" y="853753"/>
                                </a:cubicBezTo>
                                <a:close/>
                                <a:moveTo>
                                  <a:pt x="1371494" y="1049460"/>
                                </a:moveTo>
                                <a:cubicBezTo>
                                  <a:pt x="1371494" y="1063949"/>
                                  <a:pt x="1382360" y="1074815"/>
                                  <a:pt x="1396848" y="1074815"/>
                                </a:cubicBezTo>
                                <a:cubicBezTo>
                                  <a:pt x="1411337" y="1074815"/>
                                  <a:pt x="1425825" y="1063949"/>
                                  <a:pt x="1425825" y="1049460"/>
                                </a:cubicBezTo>
                                <a:lnTo>
                                  <a:pt x="1425825" y="991507"/>
                                </a:lnTo>
                                <a:cubicBezTo>
                                  <a:pt x="1425825" y="977018"/>
                                  <a:pt x="1411337" y="966152"/>
                                  <a:pt x="1396848" y="966152"/>
                                </a:cubicBezTo>
                                <a:cubicBezTo>
                                  <a:pt x="1382360" y="966152"/>
                                  <a:pt x="1371494" y="977018"/>
                                  <a:pt x="1371494" y="991507"/>
                                </a:cubicBezTo>
                                <a:cubicBezTo>
                                  <a:pt x="1371494" y="991518"/>
                                  <a:pt x="1371494" y="992260"/>
                                  <a:pt x="1371494" y="1049460"/>
                                </a:cubicBezTo>
                                <a:close/>
                                <a:moveTo>
                                  <a:pt x="1371494" y="1244903"/>
                                </a:moveTo>
                                <a:cubicBezTo>
                                  <a:pt x="1371494" y="1259391"/>
                                  <a:pt x="1382360" y="1270257"/>
                                  <a:pt x="1396848" y="1270257"/>
                                </a:cubicBezTo>
                                <a:cubicBezTo>
                                  <a:pt x="1411337" y="1270257"/>
                                  <a:pt x="1425825" y="1259391"/>
                                  <a:pt x="1425825" y="1244903"/>
                                </a:cubicBezTo>
                                <a:lnTo>
                                  <a:pt x="1425825" y="1186949"/>
                                </a:lnTo>
                                <a:cubicBezTo>
                                  <a:pt x="1425825" y="1172461"/>
                                  <a:pt x="1411337" y="1161594"/>
                                  <a:pt x="1396848" y="1161594"/>
                                </a:cubicBezTo>
                                <a:cubicBezTo>
                                  <a:pt x="1382360" y="1161594"/>
                                  <a:pt x="1371494" y="1172461"/>
                                  <a:pt x="1371494" y="1186949"/>
                                </a:cubicBezTo>
                                <a:cubicBezTo>
                                  <a:pt x="1371494" y="1186970"/>
                                  <a:pt x="1371494" y="1188048"/>
                                  <a:pt x="1371494" y="1244903"/>
                                </a:cubicBezTo>
                                <a:close/>
                                <a:moveTo>
                                  <a:pt x="1371494" y="1440689"/>
                                </a:moveTo>
                                <a:cubicBezTo>
                                  <a:pt x="1371494" y="1455197"/>
                                  <a:pt x="1382360" y="1466077"/>
                                  <a:pt x="1396848" y="1466077"/>
                                </a:cubicBezTo>
                                <a:cubicBezTo>
                                  <a:pt x="1411337" y="1466077"/>
                                  <a:pt x="1425825" y="1455197"/>
                                  <a:pt x="1425825" y="1440689"/>
                                </a:cubicBezTo>
                                <a:lnTo>
                                  <a:pt x="1425825" y="1382657"/>
                                </a:lnTo>
                                <a:cubicBezTo>
                                  <a:pt x="1425825" y="1368149"/>
                                  <a:pt x="1411337" y="1353641"/>
                                  <a:pt x="1396848" y="1353641"/>
                                </a:cubicBezTo>
                                <a:cubicBezTo>
                                  <a:pt x="1382360" y="1353641"/>
                                  <a:pt x="1371494" y="1368149"/>
                                  <a:pt x="1371494" y="1382657"/>
                                </a:cubicBezTo>
                                <a:cubicBezTo>
                                  <a:pt x="1371494" y="1382674"/>
                                  <a:pt x="1371494" y="1383643"/>
                                  <a:pt x="1371494" y="1440689"/>
                                </a:cubicBezTo>
                                <a:close/>
                                <a:moveTo>
                                  <a:pt x="1371494" y="1636131"/>
                                </a:moveTo>
                                <a:cubicBezTo>
                                  <a:pt x="1371494" y="1650639"/>
                                  <a:pt x="1382360" y="1661520"/>
                                  <a:pt x="1396848" y="1661520"/>
                                </a:cubicBezTo>
                                <a:cubicBezTo>
                                  <a:pt x="1411337" y="1661520"/>
                                  <a:pt x="1425825" y="1650639"/>
                                  <a:pt x="1425825" y="1636131"/>
                                </a:cubicBezTo>
                                <a:lnTo>
                                  <a:pt x="1425825" y="1574472"/>
                                </a:lnTo>
                                <a:cubicBezTo>
                                  <a:pt x="1425825" y="1563592"/>
                                  <a:pt x="1411337" y="1549084"/>
                                  <a:pt x="1396848" y="1549084"/>
                                </a:cubicBezTo>
                                <a:cubicBezTo>
                                  <a:pt x="1382360" y="1549084"/>
                                  <a:pt x="1371494" y="1563592"/>
                                  <a:pt x="1371494" y="1574472"/>
                                </a:cubicBezTo>
                                <a:cubicBezTo>
                                  <a:pt x="1371494" y="1574493"/>
                                  <a:pt x="1371494" y="1575591"/>
                                  <a:pt x="1371494" y="1636131"/>
                                </a:cubicBezTo>
                                <a:close/>
                                <a:moveTo>
                                  <a:pt x="1371494" y="1831659"/>
                                </a:moveTo>
                                <a:cubicBezTo>
                                  <a:pt x="1371494" y="1846118"/>
                                  <a:pt x="1382360" y="1856962"/>
                                  <a:pt x="1396848" y="1856962"/>
                                </a:cubicBezTo>
                                <a:cubicBezTo>
                                  <a:pt x="1411337" y="1856962"/>
                                  <a:pt x="1425825" y="1846118"/>
                                  <a:pt x="1425825" y="1831659"/>
                                </a:cubicBezTo>
                                <a:lnTo>
                                  <a:pt x="1425825" y="1770207"/>
                                </a:lnTo>
                                <a:cubicBezTo>
                                  <a:pt x="1425825" y="1755748"/>
                                  <a:pt x="1411337" y="1744904"/>
                                  <a:pt x="1396848" y="1744904"/>
                                </a:cubicBezTo>
                                <a:cubicBezTo>
                                  <a:pt x="1382360" y="1744904"/>
                                  <a:pt x="1371494" y="1755748"/>
                                  <a:pt x="1371494" y="1770207"/>
                                </a:cubicBezTo>
                                <a:cubicBezTo>
                                  <a:pt x="1371494" y="1770223"/>
                                  <a:pt x="1371494" y="1771175"/>
                                  <a:pt x="1371494" y="1831659"/>
                                </a:cubicBezTo>
                                <a:close/>
                                <a:moveTo>
                                  <a:pt x="1371494" y="2027393"/>
                                </a:moveTo>
                                <a:cubicBezTo>
                                  <a:pt x="1371494" y="2041901"/>
                                  <a:pt x="1382360" y="2052782"/>
                                  <a:pt x="1396848" y="2052782"/>
                                </a:cubicBezTo>
                                <a:cubicBezTo>
                                  <a:pt x="1411337" y="2052782"/>
                                  <a:pt x="1425825" y="2041901"/>
                                  <a:pt x="1425825" y="2027393"/>
                                </a:cubicBezTo>
                                <a:lnTo>
                                  <a:pt x="1425825" y="1965735"/>
                                </a:lnTo>
                                <a:cubicBezTo>
                                  <a:pt x="1425825" y="1951227"/>
                                  <a:pt x="1411337" y="1940346"/>
                                  <a:pt x="1396848" y="1940346"/>
                                </a:cubicBezTo>
                                <a:cubicBezTo>
                                  <a:pt x="1382360" y="1940346"/>
                                  <a:pt x="1371494" y="1951227"/>
                                  <a:pt x="1371494" y="1965735"/>
                                </a:cubicBezTo>
                                <a:cubicBezTo>
                                  <a:pt x="1371494" y="1965746"/>
                                  <a:pt x="1371494" y="1966547"/>
                                  <a:pt x="1371494" y="2027393"/>
                                </a:cubicBezTo>
                                <a:close/>
                                <a:moveTo>
                                  <a:pt x="1371494" y="2222921"/>
                                </a:moveTo>
                                <a:cubicBezTo>
                                  <a:pt x="1371494" y="2233765"/>
                                  <a:pt x="1382360" y="2248224"/>
                                  <a:pt x="1396848" y="2248224"/>
                                </a:cubicBezTo>
                                <a:cubicBezTo>
                                  <a:pt x="1411337" y="2248224"/>
                                  <a:pt x="1425825" y="2233765"/>
                                  <a:pt x="1425825" y="2222921"/>
                                </a:cubicBezTo>
                                <a:lnTo>
                                  <a:pt x="1425825" y="2161469"/>
                                </a:lnTo>
                                <a:cubicBezTo>
                                  <a:pt x="1425825" y="2147010"/>
                                  <a:pt x="1411337" y="2136166"/>
                                  <a:pt x="1396848" y="2136166"/>
                                </a:cubicBezTo>
                                <a:cubicBezTo>
                                  <a:pt x="1382360" y="2136166"/>
                                  <a:pt x="1371494" y="2147010"/>
                                  <a:pt x="1371494" y="2161469"/>
                                </a:cubicBezTo>
                                <a:cubicBezTo>
                                  <a:pt x="1371494" y="2161494"/>
                                  <a:pt x="1371494" y="2162696"/>
                                  <a:pt x="1371494" y="2222921"/>
                                </a:cubicBezTo>
                                <a:close/>
                                <a:moveTo>
                                  <a:pt x="1371494" y="2415029"/>
                                </a:moveTo>
                                <a:cubicBezTo>
                                  <a:pt x="1371494" y="2429536"/>
                                  <a:pt x="1382360" y="2444044"/>
                                  <a:pt x="1396848" y="2444044"/>
                                </a:cubicBezTo>
                                <a:cubicBezTo>
                                  <a:pt x="1411337" y="2444044"/>
                                  <a:pt x="1425825" y="2429536"/>
                                  <a:pt x="1425825" y="2415029"/>
                                </a:cubicBezTo>
                                <a:lnTo>
                                  <a:pt x="1425825" y="2356997"/>
                                </a:lnTo>
                                <a:cubicBezTo>
                                  <a:pt x="1425825" y="2342489"/>
                                  <a:pt x="1411337" y="2331608"/>
                                  <a:pt x="1396848" y="2331608"/>
                                </a:cubicBezTo>
                                <a:cubicBezTo>
                                  <a:pt x="1382360" y="2331608"/>
                                  <a:pt x="1371494" y="2342489"/>
                                  <a:pt x="1371494" y="2356997"/>
                                </a:cubicBezTo>
                                <a:cubicBezTo>
                                  <a:pt x="1371494" y="2357013"/>
                                  <a:pt x="1371494" y="2357941"/>
                                  <a:pt x="1371494" y="2415029"/>
                                </a:cubicBezTo>
                                <a:close/>
                                <a:moveTo>
                                  <a:pt x="1371494" y="2610359"/>
                                </a:moveTo>
                                <a:cubicBezTo>
                                  <a:pt x="1371494" y="2624847"/>
                                  <a:pt x="1382360" y="2635714"/>
                                  <a:pt x="1396848" y="2635714"/>
                                </a:cubicBezTo>
                                <a:cubicBezTo>
                                  <a:pt x="1411337" y="2635714"/>
                                  <a:pt x="1425825" y="2624847"/>
                                  <a:pt x="1425825" y="2610359"/>
                                </a:cubicBezTo>
                                <a:lnTo>
                                  <a:pt x="1425825" y="2552405"/>
                                </a:lnTo>
                                <a:cubicBezTo>
                                  <a:pt x="1425825" y="2537917"/>
                                  <a:pt x="1411337" y="2527051"/>
                                  <a:pt x="1396848" y="2527051"/>
                                </a:cubicBezTo>
                                <a:cubicBezTo>
                                  <a:pt x="1382360" y="2527051"/>
                                  <a:pt x="1371494" y="2537917"/>
                                  <a:pt x="1371494" y="2552405"/>
                                </a:cubicBezTo>
                                <a:cubicBezTo>
                                  <a:pt x="1371494" y="2552432"/>
                                  <a:pt x="1371494" y="2553650"/>
                                  <a:pt x="1371494" y="2610359"/>
                                </a:cubicBezTo>
                                <a:close/>
                                <a:moveTo>
                                  <a:pt x="1371494" y="2806179"/>
                                </a:moveTo>
                                <a:cubicBezTo>
                                  <a:pt x="1371494" y="2820667"/>
                                  <a:pt x="1382360" y="2831533"/>
                                  <a:pt x="1396848" y="2831533"/>
                                </a:cubicBezTo>
                                <a:cubicBezTo>
                                  <a:pt x="1411337" y="2831533"/>
                                  <a:pt x="1425825" y="2820667"/>
                                  <a:pt x="1425825" y="2806179"/>
                                </a:cubicBezTo>
                                <a:lnTo>
                                  <a:pt x="1425825" y="2748225"/>
                                </a:lnTo>
                                <a:cubicBezTo>
                                  <a:pt x="1425825" y="2733737"/>
                                  <a:pt x="1411337" y="2722870"/>
                                  <a:pt x="1396848" y="2722870"/>
                                </a:cubicBezTo>
                                <a:cubicBezTo>
                                  <a:pt x="1382360" y="2722870"/>
                                  <a:pt x="1371494" y="2733737"/>
                                  <a:pt x="1371494" y="2748225"/>
                                </a:cubicBezTo>
                                <a:cubicBezTo>
                                  <a:pt x="1371494" y="2748242"/>
                                  <a:pt x="1371494" y="2749224"/>
                                  <a:pt x="1371494" y="2806179"/>
                                </a:cubicBezTo>
                                <a:close/>
                                <a:moveTo>
                                  <a:pt x="1371494" y="3001672"/>
                                </a:moveTo>
                                <a:cubicBezTo>
                                  <a:pt x="1371494" y="3016132"/>
                                  <a:pt x="1382360" y="3026976"/>
                                  <a:pt x="1396848" y="3026976"/>
                                </a:cubicBezTo>
                                <a:cubicBezTo>
                                  <a:pt x="1411337" y="3026976"/>
                                  <a:pt x="1425825" y="3016132"/>
                                  <a:pt x="1425825" y="3001672"/>
                                </a:cubicBezTo>
                                <a:lnTo>
                                  <a:pt x="1425825" y="2943836"/>
                                </a:lnTo>
                                <a:cubicBezTo>
                                  <a:pt x="1425825" y="2929377"/>
                                  <a:pt x="1411337" y="2914917"/>
                                  <a:pt x="1396848" y="2914917"/>
                                </a:cubicBezTo>
                                <a:cubicBezTo>
                                  <a:pt x="1382360" y="2914917"/>
                                  <a:pt x="1371494" y="2929377"/>
                                  <a:pt x="1371494" y="2943836"/>
                                </a:cubicBezTo>
                                <a:cubicBezTo>
                                  <a:pt x="1371494" y="2943854"/>
                                  <a:pt x="1371494" y="2944889"/>
                                  <a:pt x="1371494" y="3001672"/>
                                </a:cubicBezTo>
                                <a:close/>
                                <a:moveTo>
                                  <a:pt x="1371494" y="3197407"/>
                                </a:moveTo>
                                <a:cubicBezTo>
                                  <a:pt x="1371494" y="3211915"/>
                                  <a:pt x="1382360" y="3222796"/>
                                  <a:pt x="1396848" y="3222796"/>
                                </a:cubicBezTo>
                                <a:cubicBezTo>
                                  <a:pt x="1411337" y="3222796"/>
                                  <a:pt x="1425825" y="3211915"/>
                                  <a:pt x="1425825" y="3197407"/>
                                </a:cubicBezTo>
                                <a:lnTo>
                                  <a:pt x="1425825" y="3135749"/>
                                </a:lnTo>
                                <a:cubicBezTo>
                                  <a:pt x="1425825" y="3124868"/>
                                  <a:pt x="1411337" y="3110360"/>
                                  <a:pt x="1396848" y="3110360"/>
                                </a:cubicBezTo>
                                <a:cubicBezTo>
                                  <a:pt x="1382360" y="3110360"/>
                                  <a:pt x="1371494" y="3124868"/>
                                  <a:pt x="1371494" y="3135749"/>
                                </a:cubicBezTo>
                                <a:cubicBezTo>
                                  <a:pt x="1371494" y="3135767"/>
                                  <a:pt x="1371494" y="3136795"/>
                                  <a:pt x="1371494" y="3197407"/>
                                </a:cubicBezTo>
                                <a:close/>
                                <a:moveTo>
                                  <a:pt x="1371494" y="3392850"/>
                                </a:moveTo>
                                <a:cubicBezTo>
                                  <a:pt x="1371494" y="3407358"/>
                                  <a:pt x="1382360" y="3418238"/>
                                  <a:pt x="1396848" y="3418238"/>
                                </a:cubicBezTo>
                                <a:cubicBezTo>
                                  <a:pt x="1411337" y="3418238"/>
                                  <a:pt x="1425825" y="3407358"/>
                                  <a:pt x="1425825" y="3392850"/>
                                </a:cubicBezTo>
                                <a:lnTo>
                                  <a:pt x="1425825" y="3331191"/>
                                </a:lnTo>
                                <a:cubicBezTo>
                                  <a:pt x="1425825" y="3316683"/>
                                  <a:pt x="1411337" y="3305802"/>
                                  <a:pt x="1396848" y="3305802"/>
                                </a:cubicBezTo>
                                <a:cubicBezTo>
                                  <a:pt x="1382360" y="3305802"/>
                                  <a:pt x="1371494" y="3316683"/>
                                  <a:pt x="1371494" y="3331191"/>
                                </a:cubicBezTo>
                                <a:cubicBezTo>
                                  <a:pt x="1371494" y="3331206"/>
                                  <a:pt x="1371494" y="3332169"/>
                                  <a:pt x="1371494" y="3392850"/>
                                </a:cubicBezTo>
                                <a:close/>
                                <a:moveTo>
                                  <a:pt x="1371494" y="3588377"/>
                                </a:moveTo>
                                <a:cubicBezTo>
                                  <a:pt x="1371494" y="3602836"/>
                                  <a:pt x="1382360" y="3613681"/>
                                  <a:pt x="1396848" y="3613681"/>
                                </a:cubicBezTo>
                                <a:cubicBezTo>
                                  <a:pt x="1411337" y="3613681"/>
                                  <a:pt x="1425825" y="3602836"/>
                                  <a:pt x="1425825" y="3588377"/>
                                </a:cubicBezTo>
                                <a:lnTo>
                                  <a:pt x="1425825" y="3526926"/>
                                </a:lnTo>
                                <a:cubicBezTo>
                                  <a:pt x="1425825" y="3512466"/>
                                  <a:pt x="1411337" y="3501622"/>
                                  <a:pt x="1396848" y="3501622"/>
                                </a:cubicBezTo>
                                <a:cubicBezTo>
                                  <a:pt x="1382360" y="3501622"/>
                                  <a:pt x="1371494" y="3512466"/>
                                  <a:pt x="1371494" y="3526926"/>
                                </a:cubicBezTo>
                                <a:cubicBezTo>
                                  <a:pt x="1371494" y="3526954"/>
                                  <a:pt x="1371494" y="3528247"/>
                                  <a:pt x="1371494" y="3588377"/>
                                </a:cubicBezTo>
                                <a:close/>
                                <a:moveTo>
                                  <a:pt x="1371494" y="3784112"/>
                                </a:moveTo>
                                <a:cubicBezTo>
                                  <a:pt x="1371494" y="3794993"/>
                                  <a:pt x="1382360" y="3809501"/>
                                  <a:pt x="1396848" y="3809501"/>
                                </a:cubicBezTo>
                                <a:cubicBezTo>
                                  <a:pt x="1411337" y="3809501"/>
                                  <a:pt x="1425825" y="3794993"/>
                                  <a:pt x="1425825" y="3784112"/>
                                </a:cubicBezTo>
                                <a:lnTo>
                                  <a:pt x="1425825" y="3722454"/>
                                </a:lnTo>
                                <a:cubicBezTo>
                                  <a:pt x="1425825" y="3707946"/>
                                  <a:pt x="1411337" y="3697065"/>
                                  <a:pt x="1396848" y="3697065"/>
                                </a:cubicBezTo>
                                <a:cubicBezTo>
                                  <a:pt x="1382360" y="3697065"/>
                                  <a:pt x="1371494" y="3707946"/>
                                  <a:pt x="1371494" y="3722454"/>
                                </a:cubicBezTo>
                                <a:cubicBezTo>
                                  <a:pt x="1371494" y="3722471"/>
                                  <a:pt x="1371494" y="3723527"/>
                                  <a:pt x="1371494" y="3784112"/>
                                </a:cubicBezTo>
                                <a:close/>
                                <a:moveTo>
                                  <a:pt x="1371494" y="3976025"/>
                                </a:moveTo>
                                <a:cubicBezTo>
                                  <a:pt x="1371494" y="3990484"/>
                                  <a:pt x="1382360" y="4004943"/>
                                  <a:pt x="1396848" y="4004943"/>
                                </a:cubicBezTo>
                                <a:cubicBezTo>
                                  <a:pt x="1411337" y="4004943"/>
                                  <a:pt x="1425825" y="3990484"/>
                                  <a:pt x="1425825" y="3976025"/>
                                </a:cubicBezTo>
                                <a:lnTo>
                                  <a:pt x="1425825" y="3918188"/>
                                </a:lnTo>
                                <a:cubicBezTo>
                                  <a:pt x="1425825" y="3903729"/>
                                  <a:pt x="1411337" y="3892884"/>
                                  <a:pt x="1396848" y="3892884"/>
                                </a:cubicBezTo>
                                <a:cubicBezTo>
                                  <a:pt x="1382360" y="3892884"/>
                                  <a:pt x="1371494" y="3903729"/>
                                  <a:pt x="1371494" y="3918188"/>
                                </a:cubicBezTo>
                                <a:cubicBezTo>
                                  <a:pt x="1371494" y="3918228"/>
                                  <a:pt x="1371494" y="3919696"/>
                                  <a:pt x="1371494" y="3976025"/>
                                </a:cubicBezTo>
                                <a:close/>
                                <a:moveTo>
                                  <a:pt x="1371494" y="4171635"/>
                                </a:moveTo>
                                <a:cubicBezTo>
                                  <a:pt x="1371494" y="4186124"/>
                                  <a:pt x="1382360" y="4196990"/>
                                  <a:pt x="1396848" y="4196990"/>
                                </a:cubicBezTo>
                                <a:cubicBezTo>
                                  <a:pt x="1411337" y="4196990"/>
                                  <a:pt x="1425825" y="4186124"/>
                                  <a:pt x="1425825" y="4171635"/>
                                </a:cubicBezTo>
                                <a:lnTo>
                                  <a:pt x="1425825" y="4113682"/>
                                </a:lnTo>
                                <a:cubicBezTo>
                                  <a:pt x="1425825" y="4099193"/>
                                  <a:pt x="1411337" y="4088327"/>
                                  <a:pt x="1396848" y="4088327"/>
                                </a:cubicBezTo>
                                <a:cubicBezTo>
                                  <a:pt x="1382360" y="4088327"/>
                                  <a:pt x="1371494" y="4099193"/>
                                  <a:pt x="1371494" y="4113682"/>
                                </a:cubicBezTo>
                                <a:cubicBezTo>
                                  <a:pt x="1371494" y="4113700"/>
                                  <a:pt x="1371494" y="4114710"/>
                                  <a:pt x="1371494" y="4171635"/>
                                </a:cubicBezTo>
                                <a:close/>
                                <a:moveTo>
                                  <a:pt x="50936" y="270675"/>
                                </a:moveTo>
                                <a:cubicBezTo>
                                  <a:pt x="50936" y="285182"/>
                                  <a:pt x="61802" y="296063"/>
                                  <a:pt x="79913" y="296063"/>
                                </a:cubicBezTo>
                                <a:cubicBezTo>
                                  <a:pt x="94401" y="296063"/>
                                  <a:pt x="105267" y="285182"/>
                                  <a:pt x="105267" y="270675"/>
                                </a:cubicBezTo>
                                <a:lnTo>
                                  <a:pt x="105267" y="209016"/>
                                </a:lnTo>
                                <a:cubicBezTo>
                                  <a:pt x="105267" y="194509"/>
                                  <a:pt x="94401" y="183627"/>
                                  <a:pt x="79913" y="183627"/>
                                </a:cubicBezTo>
                                <a:cubicBezTo>
                                  <a:pt x="61802" y="183627"/>
                                  <a:pt x="50936" y="194509"/>
                                  <a:pt x="50936" y="209016"/>
                                </a:cubicBezTo>
                                <a:cubicBezTo>
                                  <a:pt x="50936" y="209051"/>
                                  <a:pt x="50936" y="210466"/>
                                  <a:pt x="50936" y="270675"/>
                                </a:cubicBezTo>
                                <a:close/>
                                <a:moveTo>
                                  <a:pt x="50936" y="466202"/>
                                </a:moveTo>
                                <a:cubicBezTo>
                                  <a:pt x="50936" y="480662"/>
                                  <a:pt x="61802" y="491506"/>
                                  <a:pt x="79913" y="491506"/>
                                </a:cubicBezTo>
                                <a:cubicBezTo>
                                  <a:pt x="94401" y="491506"/>
                                  <a:pt x="105267" y="480662"/>
                                  <a:pt x="105267" y="466202"/>
                                </a:cubicBezTo>
                                <a:lnTo>
                                  <a:pt x="105267" y="404751"/>
                                </a:lnTo>
                                <a:cubicBezTo>
                                  <a:pt x="105267" y="390292"/>
                                  <a:pt x="94401" y="379447"/>
                                  <a:pt x="79913" y="379447"/>
                                </a:cubicBezTo>
                                <a:cubicBezTo>
                                  <a:pt x="61802" y="379447"/>
                                  <a:pt x="50936" y="390292"/>
                                  <a:pt x="50936" y="404751"/>
                                </a:cubicBezTo>
                                <a:cubicBezTo>
                                  <a:pt x="50936" y="404766"/>
                                  <a:pt x="50936" y="405718"/>
                                  <a:pt x="50936" y="466202"/>
                                </a:cubicBezTo>
                                <a:close/>
                                <a:moveTo>
                                  <a:pt x="50936" y="661937"/>
                                </a:moveTo>
                                <a:cubicBezTo>
                                  <a:pt x="50936" y="672818"/>
                                  <a:pt x="61802" y="687326"/>
                                  <a:pt x="79913" y="687326"/>
                                </a:cubicBezTo>
                                <a:cubicBezTo>
                                  <a:pt x="94401" y="687326"/>
                                  <a:pt x="105267" y="672818"/>
                                  <a:pt x="105267" y="661937"/>
                                </a:cubicBezTo>
                                <a:lnTo>
                                  <a:pt x="105267" y="600278"/>
                                </a:lnTo>
                                <a:cubicBezTo>
                                  <a:pt x="105267" y="585771"/>
                                  <a:pt x="94401" y="574890"/>
                                  <a:pt x="79913" y="574890"/>
                                </a:cubicBezTo>
                                <a:cubicBezTo>
                                  <a:pt x="61802" y="574890"/>
                                  <a:pt x="50936" y="585771"/>
                                  <a:pt x="50936" y="600278"/>
                                </a:cubicBezTo>
                                <a:cubicBezTo>
                                  <a:pt x="50936" y="600288"/>
                                  <a:pt x="50936" y="601013"/>
                                  <a:pt x="50936" y="661937"/>
                                </a:cubicBezTo>
                                <a:close/>
                                <a:moveTo>
                                  <a:pt x="50936" y="853753"/>
                                </a:moveTo>
                                <a:cubicBezTo>
                                  <a:pt x="50936" y="868260"/>
                                  <a:pt x="61802" y="882768"/>
                                  <a:pt x="79913" y="882768"/>
                                </a:cubicBezTo>
                                <a:cubicBezTo>
                                  <a:pt x="94401" y="882768"/>
                                  <a:pt x="105267" y="868260"/>
                                  <a:pt x="105267" y="853753"/>
                                </a:cubicBezTo>
                                <a:lnTo>
                                  <a:pt x="105267" y="795721"/>
                                </a:lnTo>
                                <a:cubicBezTo>
                                  <a:pt x="105267" y="781213"/>
                                  <a:pt x="94401" y="770332"/>
                                  <a:pt x="79913" y="770332"/>
                                </a:cubicBezTo>
                                <a:cubicBezTo>
                                  <a:pt x="61802" y="770332"/>
                                  <a:pt x="50936" y="781213"/>
                                  <a:pt x="50936" y="795721"/>
                                </a:cubicBezTo>
                                <a:cubicBezTo>
                                  <a:pt x="50936" y="795755"/>
                                  <a:pt x="50936" y="797118"/>
                                  <a:pt x="50936" y="853753"/>
                                </a:cubicBezTo>
                                <a:close/>
                                <a:moveTo>
                                  <a:pt x="50936" y="1049460"/>
                                </a:moveTo>
                                <a:cubicBezTo>
                                  <a:pt x="50936" y="1063949"/>
                                  <a:pt x="61802" y="1074815"/>
                                  <a:pt x="79913" y="1074815"/>
                                </a:cubicBezTo>
                                <a:cubicBezTo>
                                  <a:pt x="94401" y="1074815"/>
                                  <a:pt x="105267" y="1063949"/>
                                  <a:pt x="105267" y="1049460"/>
                                </a:cubicBezTo>
                                <a:lnTo>
                                  <a:pt x="105267" y="991507"/>
                                </a:lnTo>
                                <a:cubicBezTo>
                                  <a:pt x="105267" y="977018"/>
                                  <a:pt x="94401" y="966152"/>
                                  <a:pt x="79913" y="966152"/>
                                </a:cubicBezTo>
                                <a:cubicBezTo>
                                  <a:pt x="61802" y="966152"/>
                                  <a:pt x="50936" y="977018"/>
                                  <a:pt x="50936" y="991507"/>
                                </a:cubicBezTo>
                                <a:cubicBezTo>
                                  <a:pt x="50936" y="991517"/>
                                  <a:pt x="50936" y="992304"/>
                                  <a:pt x="50936" y="1049460"/>
                                </a:cubicBezTo>
                                <a:close/>
                                <a:moveTo>
                                  <a:pt x="50936" y="1244903"/>
                                </a:moveTo>
                                <a:cubicBezTo>
                                  <a:pt x="50936" y="1259391"/>
                                  <a:pt x="61802" y="1270257"/>
                                  <a:pt x="79913" y="1270257"/>
                                </a:cubicBezTo>
                                <a:cubicBezTo>
                                  <a:pt x="94401" y="1270257"/>
                                  <a:pt x="105267" y="1259391"/>
                                  <a:pt x="105267" y="1244903"/>
                                </a:cubicBezTo>
                                <a:lnTo>
                                  <a:pt x="105267" y="1186949"/>
                                </a:lnTo>
                                <a:cubicBezTo>
                                  <a:pt x="105267" y="1172461"/>
                                  <a:pt x="94401" y="1161594"/>
                                  <a:pt x="79913" y="1161594"/>
                                </a:cubicBezTo>
                                <a:cubicBezTo>
                                  <a:pt x="61802" y="1161594"/>
                                  <a:pt x="50936" y="1172461"/>
                                  <a:pt x="50936" y="1186949"/>
                                </a:cubicBezTo>
                                <a:cubicBezTo>
                                  <a:pt x="50936" y="1186990"/>
                                  <a:pt x="50936" y="1188483"/>
                                  <a:pt x="50936" y="1244903"/>
                                </a:cubicBezTo>
                                <a:close/>
                                <a:moveTo>
                                  <a:pt x="50936" y="1440689"/>
                                </a:moveTo>
                                <a:cubicBezTo>
                                  <a:pt x="50936" y="1455197"/>
                                  <a:pt x="61802" y="1466077"/>
                                  <a:pt x="79913" y="1466077"/>
                                </a:cubicBezTo>
                                <a:cubicBezTo>
                                  <a:pt x="94401" y="1466077"/>
                                  <a:pt x="105267" y="1455197"/>
                                  <a:pt x="105267" y="1440689"/>
                                </a:cubicBezTo>
                                <a:lnTo>
                                  <a:pt x="105267" y="1382657"/>
                                </a:lnTo>
                                <a:cubicBezTo>
                                  <a:pt x="105267" y="1368149"/>
                                  <a:pt x="94401" y="1353641"/>
                                  <a:pt x="79913" y="1353641"/>
                                </a:cubicBezTo>
                                <a:cubicBezTo>
                                  <a:pt x="61802" y="1353641"/>
                                  <a:pt x="50936" y="1368149"/>
                                  <a:pt x="50936" y="1382657"/>
                                </a:cubicBezTo>
                                <a:cubicBezTo>
                                  <a:pt x="50936" y="1382681"/>
                                  <a:pt x="50936" y="1383850"/>
                                  <a:pt x="50936" y="1440689"/>
                                </a:cubicBezTo>
                                <a:close/>
                                <a:moveTo>
                                  <a:pt x="50936" y="1636131"/>
                                </a:moveTo>
                                <a:cubicBezTo>
                                  <a:pt x="50936" y="1650639"/>
                                  <a:pt x="61802" y="1661520"/>
                                  <a:pt x="79913" y="1661520"/>
                                </a:cubicBezTo>
                                <a:cubicBezTo>
                                  <a:pt x="94401" y="1661520"/>
                                  <a:pt x="105267" y="1650639"/>
                                  <a:pt x="105267" y="1636131"/>
                                </a:cubicBezTo>
                                <a:lnTo>
                                  <a:pt x="105267" y="1574472"/>
                                </a:lnTo>
                                <a:cubicBezTo>
                                  <a:pt x="105267" y="1563592"/>
                                  <a:pt x="94401" y="1549084"/>
                                  <a:pt x="79913" y="1549084"/>
                                </a:cubicBezTo>
                                <a:cubicBezTo>
                                  <a:pt x="61802" y="1549084"/>
                                  <a:pt x="50936" y="1563592"/>
                                  <a:pt x="50936" y="1574472"/>
                                </a:cubicBezTo>
                                <a:cubicBezTo>
                                  <a:pt x="50936" y="1574512"/>
                                  <a:pt x="50936" y="1576032"/>
                                  <a:pt x="50936" y="1636131"/>
                                </a:cubicBezTo>
                                <a:close/>
                                <a:moveTo>
                                  <a:pt x="50936" y="1831659"/>
                                </a:moveTo>
                                <a:cubicBezTo>
                                  <a:pt x="50936" y="1846118"/>
                                  <a:pt x="61802" y="1856962"/>
                                  <a:pt x="79913" y="1856962"/>
                                </a:cubicBezTo>
                                <a:cubicBezTo>
                                  <a:pt x="94401" y="1856962"/>
                                  <a:pt x="105267" y="1846118"/>
                                  <a:pt x="105267" y="1831659"/>
                                </a:cubicBezTo>
                                <a:lnTo>
                                  <a:pt x="105267" y="1770207"/>
                                </a:lnTo>
                                <a:cubicBezTo>
                                  <a:pt x="105267" y="1755748"/>
                                  <a:pt x="94401" y="1744904"/>
                                  <a:pt x="79913" y="1744904"/>
                                </a:cubicBezTo>
                                <a:cubicBezTo>
                                  <a:pt x="61802" y="1744904"/>
                                  <a:pt x="50936" y="1755748"/>
                                  <a:pt x="50936" y="1770207"/>
                                </a:cubicBezTo>
                                <a:cubicBezTo>
                                  <a:pt x="50936" y="1770232"/>
                                  <a:pt x="50936" y="1771433"/>
                                  <a:pt x="50936" y="1831659"/>
                                </a:cubicBezTo>
                                <a:close/>
                                <a:moveTo>
                                  <a:pt x="50936" y="2027393"/>
                                </a:moveTo>
                                <a:cubicBezTo>
                                  <a:pt x="50936" y="2041901"/>
                                  <a:pt x="61802" y="2052782"/>
                                  <a:pt x="79913" y="2052782"/>
                                </a:cubicBezTo>
                                <a:cubicBezTo>
                                  <a:pt x="94401" y="2052782"/>
                                  <a:pt x="105267" y="2041901"/>
                                  <a:pt x="105267" y="2027393"/>
                                </a:cubicBezTo>
                                <a:lnTo>
                                  <a:pt x="105267" y="1965735"/>
                                </a:lnTo>
                                <a:cubicBezTo>
                                  <a:pt x="105267" y="1951227"/>
                                  <a:pt x="94401" y="1940346"/>
                                  <a:pt x="79913" y="1940346"/>
                                </a:cubicBezTo>
                                <a:cubicBezTo>
                                  <a:pt x="61802" y="1940346"/>
                                  <a:pt x="50936" y="1951227"/>
                                  <a:pt x="50936" y="1965735"/>
                                </a:cubicBezTo>
                                <a:cubicBezTo>
                                  <a:pt x="50936" y="1965746"/>
                                  <a:pt x="50936" y="1966580"/>
                                  <a:pt x="50936" y="2027393"/>
                                </a:cubicBezTo>
                                <a:close/>
                                <a:moveTo>
                                  <a:pt x="50936" y="2222921"/>
                                </a:moveTo>
                                <a:cubicBezTo>
                                  <a:pt x="50936" y="2233765"/>
                                  <a:pt x="61802" y="2248224"/>
                                  <a:pt x="79913" y="2248224"/>
                                </a:cubicBezTo>
                                <a:cubicBezTo>
                                  <a:pt x="94401" y="2248224"/>
                                  <a:pt x="105267" y="2233765"/>
                                  <a:pt x="105267" y="2222921"/>
                                </a:cubicBezTo>
                                <a:lnTo>
                                  <a:pt x="105267" y="2161469"/>
                                </a:lnTo>
                                <a:cubicBezTo>
                                  <a:pt x="105267" y="2147010"/>
                                  <a:pt x="94401" y="2136166"/>
                                  <a:pt x="79913" y="2136166"/>
                                </a:cubicBezTo>
                                <a:cubicBezTo>
                                  <a:pt x="61802" y="2136166"/>
                                  <a:pt x="50936" y="2147010"/>
                                  <a:pt x="50936" y="2161469"/>
                                </a:cubicBezTo>
                                <a:cubicBezTo>
                                  <a:pt x="50936" y="2161510"/>
                                  <a:pt x="50936" y="2163036"/>
                                  <a:pt x="50936" y="2222921"/>
                                </a:cubicBezTo>
                                <a:close/>
                                <a:moveTo>
                                  <a:pt x="50936" y="2415029"/>
                                </a:moveTo>
                                <a:cubicBezTo>
                                  <a:pt x="50936" y="2429536"/>
                                  <a:pt x="61802" y="2444044"/>
                                  <a:pt x="79913" y="2444044"/>
                                </a:cubicBezTo>
                                <a:cubicBezTo>
                                  <a:pt x="94401" y="2444044"/>
                                  <a:pt x="105267" y="2429536"/>
                                  <a:pt x="105267" y="2415029"/>
                                </a:cubicBezTo>
                                <a:lnTo>
                                  <a:pt x="105267" y="2356997"/>
                                </a:lnTo>
                                <a:cubicBezTo>
                                  <a:pt x="105267" y="2342489"/>
                                  <a:pt x="94401" y="2331608"/>
                                  <a:pt x="79913" y="2331608"/>
                                </a:cubicBezTo>
                                <a:cubicBezTo>
                                  <a:pt x="61802" y="2331608"/>
                                  <a:pt x="50936" y="2342489"/>
                                  <a:pt x="50936" y="2356997"/>
                                </a:cubicBezTo>
                                <a:cubicBezTo>
                                  <a:pt x="50936" y="2357013"/>
                                  <a:pt x="50936" y="2358038"/>
                                  <a:pt x="50936" y="2415029"/>
                                </a:cubicBezTo>
                                <a:close/>
                                <a:moveTo>
                                  <a:pt x="50936" y="2610359"/>
                                </a:moveTo>
                                <a:cubicBezTo>
                                  <a:pt x="50936" y="2624847"/>
                                  <a:pt x="61802" y="2635714"/>
                                  <a:pt x="79913" y="2635714"/>
                                </a:cubicBezTo>
                                <a:cubicBezTo>
                                  <a:pt x="94401" y="2635714"/>
                                  <a:pt x="105267" y="2624847"/>
                                  <a:pt x="105267" y="2610359"/>
                                </a:cubicBezTo>
                                <a:lnTo>
                                  <a:pt x="105267" y="2552405"/>
                                </a:lnTo>
                                <a:cubicBezTo>
                                  <a:pt x="105267" y="2537917"/>
                                  <a:pt x="94401" y="2527051"/>
                                  <a:pt x="79913" y="2527051"/>
                                </a:cubicBezTo>
                                <a:cubicBezTo>
                                  <a:pt x="61802" y="2527051"/>
                                  <a:pt x="50936" y="2537917"/>
                                  <a:pt x="50936" y="2552405"/>
                                </a:cubicBezTo>
                                <a:cubicBezTo>
                                  <a:pt x="50936" y="2552454"/>
                                  <a:pt x="50936" y="2554066"/>
                                  <a:pt x="50936" y="2610359"/>
                                </a:cubicBezTo>
                                <a:close/>
                                <a:moveTo>
                                  <a:pt x="50936" y="2806179"/>
                                </a:moveTo>
                                <a:cubicBezTo>
                                  <a:pt x="50936" y="2820667"/>
                                  <a:pt x="61802" y="2831533"/>
                                  <a:pt x="79913" y="2831533"/>
                                </a:cubicBezTo>
                                <a:cubicBezTo>
                                  <a:pt x="94401" y="2831533"/>
                                  <a:pt x="105267" y="2820667"/>
                                  <a:pt x="105267" y="2806179"/>
                                </a:cubicBezTo>
                                <a:lnTo>
                                  <a:pt x="105267" y="2748225"/>
                                </a:lnTo>
                                <a:cubicBezTo>
                                  <a:pt x="105267" y="2733737"/>
                                  <a:pt x="94401" y="2722870"/>
                                  <a:pt x="79913" y="2722870"/>
                                </a:cubicBezTo>
                                <a:cubicBezTo>
                                  <a:pt x="61802" y="2722870"/>
                                  <a:pt x="50936" y="2733737"/>
                                  <a:pt x="50936" y="2748225"/>
                                </a:cubicBezTo>
                                <a:cubicBezTo>
                                  <a:pt x="50936" y="2748244"/>
                                  <a:pt x="50936" y="2749327"/>
                                  <a:pt x="50936" y="2806179"/>
                                </a:cubicBezTo>
                                <a:close/>
                                <a:moveTo>
                                  <a:pt x="50936" y="3001672"/>
                                </a:moveTo>
                                <a:cubicBezTo>
                                  <a:pt x="50936" y="3016132"/>
                                  <a:pt x="61802" y="3026976"/>
                                  <a:pt x="79913" y="3026976"/>
                                </a:cubicBezTo>
                                <a:cubicBezTo>
                                  <a:pt x="94401" y="3026976"/>
                                  <a:pt x="105267" y="3016132"/>
                                  <a:pt x="105267" y="3001672"/>
                                </a:cubicBezTo>
                                <a:lnTo>
                                  <a:pt x="105267" y="2943836"/>
                                </a:lnTo>
                                <a:cubicBezTo>
                                  <a:pt x="105267" y="2929377"/>
                                  <a:pt x="94401" y="2914917"/>
                                  <a:pt x="79913" y="2914917"/>
                                </a:cubicBezTo>
                                <a:cubicBezTo>
                                  <a:pt x="61802" y="2914917"/>
                                  <a:pt x="50936" y="2929377"/>
                                  <a:pt x="50936" y="2943836"/>
                                </a:cubicBezTo>
                                <a:cubicBezTo>
                                  <a:pt x="50936" y="2943856"/>
                                  <a:pt x="50936" y="2944985"/>
                                  <a:pt x="50936" y="3001672"/>
                                </a:cubicBezTo>
                                <a:close/>
                                <a:moveTo>
                                  <a:pt x="50936" y="3197407"/>
                                </a:moveTo>
                                <a:cubicBezTo>
                                  <a:pt x="50936" y="3211915"/>
                                  <a:pt x="61802" y="3222796"/>
                                  <a:pt x="79913" y="3222796"/>
                                </a:cubicBezTo>
                                <a:cubicBezTo>
                                  <a:pt x="94401" y="3222796"/>
                                  <a:pt x="105267" y="3211915"/>
                                  <a:pt x="105267" y="3197407"/>
                                </a:cubicBezTo>
                                <a:lnTo>
                                  <a:pt x="105267" y="3135749"/>
                                </a:lnTo>
                                <a:cubicBezTo>
                                  <a:pt x="105267" y="3124868"/>
                                  <a:pt x="94401" y="3110360"/>
                                  <a:pt x="79913" y="3110360"/>
                                </a:cubicBezTo>
                                <a:cubicBezTo>
                                  <a:pt x="61802" y="3110360"/>
                                  <a:pt x="50936" y="3124868"/>
                                  <a:pt x="50936" y="3135749"/>
                                </a:cubicBezTo>
                                <a:cubicBezTo>
                                  <a:pt x="50936" y="3135767"/>
                                  <a:pt x="50936" y="3136891"/>
                                  <a:pt x="50936" y="3197407"/>
                                </a:cubicBezTo>
                                <a:close/>
                                <a:moveTo>
                                  <a:pt x="50936" y="3392850"/>
                                </a:moveTo>
                                <a:cubicBezTo>
                                  <a:pt x="50936" y="3407358"/>
                                  <a:pt x="61802" y="3418238"/>
                                  <a:pt x="79913" y="3418238"/>
                                </a:cubicBezTo>
                                <a:cubicBezTo>
                                  <a:pt x="94401" y="3418238"/>
                                  <a:pt x="105267" y="3407358"/>
                                  <a:pt x="105267" y="3392850"/>
                                </a:cubicBezTo>
                                <a:lnTo>
                                  <a:pt x="105267" y="3331191"/>
                                </a:lnTo>
                                <a:cubicBezTo>
                                  <a:pt x="105267" y="3316683"/>
                                  <a:pt x="94401" y="3305802"/>
                                  <a:pt x="79913" y="3305802"/>
                                </a:cubicBezTo>
                                <a:cubicBezTo>
                                  <a:pt x="61802" y="3305802"/>
                                  <a:pt x="50936" y="3316683"/>
                                  <a:pt x="50936" y="3331191"/>
                                </a:cubicBezTo>
                                <a:cubicBezTo>
                                  <a:pt x="50936" y="3331207"/>
                                  <a:pt x="50936" y="3332268"/>
                                  <a:pt x="50936" y="3392850"/>
                                </a:cubicBezTo>
                                <a:close/>
                                <a:moveTo>
                                  <a:pt x="50936" y="3588377"/>
                                </a:moveTo>
                                <a:cubicBezTo>
                                  <a:pt x="50936" y="3602836"/>
                                  <a:pt x="61802" y="3613681"/>
                                  <a:pt x="79913" y="3613681"/>
                                </a:cubicBezTo>
                                <a:cubicBezTo>
                                  <a:pt x="94401" y="3613681"/>
                                  <a:pt x="105267" y="3602836"/>
                                  <a:pt x="105267" y="3588377"/>
                                </a:cubicBezTo>
                                <a:lnTo>
                                  <a:pt x="105267" y="3526926"/>
                                </a:lnTo>
                                <a:cubicBezTo>
                                  <a:pt x="105267" y="3512466"/>
                                  <a:pt x="94401" y="3501622"/>
                                  <a:pt x="79913" y="3501622"/>
                                </a:cubicBezTo>
                                <a:cubicBezTo>
                                  <a:pt x="61802" y="3501622"/>
                                  <a:pt x="50936" y="3512466"/>
                                  <a:pt x="50936" y="3526926"/>
                                </a:cubicBezTo>
                                <a:cubicBezTo>
                                  <a:pt x="50936" y="3526971"/>
                                  <a:pt x="50936" y="3528586"/>
                                  <a:pt x="50936" y="3588377"/>
                                </a:cubicBezTo>
                                <a:close/>
                                <a:moveTo>
                                  <a:pt x="50936" y="3784112"/>
                                </a:moveTo>
                                <a:cubicBezTo>
                                  <a:pt x="50936" y="3794993"/>
                                  <a:pt x="61802" y="3809501"/>
                                  <a:pt x="79913" y="3809501"/>
                                </a:cubicBezTo>
                                <a:cubicBezTo>
                                  <a:pt x="94401" y="3809501"/>
                                  <a:pt x="105267" y="3794993"/>
                                  <a:pt x="105267" y="3784112"/>
                                </a:cubicBezTo>
                                <a:lnTo>
                                  <a:pt x="105267" y="3722454"/>
                                </a:lnTo>
                                <a:cubicBezTo>
                                  <a:pt x="105267" y="3707946"/>
                                  <a:pt x="94401" y="3697065"/>
                                  <a:pt x="79913" y="3697065"/>
                                </a:cubicBezTo>
                                <a:cubicBezTo>
                                  <a:pt x="61802" y="3697065"/>
                                  <a:pt x="50936" y="3707946"/>
                                  <a:pt x="50936" y="3722454"/>
                                </a:cubicBezTo>
                                <a:cubicBezTo>
                                  <a:pt x="50936" y="3722472"/>
                                  <a:pt x="50936" y="3723613"/>
                                  <a:pt x="50936" y="3784112"/>
                                </a:cubicBezTo>
                                <a:close/>
                                <a:moveTo>
                                  <a:pt x="50936" y="3976025"/>
                                </a:moveTo>
                                <a:cubicBezTo>
                                  <a:pt x="50936" y="3990484"/>
                                  <a:pt x="61802" y="4004943"/>
                                  <a:pt x="79913" y="4004943"/>
                                </a:cubicBezTo>
                                <a:cubicBezTo>
                                  <a:pt x="94401" y="4004943"/>
                                  <a:pt x="105267" y="3990484"/>
                                  <a:pt x="105267" y="3976025"/>
                                </a:cubicBezTo>
                                <a:lnTo>
                                  <a:pt x="105267" y="3918188"/>
                                </a:lnTo>
                                <a:cubicBezTo>
                                  <a:pt x="105267" y="3903729"/>
                                  <a:pt x="94401" y="3892884"/>
                                  <a:pt x="79913" y="3892884"/>
                                </a:cubicBezTo>
                                <a:cubicBezTo>
                                  <a:pt x="61802" y="3892884"/>
                                  <a:pt x="50936" y="3903729"/>
                                  <a:pt x="50936" y="3918188"/>
                                </a:cubicBezTo>
                                <a:cubicBezTo>
                                  <a:pt x="50936" y="3918250"/>
                                  <a:pt x="50936" y="3920070"/>
                                  <a:pt x="50936" y="3976025"/>
                                </a:cubicBezTo>
                                <a:close/>
                                <a:moveTo>
                                  <a:pt x="50936" y="4171635"/>
                                </a:moveTo>
                                <a:cubicBezTo>
                                  <a:pt x="50936" y="4186124"/>
                                  <a:pt x="61802" y="4196990"/>
                                  <a:pt x="79913" y="4196990"/>
                                </a:cubicBezTo>
                                <a:cubicBezTo>
                                  <a:pt x="94401" y="4196990"/>
                                  <a:pt x="105267" y="4186124"/>
                                  <a:pt x="105267" y="4171635"/>
                                </a:cubicBezTo>
                                <a:lnTo>
                                  <a:pt x="105267" y="4113682"/>
                                </a:lnTo>
                                <a:cubicBezTo>
                                  <a:pt x="105267" y="4099193"/>
                                  <a:pt x="94401" y="4088327"/>
                                  <a:pt x="79913" y="4088327"/>
                                </a:cubicBezTo>
                                <a:cubicBezTo>
                                  <a:pt x="61802" y="4088327"/>
                                  <a:pt x="50936" y="4099193"/>
                                  <a:pt x="50936" y="4113682"/>
                                </a:cubicBezTo>
                                <a:cubicBezTo>
                                  <a:pt x="50936" y="4113701"/>
                                  <a:pt x="50936" y="4114803"/>
                                  <a:pt x="50936" y="4171635"/>
                                </a:cubicBezTo>
                                <a:close/>
                                <a:moveTo>
                                  <a:pt x="0" y="4315460"/>
                                </a:moveTo>
                                <a:lnTo>
                                  <a:pt x="0" y="0"/>
                                </a:lnTo>
                                <a:lnTo>
                                  <a:pt x="57146" y="0"/>
                                </a:lnTo>
                                <a:cubicBezTo>
                                  <a:pt x="52822" y="3826"/>
                                  <a:pt x="50936" y="8971"/>
                                  <a:pt x="50936" y="13489"/>
                                </a:cubicBezTo>
                                <a:cubicBezTo>
                                  <a:pt x="50936" y="13499"/>
                                  <a:pt x="50936" y="14280"/>
                                  <a:pt x="50936" y="74940"/>
                                </a:cubicBezTo>
                                <a:cubicBezTo>
                                  <a:pt x="50936" y="89399"/>
                                  <a:pt x="61802" y="100244"/>
                                  <a:pt x="79913" y="100244"/>
                                </a:cubicBezTo>
                                <a:cubicBezTo>
                                  <a:pt x="94401" y="100244"/>
                                  <a:pt x="105267" y="89399"/>
                                  <a:pt x="105267" y="74940"/>
                                </a:cubicBezTo>
                                <a:lnTo>
                                  <a:pt x="105267" y="13489"/>
                                </a:lnTo>
                                <a:lnTo>
                                  <a:pt x="99423" y="0"/>
                                </a:lnTo>
                                <a:lnTo>
                                  <a:pt x="1377339" y="0"/>
                                </a:lnTo>
                                <a:cubicBezTo>
                                  <a:pt x="1373357" y="3890"/>
                                  <a:pt x="1371494" y="8999"/>
                                  <a:pt x="1371494" y="13489"/>
                                </a:cubicBezTo>
                                <a:cubicBezTo>
                                  <a:pt x="1371494" y="13498"/>
                                  <a:pt x="1371494" y="14230"/>
                                  <a:pt x="1371494" y="74940"/>
                                </a:cubicBezTo>
                                <a:cubicBezTo>
                                  <a:pt x="1371494" y="89399"/>
                                  <a:pt x="1382360" y="100244"/>
                                  <a:pt x="1396848" y="100244"/>
                                </a:cubicBezTo>
                                <a:cubicBezTo>
                                  <a:pt x="1411337" y="100244"/>
                                  <a:pt x="1425825" y="89399"/>
                                  <a:pt x="1425825" y="74940"/>
                                </a:cubicBezTo>
                                <a:lnTo>
                                  <a:pt x="1425825" y="13489"/>
                                </a:lnTo>
                                <a:lnTo>
                                  <a:pt x="1418519" y="0"/>
                                </a:lnTo>
                                <a:lnTo>
                                  <a:pt x="1465819" y="0"/>
                                </a:lnTo>
                                <a:lnTo>
                                  <a:pt x="1465819" y="4315460"/>
                                </a:lnTo>
                                <a:lnTo>
                                  <a:pt x="1425825" y="4315460"/>
                                </a:lnTo>
                                <a:lnTo>
                                  <a:pt x="1425825" y="4309124"/>
                                </a:lnTo>
                                <a:cubicBezTo>
                                  <a:pt x="1425825" y="4294636"/>
                                  <a:pt x="1411337" y="4283769"/>
                                  <a:pt x="1396848" y="4283769"/>
                                </a:cubicBezTo>
                                <a:cubicBezTo>
                                  <a:pt x="1382360" y="4283769"/>
                                  <a:pt x="1371494" y="4294636"/>
                                  <a:pt x="1371494" y="4309124"/>
                                </a:cubicBezTo>
                                <a:cubicBezTo>
                                  <a:pt x="1371494" y="4309129"/>
                                  <a:pt x="1371494" y="4309197"/>
                                  <a:pt x="1371494" y="4310158"/>
                                </a:cubicBezTo>
                                <a:lnTo>
                                  <a:pt x="1371494" y="4315460"/>
                                </a:lnTo>
                                <a:lnTo>
                                  <a:pt x="105267" y="4315460"/>
                                </a:lnTo>
                                <a:lnTo>
                                  <a:pt x="105267" y="4309124"/>
                                </a:lnTo>
                                <a:cubicBezTo>
                                  <a:pt x="105267" y="4294636"/>
                                  <a:pt x="94401" y="4283769"/>
                                  <a:pt x="79913" y="4283769"/>
                                </a:cubicBezTo>
                                <a:cubicBezTo>
                                  <a:pt x="61802" y="4283769"/>
                                  <a:pt x="50936" y="4294636"/>
                                  <a:pt x="50936" y="4309124"/>
                                </a:cubicBezTo>
                                <a:cubicBezTo>
                                  <a:pt x="50936" y="4309129"/>
                                  <a:pt x="50936" y="4309199"/>
                                  <a:pt x="50936" y="4310171"/>
                                </a:cubicBezTo>
                                <a:lnTo>
                                  <a:pt x="50936" y="4315460"/>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A83CA4">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Back Graphic" o:spid="_x0000_s1032" alt="Back Cover graphics" style="position:absolute;left:0;text-align:left;margin-left:30.75pt;margin-top:36.75pt;width:349.5pt;height:540pt;z-index:-251662336;mso-position-horizontal-relative:page;mso-position-vertical-relative:page;mso-width-relative:margin" coordsize="44363,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" o:allowincell="f">
                <v:rect id="Background" o:spid="_x0000_s1033" style="position:absolute;left:604;width:43155;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7R8YA&#10;AADbAAAADwAAAGRycy9kb3ducmV2LnhtbESPQWvCQBSE74L/YXlCb2YTK1pSN8EUCu2hiNpCj4/s&#10;a5I2+zZkV4399a4geBxm5htmlQ+mFUfqXWNZQRLFIIhLqxuuFHzuX6dPIJxH1thaJgVncpBn49EK&#10;U21PvKXjzlciQNilqKD2vkuldGVNBl1kO+Lg/djeoA+yr6Tu8RTgppWzOF5Igw2HhRo7eqmp/Nsd&#10;jAJ8fC+WxXfx73/n6+2hir+Sj02r1MNkWD+D8DT4e/jWftMKZglcv4Qf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b7R8YAAADbAAAADwAAAAAAAAAAAAAAAACYAgAAZHJz&#10;L2Rvd25yZXYueG1sUEsFBgAAAAAEAAQA9QAAAIsDAAAAAA==&#10;" fillcolor="#272727 [2749]" stroked="f" strokeweight="2pt">
                  <v:fill color2="#5a5a5a [2109]" angle="90" colors="0 #262626;13763f #404040;64881f #595959" focus="100%" type="gradient">
                    <o:fill v:ext="view" type="gradientUnscaled"/>
                  </v:fill>
                  <v:textbox>
                    <w:txbxContent>
                      <w:p w:rsidR="00A83CA4" w:rsidRDefault="00A83CA4">
                        <w:pPr>
                          <w:rPr>
                            <w:rFonts w:eastAsia="Times New Roman"/>
                          </w:rPr>
                        </w:pPr>
                      </w:p>
                    </w:txbxContent>
                  </v:textbox>
                </v:rect>
                <v:shape id="Bottom Film" o:spid="_x0000_s1034" style="position:absolute;left:15804;top:18362;width:12801;height:43744;rotation:6071614fd;visibility:visible;mso-wrap-style:square;v-text-anchor:top" coordsize="1280160,4374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I8MA&#10;AADbAAAADwAAAGRycy9kb3ducmV2LnhtbESPQWvCQBSE74X+h+UVvNVNQ7AldZUiBL300DQHj4/s&#10;Mwlm34bdVVd/fbcgeBxm5htmuY5mFGdyfrCs4G2egSBurR64U9D8Vq8fIHxA1jhaJgVX8rBePT8t&#10;sdT2wj90rkMnEoR9iQr6EKZSSt/2ZNDP7UScvIN1BkOSrpPa4SXBzSjzLFtIgwOnhR4n2vTUHuuT&#10;UVAV77chr753i6KJRdxbdk29VWr2Er8+QQSK4RG+t3daQZ7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I8MAAADbAAAADwAAAAAAAAAAAAAAAACYAgAAZHJzL2Rv&#10;d25yZXYueG1sUEsFBgAAAAAEAAQA9QAAAIgDAAAAAA==&#10;" adj="-11796480,,5400" path="m1197782,178359v,14508,9490,25389,22143,25389c1232579,203748,1245232,192867,1245232,178360r,-61659c1245232,102193,1232579,91312,1219925,91312v-12653,,-22143,10881,-22143,25389c1197782,116712,1197782,117515,1197782,178359xm1197782,373887v,14459,9490,25304,22143,25304c1232579,399191,1245232,388346,1245232,373887r,-61451c1245232,297976,1232578,287132,1219926,287132v-12654,,-22144,10844,-22144,25303c1197782,312446,1197782,313255,1197782,373887xm1197782,569622v,10881,9490,25389,22143,25388c1232578,595010,1245232,580502,1245232,569622r,-61659c1245232,493456,1232579,482575,1219925,482575v-12653,,-22143,10881,-22143,25388c1197782,507973,1197782,508755,1197782,569622xm1197782,761437v,14508,9490,29016,22143,29016c1232579,790453,1245232,775945,1245232,761438r,-58033c1245232,688898,1232579,678017,1219925,678017v-12653,,-22143,10881,-22143,25389c1197782,703429,1197782,704555,1197782,761437xm1197782,957145v,14488,9490,25355,22143,25355c1232578,982500,1245232,971633,1245232,957145r,-57953c1245232,884703,1232578,873837,1219925,873837v-12653,,-22143,10866,-22143,25355c1197782,899203,1197782,899991,1197782,957145xm1197782,1152588v,14488,9490,25354,22143,25354c1232579,1177942,1245232,1167076,1245232,1152588r,-57954c1245232,1080146,1232579,1069279,1219925,1069279v-12653,1,-22143,10867,-22143,25355c1197782,1094658,1197782,1095811,1197782,1152588xm1197782,1348373v,14508,9490,25389,22143,25389c1232578,1373762,1245232,1362881,1245232,1348373r,-58031c1245232,1275834,1232578,1261326,1219925,1261326v-12653,,-22143,14508,-22143,29016c1197782,1290364,1197782,1291484,1197782,1348373xm1197782,1543816v,14508,9490,25389,22143,25389c1232579,1569205,1245232,1558324,1245232,1543816r,-61659c1245232,1471277,1232579,1456768,1219925,1456768v-12653,,-22143,14508,-22143,25389c1197782,1482183,1197782,1483399,1197782,1543816xm1197782,1739344v,14459,9490,25303,22143,25303c1232579,1764647,1245232,1753803,1245232,1739344r,-61452c1245232,1663433,1232578,1652588,1219926,1652588v-12654,,-22144,10845,-22144,25304c1197782,1677905,1197782,1678803,1197782,1739344xm1197782,1935078v,14508,9490,25389,22143,25389c1232578,1960467,1245232,1949586,1245232,1935078r,-61658c1245232,1858912,1232579,1848031,1219925,1848031v-12653,,-22143,10881,-22143,25389c1197782,1873431,1197782,1874238,1197782,1935078xm1197782,2130606v,10844,9490,25303,22143,25303c1232579,2155909,1245232,2141450,1245232,2130606r,-61452c1245232,2054695,1232579,2043851,1219926,2043851v-12654,-1,-22144,10844,-22144,25303c1197782,2069181,1197782,2070424,1197782,2130606xm1197782,2322714v,14507,9490,29015,22144,29015c1232579,2351729,1245232,2337221,1245232,2322714r,-58032c1245232,2250174,1232578,2239293,1219925,2239293v-12653,,-22143,10881,-22143,25389c1197782,2264704,1197782,2265799,1197782,2322714xm1197782,2518044v,14488,9490,25355,22143,25355c1232579,2543399,1245232,2532532,1245232,2518044r,-57954c1245232,2445602,1232579,2434736,1219925,2434736v-12653,,-22143,10866,-22143,25354c1197782,2460121,1197782,2461402,1197782,2518044xm1197782,2713864v,14488,9490,25354,22143,25354c1232578,2739218,1245232,2728352,1245232,2713864r,-57954c1245232,2641422,1232579,2630556,1219926,2630556v-12654,-1,-22144,10866,-22144,25354c1197782,2655933,1197782,2657073,1197782,2713864xm1197782,2909357v,14460,9490,25304,22143,25304c1232579,2934661,1245232,2923817,1245232,2909357r,-57836c1245232,2837062,1232579,2822602,1219925,2822602v-12653,,-22143,14460,-22143,28919c1197782,2851545,1197782,2852729,1197782,2909357xm1197782,3105092v,14508,9490,25389,22144,25389c1232579,3130481,1245232,3119600,1245232,3105092r,-61658c1245232,3032553,1232578,3018045,1219925,3018045v-12653,,-22143,14508,-22143,25389c1197782,3043452,1197782,3044479,1197782,3105092xm1197782,3300535v,14508,9490,25388,22143,25388c1232578,3325923,1245232,3315043,1245232,3300535r,-61658c1245232,3224368,1232579,3213487,1219925,3213487v-12653,,-22143,10881,-22143,25389c1197782,3238890,1197782,3239833,1197782,3300535xm1197782,3496062v,14459,9490,25304,22143,25304c1232579,3521366,1245232,3510521,1245232,3496062r,-61451c1245232,3420151,1232579,3409307,1219926,3409307v-12654,,-22144,10844,-22144,25304c1197782,3434644,1197782,3436032,1197782,3496062xm1197782,3691797v,10881,9490,25389,22144,25389c1232579,3717186,1245232,3702678,1245232,3691797r,-61658c1245232,3615631,1232578,3604750,1219925,3604750v-12653,,-22143,10881,-22143,25389c1197782,3630156,1197782,3631207,1197782,3691797xm1197782,3883710v,14459,9490,28918,22143,28918c1232579,3912628,1245232,3898169,1245232,3883710r,-57837c1245232,3811414,1232579,3800569,1219925,3800570v-12653,-1,-22143,10844,-22143,25303c1197782,3825913,1197782,3827388,1197782,3883710xm1197782,4079320v,14489,9490,25355,22143,25355c1232578,4104675,1245232,4093809,1245232,4079320r,-57953c1245232,4006878,1232579,3996012,1219926,3996012v-12654,,-22144,10866,-22144,25355c1197782,4021390,1197782,4022517,1197782,4079320xm1197782,4274763v,14488,9490,25354,22143,25354c1232579,4300117,1245232,4289251,1245232,4274763r,-57954c1245232,4202321,1232579,4191454,1219925,4191454v-12653,,-22143,10867,-22143,25355c1197782,4216823,1197782,4217759,1197782,4274763xm44485,178360v,14507,9490,25388,25306,25388c82444,203748,91934,192867,91935,178359r-1,-61658c91935,102193,82444,91312,69791,91312v-15816,,-25306,10881,-25306,25389c44485,116734,44485,118129,44485,178360xm44484,373887v,14459,9490,25304,25307,25304c82444,399191,91934,388346,91935,373887r,-61452c91934,297976,82445,287132,69791,287132v-15816,,-25306,10845,-25306,25303c44485,312452,44484,313427,44484,373887xm44485,569622v,10881,9490,25389,25306,25389c82445,595011,91935,580503,91934,569622r,-61659c91934,493456,82445,482575,69791,482574v-15816,,-25306,10882,-25307,25389c44485,507974,44485,508792,44485,569622xm44485,761438v-1,14507,9490,29015,25306,29015c82444,790453,91934,775945,91934,761437r1,-58031c91935,688898,82444,678017,69791,678017v-15817,,-25306,10881,-25306,25389c44485,703441,44484,704827,44485,761438xm44485,957145v,14489,9490,25355,25306,25355c82445,982500,91935,971633,91934,957145r,-57953c91935,884703,82445,873837,69791,873837v-15816,,-25306,10866,-25307,25354c44485,899204,44484,900069,44485,957145xm44485,1152587v-1,14489,9490,25355,25306,25355c82444,1177942,91934,1167076,91935,1152588r-1,-57954c91935,1080146,82444,1069279,69791,1069279v-15816,,-25306,10867,-25306,25355c44485,1094674,44485,1096158,44485,1152587xm44484,1348374v,14508,9491,25388,25307,25388c82445,1373762,91935,1362881,91934,1348373r,-58031c91935,1275834,82445,1261326,69791,1261326v-15816,,-25306,14508,-25307,29016c44485,1290369,44485,1291615,44484,1348374xm44485,1543816v,14508,9490,25389,25306,25389c82444,1569205,91934,1558324,91935,1543816r-1,-61659c91935,1471276,82444,1456769,69791,1456769v-15816,,-25306,14508,-25306,25388c44485,1482198,44485,1483730,44485,1543816xm44484,1739344v1,14459,9490,25303,25307,25303c82444,1764647,91934,1753803,91935,1739344r,-61452c91935,1663433,82445,1652588,69791,1652588v-15816,1,-25306,10845,-25306,25304c44485,1677916,44484,1679103,44484,1739344xm44485,1935078v-1,14508,9490,25389,25306,25389c82445,1960467,91934,1949586,91934,1935078r,-61658c91934,1858912,82444,1848031,69791,1848031v-15816,,-25306,10881,-25307,25389c44484,1873431,44484,1874281,44485,1935078xm44485,2130606v,10844,9490,25303,25306,25303c82444,2155909,91935,2141450,91935,2130606r,-61452c91934,2054695,82445,2043851,69791,2043851v-15817,,-25306,10844,-25306,25303c44485,2069194,44484,2070699,44485,2130606xm44484,2322714v1,14507,9491,29015,25307,29015c82445,2351729,91935,2337221,91935,2322714r,-58032c91934,2250174,82445,2239293,69791,2239293v-15816,,-25307,10882,-25307,25389c44485,2264697,44485,2265697,44484,2322714xm44485,2518044v-1,14488,9490,25355,25306,25355c82444,2543399,91934,2532532,91935,2518044r-1,-57954c91935,2445602,82444,2434736,69791,2434736v-15816,,-25306,10866,-25306,25354c44484,2460139,44484,2461751,44485,2518044xm44484,2713864v1,14488,9491,25354,25307,25354c82445,2739218,91935,2728352,91934,2713864r1,-57954c91934,2641422,82445,2630555,69791,2630555v-15816,,-25306,10867,-25307,25355c44484,2655931,44485,2657050,44484,2713864xm44485,2909358v-1,14459,9490,25303,25306,25303c82444,2934661,91935,2923817,91935,2909357r,-57836c91935,2837062,82445,2822602,69791,2822603v-15817,-1,-25306,14459,-25306,28918c44485,2851547,44484,2852805,44485,2909358xm44484,3105092v1,14508,9490,25389,25307,25389c82445,3130481,91935,3119600,91935,3105092r,-61658c91934,3032553,82445,3018045,69791,3018045v-15816,,-25306,14508,-25306,25389c44485,3043452,44484,3044580,44484,3105092xm44485,3300535v-1,14508,9490,25388,25306,25388c82445,3325923,91934,3315043,91934,3300535r,-61659c91934,3224368,82444,3213487,69791,3213487v-15816,,-25306,10882,-25307,25389c44485,3238891,44484,3239949,44485,3300535xm44485,3496062v-1,14460,9490,25304,25306,25304c82444,3521366,91934,3510521,91935,3496062r,-61451c91934,3420151,82445,3409307,69791,3409307v-15817,,-25306,10844,-25306,25304c44485,3434657,44485,3436304,44485,3496062xm44484,3691797v1,10881,9491,25389,25307,25389c82445,3717186,91935,3702678,91934,3691797r1,-61658c91934,3615631,82445,3604750,69791,3604750v-15816,,-25306,10881,-25307,25389c44485,3630156,44485,3631282,44484,3691797xm44485,3883710v,14459,9490,28918,25306,28918c82445,3912628,91935,3898169,91934,3883710r,-57837c91934,3811414,82444,3800569,69791,3800569v-15817,,-25307,10845,-25306,25304c44485,3825935,44485,3827753,44485,3883710xm44484,4079320v1,14489,9491,25355,25307,25355c82445,4104675,91935,4093809,91934,4079320r1,-57953c91934,4006878,82445,3996012,69791,3996012v-15816,,-25306,10866,-25307,25355c44485,4021386,44485,4022490,44484,4079320xm44485,4274763v-1,14488,9490,25354,25306,25354c82444,4300117,91935,4289251,91934,4274763r,-57954c91935,4202321,82444,4191454,69791,4191454v-15816,,-25306,10867,-25306,25355c44485,4216824,44485,4217845,44485,4274763xm,4374448l,59150,1209703,3255v2305,3519,6096,4673,10223,4673l1233857,2139,1280160,r,4315298l,4374448xe" fillcolor="black [3213]" stroked="f">
                  <v:fill opacity="48496f" color2="#272727 [2749]" colors="0 black;9830f #262626;1 #262626" focus="100%" type="gradient">
                    <o:fill v:ext="view" type="gradientUnscaled"/>
                  </v:fill>
                  <v:stroke joinstyle="miter"/>
                  <v:formulas/>
                  <v:path o:connecttype="custom" textboxrect="0,0,1280160,4374448"/>
                  <v:textbox>
                    <w:txbxContent>
                      <w:p w:rsidR="00A83CA4" w:rsidRDefault="00A83CA4">
                        <w:pPr>
                          <w:rPr>
                            <w:rFonts w:eastAsia="Times New Roman"/>
                          </w:rPr>
                        </w:pPr>
                      </w:p>
                    </w:txbxContent>
                  </v:textbox>
                </v:shape>
                <v:shape id="Middle Film" o:spid="_x0000_s1035" style="position:absolute;left:15781;top:4111;width:12801;height:44363;rotation:5587723fd;visibility:visible;mso-wrap-style:square;v-text-anchor:top" coordsize="1280160,4436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9+sUA&#10;AADbAAAADwAAAGRycy9kb3ducmV2LnhtbESPQWsCMRSE7wX/Q3iCt5qtGmm3RhFBETyIthR6e908&#10;d7duXpZN1PXfG0HwOMzMN8xk1tpKnKnxpWMNb/0EBHHmTMm5hu+v5es7CB+QDVaOScOVPMymnZcJ&#10;psZdeEfnfchFhLBPUUMRQp1K6bOCLPq+q4mjd3CNxRBlk0vT4CXCbSUHSTKWFkuOCwXWtCgoO+5P&#10;VoO6rv62m3bjPuToX6nftTr8jJTWvW47/wQRqA3P8KO9NhoGQ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36xQAAANsAAAAPAAAAAAAAAAAAAAAAAJgCAABkcnMv&#10;ZG93bnJldi54bWxQSwUGAAAAAAQABAD1AAAAigMAAAAA&#10;" adj="-11796480,,5400" path="m1197782,4283848v,17,,1023,,57953c1197781,4356290,1207272,4367156,1219925,4367156v12653,,25306,-10866,25307,-25355l1245232,4283848v,-14489,-12654,-25355,-25307,-25355c1207271,4258493,1197781,4269359,1197782,4283848xm1197782,4088353v-1,39,-1,1497,,57838c1197781,4160650,1207271,4175109,1219925,4175109v12653,,25307,-14459,25306,-28918l1245231,4088353v1,-14460,-12653,-25304,-25306,-25303c1207272,4063049,1197782,4073894,1197782,4088353xm1197782,3892619v-1,17,-1,1043,,61659c1197781,3965158,1207271,3979665,1219925,3979665v12653,1,25306,-14508,25307,-25388l1245231,3892619v1,-14508,-12653,-25389,-25306,-25390c1207272,3867230,1197782,3878110,1197782,3892619xm1197782,3697091v,30,-1,1354,,61452c1197782,3773002,1207271,3783846,1219925,3783847v12653,-1,25306,-10845,25307,-25305l1245232,3697091v,-14459,-12654,-25304,-25307,-25304c1207272,3671788,1197781,3682631,1197782,3697091xm1197781,3501356v,15,1,963,,61659c1197782,3577523,1207272,3588404,1219925,3588403v12653,,25307,-10881,25307,-25388l1245232,3501356v,-14507,-12654,-25389,-25307,-25388c1207272,3475968,1197781,3486849,1197781,3501356xm1197781,3305915v,17,,1042,,61657c1197781,3382081,1207272,3392961,1219925,3392962v12653,,25307,-10881,25306,-25390l1245231,3305914v,-10880,-12653,-25388,-25306,-25388c1207271,3280524,1197782,3295033,1197781,3305915xm1197782,3114002v,18,-1,1053,,57835c1197781,3186297,1207272,3197142,1219925,3197141v12653,1,25307,-10844,25306,-25303l1245231,3114002v1,-14459,-12653,-28919,-25306,-28920c1207271,3085082,1197781,3099543,1197782,3114002xm1197781,2918390v,19,,1033,,57955c1197782,2990833,1207271,3001699,1219925,3001699v12653,-1,25307,-10866,25306,-25355l1245232,2918391v-1,-14488,-12654,-25355,-25307,-25356c1207272,2893036,1197782,2903903,1197781,2918390xm1197781,2722571v,30,,1323,,57954c1197782,2795012,1207271,2805879,1219925,2805880v12653,,25307,-10867,25306,-25355l1245232,2722571v-1,-14489,-12654,-25356,-25307,-25354c1207272,2697217,1197782,2708083,1197781,2722571xm1197781,2527163v1,18,1,1006,,58032c1197782,2599702,1207272,2614209,1219925,2614210v12653,,25307,-14509,25307,-29015l1245232,2527163v-1,-14508,-12654,-25389,-25307,-25389c1207272,2501773,1197781,2512654,1197781,2527163xm1197781,2331635v,24,,1205,,61452c1197782,2403930,1207272,2418390,1219925,2418389v12653,1,25307,-14458,25306,-25302l1245231,2331635v,-14459,-12653,-25303,-25306,-25303c1207271,2306331,1197782,2317175,1197781,2331635xm1197781,2135899v,11,,768,1,61659c1197781,2212066,1207271,2222948,1219925,2222948v12653,-1,25306,-10881,25306,-25389l1245231,2135901v,-14508,-12653,-25390,-25306,-25389c1207271,2110512,1197782,2121392,1197781,2135899xm1197782,1940373v,15,-1,981,,61452c1197781,2016284,1207271,2027128,1219925,2027128v12653,-1,25306,-10844,25306,-25305l1245231,1940372v1,-14458,-12653,-25303,-25306,-25303c1207272,1915068,1197782,1925914,1197782,1940373xm1197782,1744638v-1,20,-1,1133,,61659c1197782,1820804,1207271,1831685,1219925,1831685v12653,1,25306,-10880,25307,-25388l1245231,1744638v1,-10881,-12653,-25388,-25306,-25390c1207272,1719250,1197781,1733757,1197782,1744638xm1197781,1552823v,18,,1015,,58031c1197781,1625362,1207272,1636243,1219925,1636243v12653,-1,25307,-10882,25307,-25389l1245232,1552823v-1,-14509,-12654,-29017,-25307,-29016c1207272,1523807,1197782,1538315,1197781,1552823xm1197782,1357114v-1,21,,1089,,57954c1197781,1429556,1207272,1440422,1219925,1440423v12653,,25306,-10866,25307,-25355l1245231,1357115v1,-14488,-12653,-25356,-25306,-25355c1207271,1331760,1197781,1342627,1197782,1357114xm1197781,1161671v,12,,791,,57954c1197782,1234115,1207272,1244981,1219925,1244981v12653,-1,25306,-10868,25307,-25356l1245232,1161671v-1,-14488,-12654,-25353,-25307,-25354c1207271,1136318,1197782,1147183,1197781,1161671xm1197782,965886v-1,16,-1,972,,58033c1197781,1038426,1207271,1052934,1219925,1052933v12653,1,25306,-14507,25306,-29014l1245231,965887v1,-14508,-12653,-25390,-25306,-25389c1207271,940497,1197782,951378,1197782,965886xm1197782,770444v,10,,770,-1,61659c1197782,842983,1207272,857491,1219925,857492v12653,,25306,-14508,25307,-25389l1245232,770443v,-14507,-12654,-25389,-25307,-25387c1207272,745056,1197781,755936,1197782,770444xm1197781,574917v,12,1,885,,61451c1197782,650828,1207272,661672,1219925,661671v12653,,25307,-10843,25307,-25303l1245232,574917v-1,-14460,-12654,-25304,-25307,-25305c1207271,549613,1197781,560456,1197781,574917xm1197781,379181v-1,12,,873,,61660c1197781,455348,1207272,466229,1219925,466228v12653,1,25307,-10880,25306,-25388l1245232,379181v-1,-14507,-12654,-25389,-25307,-25388c1207271,353793,1197782,364673,1197781,379181xm1197782,183654v,10,,795,,61452c1197781,259565,1207272,270410,1219925,270410v12653,-2,25307,-10845,25306,-25304l1245231,183655v1,-10845,-12653,-25305,-25306,-25304c1207271,158351,1197782,172810,1197782,183654xm44484,4088354v,62,,1881,,57837c44484,4160650,53974,4175109,69791,4175109v12653,,22143,-14459,22143,-28918l91934,4088353v,-14460,-9490,-25304,-22143,-25304c53974,4063049,44484,4073894,44484,4088354xm44484,3892620v,18,,1175,,61657c44484,3965158,53974,3979666,69791,3979665v12653,1,22143,-14508,22143,-25387l91934,3892618v,-14507,-9490,-25389,-22143,-25387c53974,3867231,44484,3878110,44484,3892620xm44484,3697090v,45,,1661,,61452c44484,3773001,53974,3783845,69791,3783845v12653,,22143,-10844,22143,-25302l91934,3697092v,-14461,-9490,-25304,-22143,-25305c53974,3671787,44484,3682632,44484,3697090xm44484,3501357v,14,,1068,,61659c44484,3577523,53974,3588404,69791,3588403v12653,,22143,-10880,22143,-25389l91934,3501357v,-14509,-9490,-25389,-22143,-25390c53974,3475967,44484,3486848,44484,3501357xm44484,3305914v,19,,1167,,61658c44484,3382080,53974,3392962,69791,3392962v12653,-1,22143,-10882,22143,-25389l91934,3305915v,-10882,-9490,-25391,-22143,-25389c53974,3280526,44484,3295033,44484,3305914xm44484,3114002v,19,,1133,,57835c44484,3186296,53974,3197142,69791,3197142v12653,,22143,-10844,22143,-25305l91934,3114002v,-14460,-9490,-28919,-22143,-28920c53974,3085082,44484,3099541,44484,3114002xm44484,2918391v,18,,1102,,57953c44484,2990832,53974,3001698,69791,3001698v12653,1,22143,-10865,22143,-25353l91934,2918391v,-14488,-9490,-25355,-22143,-25355c53974,2893036,44484,2903903,44484,2918391xm44484,2722570v,50,,1662,,57954c44484,2795013,53974,2805880,69791,2805880v12653,-2,22143,-10868,22143,-25356l91934,2722571v,-14488,-9490,-25354,-22143,-25356c53974,2697215,44484,2708082,44484,2722570xm44484,2527162v,17,,1036,,58032c44484,2599702,53974,2614210,69791,2614210v12653,-1,22143,-14508,22143,-29016l91934,2527163v,-14508,-9490,-25390,-22143,-25389c53974,2501774,44484,2512655,44484,2527162xm44484,2331634v,41,,1561,,61452c44484,2403931,53974,2418390,69791,2418390v12653,,22143,-14459,22143,-25304l91934,2331634v,-14458,-9490,-25302,-22143,-25302c53974,2306331,44484,2317176,44484,2331634xm44484,2135901v,11,,887,,61658c44484,2212067,53974,2222947,69791,2222947v12653,1,22143,-10880,22143,-25388l91934,2135901v,-14509,-9490,-25389,-22143,-25389c53974,2110511,44484,2121393,44484,2135901xm44484,1940373v,23,,1228,,61451c44484,2016284,53974,2027127,69791,2027127v12653,,22143,-10844,22143,-25302l91934,1940373v,-14460,-9490,-25305,-22143,-25304c53974,1915069,44484,1925913,44484,1940373xm44484,1744637v,41,,1561,,61659c44484,1820805,53974,1831686,69791,1831686v12653,,22143,-10882,22143,-25389l91934,1744637v,-10880,-9490,-25387,-22143,-25387c53974,1719250,44484,1733758,44484,1744637xm44484,1552822v,25,,1194,,58033c44484,1625363,53974,1636242,69791,1636242v12653,1,22143,-10879,22143,-25387l91934,1552822v,-14507,-9490,-29015,-22143,-29016c53974,1523806,44484,1538315,44484,1552822xm44484,1357115v,39,,1522,,57953c44484,1429556,53974,1440423,69791,1440423v12653,-1,22143,-10867,22143,-25355l91934,1357115v,-14488,-9490,-25355,-22143,-25356c53974,1331759,44484,1342627,44484,1357115xm44484,1161672v,10,,798,,57953c44484,1234113,53974,1244980,69791,1244980v12653,1,22143,-10866,22143,-25354l91934,1161673v,-14489,-9490,-25355,-22143,-25355c53974,1136318,44484,1147184,44484,1161672xm44484,965887v,34,,1423,,58032c44484,1038426,53974,1052934,69791,1052934v12653,,22143,-14508,22143,-29016l91934,965887v,-14508,-9490,-25389,-22143,-25390c53974,940497,44484,951379,44484,965887xm44484,770443v,13,,869,,61660c44484,842984,53974,857492,69791,857492v12653,-2,22143,-14508,22143,-25390l91934,770444v,-14507,-9490,-25388,-22143,-25390c53974,745054,44484,755937,44484,770443xm44484,574917v,17,,1023,,61451c44484,650828,53974,661672,69791,661672v12653,,22143,-10844,22143,-25304l91934,574917v,-14460,-9490,-25304,-22143,-25304c53974,549613,44484,560457,44484,574917xm44484,379182v,33,,1449,,61658c44484,455348,53974,466229,69791,466229v12653,,22143,-10882,22143,-25389l91934,379182v,-14507,-9490,-25388,-22143,-25390c53974,353792,44484,364675,44484,379182xm44484,183655v,13,,916,,61451c44484,259564,53974,270408,69791,270408v12653,2,22143,-10844,22143,-25302l91934,183654v,-10845,-9490,-25303,-22143,-25304c53974,158350,44484,172809,44484,183655xm,l44484,3687v,8310,,22309,,45890c44484,64085,53974,74967,69791,74967v12653,,22143,-10882,22143,-25389l91934,7619r1188225,98486l1280160,4436364,91934,4337878r,-54030c91934,4269359,82444,4258493,69791,4258493v-15817,,-25307,10866,-25307,25355c44484,4283865,44484,4284861,44484,4333945l,4330258,,xe" fillcolor="black [3213]" stroked="f">
                  <v:fill opacity="48496f" color2="#272727 [2749]" colors="0 black;9830f #262626;1 #262626" focus="100%" type="gradient">
                    <o:fill v:ext="view" type="gradientUnscaled"/>
                  </v:fill>
                  <v:stroke joinstyle="miter"/>
                  <v:formulas/>
                  <v:path o:connecttype="custom" textboxrect="0,0,1280160,4436364"/>
                  <v:textbox>
                    <w:txbxContent>
                      <w:p w:rsidR="00A83CA4" w:rsidRDefault="00A83CA4">
                        <w:pPr>
                          <w:rPr>
                            <w:rFonts w:eastAsia="Times New Roman"/>
                          </w:rPr>
                        </w:pPr>
                      </w:p>
                    </w:txbxContent>
                  </v:textbox>
                </v:shape>
                <v:shape id="Top Film" o:spid="_x0000_s1036" style="position:absolute;left:15781;top:-8111;width:12802;height:43155;rotation:90;visibility:visible;mso-wrap-style:square;v-text-anchor:top" coordsize="1465819,4315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ZhsMA&#10;AADbAAAADwAAAGRycy9kb3ducmV2LnhtbESPQWsCMRSE7wX/Q3hCbzWriJTVKKK0tnpy9eLtuXnu&#10;rm5ewibV9d8boeBxmJlvmMmsNbW4UuMrywr6vQQEcW51xYWC/e7r4xOED8gaa8uk4E4eZtPO2wRT&#10;bW+8pWsWChEh7FNUUIbgUil9XpJB37OOOHon2xgMUTaF1A3eItzUcpAkI2mw4rhQoqNFSfkl+zMK&#10;Nvpbntf+uM94lW1+R2d3WLqDUu/ddj4GEagNr/B/+0crGAz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7ZhsMAAADbAAAADwAAAAAAAAAAAAAAAACYAgAAZHJzL2Rv&#10;d25yZXYueG1sUEsFBgAAAAAEAAQA9QAAAIgDAAAAAA==&#10;" adj="-11796480,,5400" path="m1371494,270675v,14507,10866,25388,25354,25388c1411337,296063,1425825,285182,1425825,270675r,-61659c1425825,194509,1411337,183627,1396848,183627v-14488,,-25354,10882,-25354,25389c1371494,209029,1371494,209892,1371494,270675xm1371494,466202v,14460,10866,25304,25354,25304c1411337,491506,1425825,480662,1425825,466202r,-61451c1425825,390292,1411337,379447,1396848,379447v-14488,,-25354,10845,-25354,25304c1371494,404762,1371494,405572,1371494,466202xm1371494,661937v,10881,10866,25389,25354,25389c1411337,687326,1425825,672818,1425825,661937r,-61659c1425825,585771,1411337,574890,1396848,574890v-14488,,-25354,10881,-25354,25388c1371494,600288,1371494,601040,1371494,661937xm1371494,853753v,14507,10866,29015,25354,29015c1411337,882768,1425825,868260,1425825,853753r,-58032c1425825,781213,1411337,770332,1396848,770332v-14488,,-25354,10881,-25354,25389c1371494,795737,1371494,796701,1371494,853753xm1371494,1049460v,14489,10866,25355,25354,25355c1411337,1074815,1425825,1063949,1425825,1049460r,-57953c1425825,977018,1411337,966152,1396848,966152v-14488,,-25354,10866,-25354,25355c1371494,991518,1371494,992260,1371494,1049460xm1371494,1244903v,14488,10866,25354,25354,25354c1411337,1270257,1425825,1259391,1425825,1244903r,-57954c1425825,1172461,1411337,1161594,1396848,1161594v-14488,,-25354,10867,-25354,25355c1371494,1186970,1371494,1188048,1371494,1244903xm1371494,1440689v,14508,10866,25388,25354,25388c1411337,1466077,1425825,1455197,1425825,1440689r,-58032c1425825,1368149,1411337,1353641,1396848,1353641v-14488,,-25354,14508,-25354,29016c1371494,1382674,1371494,1383643,1371494,1440689xm1371494,1636131v,14508,10866,25389,25354,25389c1411337,1661520,1425825,1650639,1425825,1636131r,-61659c1425825,1563592,1411337,1549084,1396848,1549084v-14488,,-25354,14508,-25354,25388c1371494,1574493,1371494,1575591,1371494,1636131xm1371494,1831659v,14459,10866,25303,25354,25303c1411337,1856962,1425825,1846118,1425825,1831659r,-61452c1425825,1755748,1411337,1744904,1396848,1744904v-14488,,-25354,10844,-25354,25303c1371494,1770223,1371494,1771175,1371494,1831659xm1371494,2027393v,14508,10866,25389,25354,25389c1411337,2052782,1425825,2041901,1425825,2027393r,-61658c1425825,1951227,1411337,1940346,1396848,1940346v-14488,,-25354,10881,-25354,25389c1371494,1965746,1371494,1966547,1371494,2027393xm1371494,2222921v,10844,10866,25303,25354,25303c1411337,2248224,1425825,2233765,1425825,2222921r,-61452c1425825,2147010,1411337,2136166,1396848,2136166v-14488,,-25354,10844,-25354,25303c1371494,2161494,1371494,2162696,1371494,2222921xm1371494,2415029v,14507,10866,29015,25354,29015c1411337,2444044,1425825,2429536,1425825,2415029r,-58032c1425825,2342489,1411337,2331608,1396848,2331608v-14488,,-25354,10881,-25354,25389c1371494,2357013,1371494,2357941,1371494,2415029xm1371494,2610359v,14488,10866,25355,25354,25355c1411337,2635714,1425825,2624847,1425825,2610359r,-57954c1425825,2537917,1411337,2527051,1396848,2527051v-14488,,-25354,10866,-25354,25354c1371494,2552432,1371494,2553650,1371494,2610359xm1371494,2806179v,14488,10866,25354,25354,25354c1411337,2831533,1425825,2820667,1425825,2806179r,-57954c1425825,2733737,1411337,2722870,1396848,2722870v-14488,,-25354,10867,-25354,25355c1371494,2748242,1371494,2749224,1371494,2806179xm1371494,3001672v,14460,10866,25304,25354,25304c1411337,3026976,1425825,3016132,1425825,3001672r,-57836c1425825,2929377,1411337,2914917,1396848,2914917v-14488,,-25354,14460,-25354,28919c1371494,2943854,1371494,2944889,1371494,3001672xm1371494,3197407v,14508,10866,25389,25354,25389c1411337,3222796,1425825,3211915,1425825,3197407r,-61658c1425825,3124868,1411337,3110360,1396848,3110360v-14488,,-25354,14508,-25354,25389c1371494,3135767,1371494,3136795,1371494,3197407xm1371494,3392850v,14508,10866,25388,25354,25388c1411337,3418238,1425825,3407358,1425825,3392850r,-61659c1425825,3316683,1411337,3305802,1396848,3305802v-14488,,-25354,10881,-25354,25389c1371494,3331206,1371494,3332169,1371494,3392850xm1371494,3588377v,14459,10866,25304,25354,25304c1411337,3613681,1425825,3602836,1425825,3588377r,-61451c1425825,3512466,1411337,3501622,1396848,3501622v-14488,,-25354,10844,-25354,25304c1371494,3526954,1371494,3528247,1371494,3588377xm1371494,3784112v,10881,10866,25389,25354,25389c1411337,3809501,1425825,3794993,1425825,3784112r,-61658c1425825,3707946,1411337,3697065,1396848,3697065v-14488,,-25354,10881,-25354,25389c1371494,3722471,1371494,3723527,1371494,3784112xm1371494,3976025v,14459,10866,28918,25354,28918c1411337,4004943,1425825,3990484,1425825,3976025r,-57837c1425825,3903729,1411337,3892884,1396848,3892884v-14488,,-25354,10845,-25354,25304c1371494,3918228,1371494,3919696,1371494,3976025xm1371494,4171635v,14489,10866,25355,25354,25355c1411337,4196990,1425825,4186124,1425825,4171635r,-57953c1425825,4099193,1411337,4088327,1396848,4088327v-14488,,-25354,10866,-25354,25355c1371494,4113700,1371494,4114710,1371494,4171635xm50936,270675v,14507,10866,25388,28977,25388c94401,296063,105267,285182,105267,270675r,-61659c105267,194509,94401,183627,79913,183627v-18111,,-28977,10882,-28977,25389c50936,209051,50936,210466,50936,270675xm50936,466202v,14460,10866,25304,28977,25304c94401,491506,105267,480662,105267,466202r,-61451c105267,390292,94401,379447,79913,379447v-18111,,-28977,10845,-28977,25304c50936,404766,50936,405718,50936,466202xm50936,661937v,10881,10866,25389,28977,25389c94401,687326,105267,672818,105267,661937r,-61659c105267,585771,94401,574890,79913,574890v-18111,,-28977,10881,-28977,25388c50936,600288,50936,601013,50936,661937xm50936,853753v,14507,10866,29015,28977,29015c94401,882768,105267,868260,105267,853753r,-58032c105267,781213,94401,770332,79913,770332v-18111,,-28977,10881,-28977,25389c50936,795755,50936,797118,50936,853753xm50936,1049460v,14489,10866,25355,28977,25355c94401,1074815,105267,1063949,105267,1049460r,-57953c105267,977018,94401,966152,79913,966152v-18111,,-28977,10866,-28977,25355c50936,991517,50936,992304,50936,1049460xm50936,1244903v,14488,10866,25354,28977,25354c94401,1270257,105267,1259391,105267,1244903r,-57954c105267,1172461,94401,1161594,79913,1161594v-18111,,-28977,10867,-28977,25355c50936,1186990,50936,1188483,50936,1244903xm50936,1440689v,14508,10866,25388,28977,25388c94401,1466077,105267,1455197,105267,1440689r,-58032c105267,1368149,94401,1353641,79913,1353641v-18111,,-28977,14508,-28977,29016c50936,1382681,50936,1383850,50936,1440689xm50936,1636131v,14508,10866,25389,28977,25389c94401,1661520,105267,1650639,105267,1636131r,-61659c105267,1563592,94401,1549084,79913,1549084v-18111,,-28977,14508,-28977,25388c50936,1574512,50936,1576032,50936,1636131xm50936,1831659v,14459,10866,25303,28977,25303c94401,1856962,105267,1846118,105267,1831659r,-61452c105267,1755748,94401,1744904,79913,1744904v-18111,,-28977,10844,-28977,25303c50936,1770232,50936,1771433,50936,1831659xm50936,2027393v,14508,10866,25389,28977,25389c94401,2052782,105267,2041901,105267,2027393r,-61658c105267,1951227,94401,1940346,79913,1940346v-18111,,-28977,10881,-28977,25389c50936,1965746,50936,1966580,50936,2027393xm50936,2222921v,10844,10866,25303,28977,25303c94401,2248224,105267,2233765,105267,2222921r,-61452c105267,2147010,94401,2136166,79913,2136166v-18111,,-28977,10844,-28977,25303c50936,2161510,50936,2163036,50936,2222921xm50936,2415029v,14507,10866,29015,28977,29015c94401,2444044,105267,2429536,105267,2415029r,-58032c105267,2342489,94401,2331608,79913,2331608v-18111,,-28977,10881,-28977,25389c50936,2357013,50936,2358038,50936,2415029xm50936,2610359v,14488,10866,25355,28977,25355c94401,2635714,105267,2624847,105267,2610359r,-57954c105267,2537917,94401,2527051,79913,2527051v-18111,,-28977,10866,-28977,25354c50936,2552454,50936,2554066,50936,2610359xm50936,2806179v,14488,10866,25354,28977,25354c94401,2831533,105267,2820667,105267,2806179r,-57954c105267,2733737,94401,2722870,79913,2722870v-18111,,-28977,10867,-28977,25355c50936,2748244,50936,2749327,50936,2806179xm50936,3001672v,14460,10866,25304,28977,25304c94401,3026976,105267,3016132,105267,3001672r,-57836c105267,2929377,94401,2914917,79913,2914917v-18111,,-28977,14460,-28977,28919c50936,2943856,50936,2944985,50936,3001672xm50936,3197407v,14508,10866,25389,28977,25389c94401,3222796,105267,3211915,105267,3197407r,-61658c105267,3124868,94401,3110360,79913,3110360v-18111,,-28977,14508,-28977,25389c50936,3135767,50936,3136891,50936,3197407xm50936,3392850v,14508,10866,25388,28977,25388c94401,3418238,105267,3407358,105267,3392850r,-61659c105267,3316683,94401,3305802,79913,3305802v-18111,,-28977,10881,-28977,25389c50936,3331207,50936,3332268,50936,3392850xm50936,3588377v,14459,10866,25304,28977,25304c94401,3613681,105267,3602836,105267,3588377r,-61451c105267,3512466,94401,3501622,79913,3501622v-18111,,-28977,10844,-28977,25304c50936,3526971,50936,3528586,50936,3588377xm50936,3784112v,10881,10866,25389,28977,25389c94401,3809501,105267,3794993,105267,3784112r,-61658c105267,3707946,94401,3697065,79913,3697065v-18111,,-28977,10881,-28977,25389c50936,3722472,50936,3723613,50936,3784112xm50936,3976025v,14459,10866,28918,28977,28918c94401,4004943,105267,3990484,105267,3976025r,-57837c105267,3903729,94401,3892884,79913,3892884v-18111,,-28977,10845,-28977,25304c50936,3918250,50936,3920070,50936,3976025xm50936,4171635v,14489,10866,25355,28977,25355c94401,4196990,105267,4186124,105267,4171635r,-57953c105267,4099193,94401,4088327,79913,4088327v-18111,,-28977,10866,-28977,25355c50936,4113701,50936,4114803,50936,4171635xm,4315460l,,57146,c52822,3826,50936,8971,50936,13489v,10,,791,,61451c50936,89399,61802,100244,79913,100244v14488,,25354,-10845,25354,-25304l105267,13489,99423,,1377339,v-3982,3890,-5845,8999,-5845,13489c1371494,13498,1371494,14230,1371494,74940v,14459,10866,25304,25354,25304c1411337,100244,1425825,89399,1425825,74940r,-61451l1418519,r47300,l1465819,4315460r-39994,l1425825,4309124v,-14488,-14488,-25355,-28977,-25355c1382360,4283769,1371494,4294636,1371494,4309124v,5,,73,,1034l1371494,4315460r-1266227,l105267,4309124v,-14488,-10866,-25355,-25354,-25355c61802,4283769,50936,4294636,50936,4309124v,5,,75,,1047l50936,4315460r-50936,xe" fillcolor="black [3213]" stroked="f">
                  <v:fill opacity="48496f" color2="#272727 [2749]" colors="0 black;9830f #262626;1 #262626" focus="100%" type="gradient">
                    <o:fill v:ext="view" type="gradientUnscaled"/>
                  </v:fill>
                  <v:stroke joinstyle="miter"/>
                  <v:formulas/>
                  <v:path o:connecttype="custom" textboxrect="0,0,1465819,4315460"/>
                  <v:textbox>
                    <w:txbxContent>
                      <w:p w:rsidR="00A83CA4" w:rsidRDefault="00A83CA4">
                        <w:pPr>
                          <w:rPr>
                            <w:rFonts w:eastAsia="Times New Roman"/>
                          </w:rPr>
                        </w:pPr>
                      </w:p>
                    </w:txbxContent>
                  </v:textbox>
                </v:shape>
                <w10:wrap anchorx="page" anchory="page"/>
              </v:group>
            </w:pict>
          </mc:Fallback>
        </mc:AlternateContent>
      </w:r>
      <w:r w:rsidR="007F6AA6">
        <w:t xml:space="preserve">Animas high School </w:t>
      </w:r>
      <w:r w:rsidR="00032BFB">
        <w:t>All school Exhibition</w:t>
      </w:r>
      <w:r w:rsidR="00711B92">
        <w:t xml:space="preserve"> 2017</w:t>
      </w:r>
    </w:p>
    <w:p w:rsidR="00A83CA4" w:rsidRDefault="00711B92">
      <w:pPr>
        <w:pStyle w:val="Heading7"/>
      </w:pPr>
      <w:r>
        <w:rPr>
          <w:noProof/>
        </w:rPr>
        <mc:AlternateContent>
          <mc:Choice Requires="wps">
            <w:drawing>
              <wp:anchor distT="27305" distB="45720" distL="114300" distR="114300" simplePos="0" relativeHeight="251668480" behindDoc="0" locked="0" layoutInCell="0" allowOverlap="1" wp14:anchorId="0478D27E" wp14:editId="2A2FD789">
                <wp:simplePos x="0" y="0"/>
                <wp:positionH relativeFrom="page">
                  <wp:posOffset>523875</wp:posOffset>
                </wp:positionH>
                <wp:positionV relativeFrom="page">
                  <wp:posOffset>2636520</wp:posOffset>
                </wp:positionV>
                <wp:extent cx="4257675" cy="1152525"/>
                <wp:effectExtent l="0" t="171450" r="0" b="1809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00000">
                          <a:off x="0" y="0"/>
                          <a:ext cx="4257675" cy="1152525"/>
                        </a:xfrm>
                        <a:prstGeom prst="rect">
                          <a:avLst/>
                        </a:prstGeom>
                        <a:noFill/>
                        <a:ln w="9525">
                          <a:noFill/>
                          <a:miter lim="800000"/>
                          <a:headEnd/>
                          <a:tailEnd/>
                        </a:ln>
                      </wps:spPr>
                      <wps:txbx>
                        <w:txbxContent>
                          <w:p w:rsidR="000B411D" w:rsidRDefault="000B411D" w:rsidP="000B411D">
                            <w:pPr>
                              <w:pStyle w:val="Quote"/>
                            </w:pPr>
                            <w:r>
                              <w:t xml:space="preserve">“Distress not yourself if you cannot at first understand the deeper mysteries of </w:t>
                            </w:r>
                            <w:proofErr w:type="spellStart"/>
                            <w:r>
                              <w:t>Spaceland</w:t>
                            </w:r>
                            <w:proofErr w:type="spellEnd"/>
                            <w:r>
                              <w:t>.  By degrees they will dawn upon you.”</w:t>
                            </w:r>
                          </w:p>
                          <w:p w:rsidR="000B411D" w:rsidRPr="007F6AA6" w:rsidRDefault="000B411D" w:rsidP="000B411D">
                            <w:pPr>
                              <w:pStyle w:val="Attribution"/>
                              <w:rPr>
                                <w:i/>
                              </w:rPr>
                            </w:pPr>
                            <w:r>
                              <w:t>-</w:t>
                            </w:r>
                            <w:r w:rsidR="00711B92">
                              <w:t>Edwin A. Abbo</w:t>
                            </w:r>
                            <w:r>
                              <w:t xml:space="preserve">t, </w:t>
                            </w:r>
                            <w:r>
                              <w:rPr>
                                <w:i/>
                              </w:rPr>
                              <w:t>Flatland</w:t>
                            </w:r>
                          </w:p>
                          <w:p w:rsidR="000B411D" w:rsidRDefault="000B411D">
                            <w:pPr>
                              <w:pStyle w:val="Quot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41.25pt;margin-top:207.6pt;width:335.25pt;height:90.75pt;rotation:-5;z-index:251668480;visibility:visible;mso-wrap-style:square;mso-width-percent:0;mso-height-percent:0;mso-wrap-distance-left:9pt;mso-wrap-distance-top:2.15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" o:allowincell="f" filled="f" stroked="f">
                <v:textbox>
                  <w:txbxContent>
                    <w:p w:rsidR="000B411D" w:rsidRDefault="000B411D" w:rsidP="000B411D">
                      <w:pPr>
                        <w:pStyle w:val="Quote"/>
                      </w:pPr>
                      <w:r>
                        <w:t xml:space="preserve">“Distress not yourself if you cannot at first understand the deeper mysteries of </w:t>
                      </w:r>
                      <w:proofErr w:type="spellStart"/>
                      <w:r>
                        <w:t>Spaceland</w:t>
                      </w:r>
                      <w:proofErr w:type="spellEnd"/>
                      <w:r>
                        <w:t>.  By degrees they will dawn upon you.”</w:t>
                      </w:r>
                    </w:p>
                    <w:p w:rsidR="000B411D" w:rsidRPr="007F6AA6" w:rsidRDefault="000B411D" w:rsidP="000B411D">
                      <w:pPr>
                        <w:pStyle w:val="Attribution"/>
                        <w:rPr>
                          <w:i/>
                        </w:rPr>
                      </w:pPr>
                      <w:r>
                        <w:t>-</w:t>
                      </w:r>
                      <w:r w:rsidR="00711B92">
                        <w:t>Edwin A. Abbo</w:t>
                      </w:r>
                      <w:r>
                        <w:t xml:space="preserve">t, </w:t>
                      </w:r>
                      <w:r>
                        <w:rPr>
                          <w:i/>
                        </w:rPr>
                        <w:t>Flatland</w:t>
                      </w:r>
                    </w:p>
                    <w:p w:rsidR="000B411D" w:rsidRDefault="000B411D">
                      <w:pPr>
                        <w:pStyle w:val="Quote"/>
                      </w:pPr>
                    </w:p>
                  </w:txbxContent>
                </v:textbox>
                <w10:wrap type="topAndBottom" anchorx="page" anchory="page"/>
              </v:shape>
            </w:pict>
          </mc:Fallback>
        </mc:AlternateContent>
      </w:r>
      <w:r w:rsidR="007E2CA9">
        <w:t>What happened to Markus Lynch?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rogram and Event titles, dates and sponsors"/>
      </w:tblPr>
      <w:tblGrid>
        <w:gridCol w:w="6777"/>
        <w:gridCol w:w="737"/>
        <w:gridCol w:w="6886"/>
      </w:tblGrid>
      <w:tr w:rsidR="00A83CA4">
        <w:trPr>
          <w:trHeight w:hRule="exact" w:val="3456"/>
        </w:trPr>
        <w:tc>
          <w:tcPr>
            <w:tcW w:w="6777" w:type="dxa"/>
            <w:shd w:val="clear" w:color="auto" w:fill="auto"/>
            <w:tcMar>
              <w:left w:w="0" w:type="dxa"/>
              <w:right w:w="0" w:type="dxa"/>
            </w:tcMar>
            <w:vAlign w:val="bottom"/>
          </w:tcPr>
          <w:p w:rsidR="00A4663C" w:rsidRPr="00A4663C" w:rsidRDefault="00711B92" w:rsidP="00A4663C">
            <w:pPr>
              <w:pStyle w:val="Heading8"/>
              <w:jc w:val="left"/>
              <w:outlineLvl w:val="7"/>
            </w:pPr>
            <w:r>
              <w:rPr>
                <w:noProof/>
              </w:rPr>
              <mc:AlternateContent>
                <mc:Choice Requires="wps">
                  <w:drawing>
                    <wp:anchor distT="228600" distB="0" distL="114300" distR="114300" simplePos="0" relativeHeight="251667456" behindDoc="0" locked="0" layoutInCell="0" allowOverlap="1" wp14:anchorId="09842022" wp14:editId="2CD173D9">
                      <wp:simplePos x="0" y="0"/>
                      <wp:positionH relativeFrom="page">
                        <wp:posOffset>417830</wp:posOffset>
                      </wp:positionH>
                      <wp:positionV relativeFrom="page">
                        <wp:posOffset>4152265</wp:posOffset>
                      </wp:positionV>
                      <wp:extent cx="4314825" cy="1057275"/>
                      <wp:effectExtent l="0" t="76200" r="9525" b="857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2866">
                                <a:off x="0" y="0"/>
                                <a:ext cx="4314825" cy="1057275"/>
                              </a:xfrm>
                              <a:prstGeom prst="rect">
                                <a:avLst/>
                              </a:prstGeom>
                              <a:noFill/>
                              <a:ln w="9525">
                                <a:noFill/>
                                <a:miter lim="800000"/>
                                <a:headEnd/>
                                <a:tailEnd/>
                              </a:ln>
                            </wps:spPr>
                            <wps:txbx>
                              <w:txbxContent>
                                <w:p w:rsidR="000B411D" w:rsidRDefault="000B411D" w:rsidP="000B411D">
                                  <w:pPr>
                                    <w:pStyle w:val="Quote"/>
                                  </w:pPr>
                                  <w:r>
                                    <w:t>“All moments, past, present, and future, always have existed, always will exist.”</w:t>
                                  </w:r>
                                </w:p>
                                <w:p w:rsidR="000B411D" w:rsidRPr="007F6AA6" w:rsidRDefault="000B411D" w:rsidP="000B411D">
                                  <w:pPr>
                                    <w:pStyle w:val="Attribution"/>
                                    <w:rPr>
                                      <w:i/>
                                    </w:rPr>
                                  </w:pPr>
                                  <w:r>
                                    <w:t xml:space="preserve">-Kurt Vonnegut, </w:t>
                                  </w:r>
                                  <w:r>
                                    <w:rPr>
                                      <w:i/>
                                    </w:rPr>
                                    <w:t>Slaughterhouse Five</w:t>
                                  </w:r>
                                </w:p>
                                <w:p w:rsidR="000B411D" w:rsidRPr="000B411D" w:rsidRDefault="000B411D" w:rsidP="000B411D"/>
                                <w:p w:rsidR="00A83CA4" w:rsidRPr="007F6AA6" w:rsidRDefault="00A83CA4">
                                  <w:pPr>
                                    <w:pStyle w:val="Attribution"/>
                                    <w:rPr>
                                      <w:i/>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9pt;margin-top:326.95pt;width:339.75pt;height:83.25pt;rotation:166970fd;z-index:251667456;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" o:allowincell="f" filled="f" stroked="f">
                      <v:textbox>
                        <w:txbxContent>
                          <w:p w:rsidR="000B411D" w:rsidRDefault="000B411D" w:rsidP="000B411D">
                            <w:pPr>
                              <w:pStyle w:val="Quote"/>
                            </w:pPr>
                            <w:r>
                              <w:t>“All moments, past, present, and future, always have existed, always will exist.”</w:t>
                            </w:r>
                          </w:p>
                          <w:p w:rsidR="000B411D" w:rsidRPr="007F6AA6" w:rsidRDefault="000B411D" w:rsidP="000B411D">
                            <w:pPr>
                              <w:pStyle w:val="Attribution"/>
                              <w:rPr>
                                <w:i/>
                              </w:rPr>
                            </w:pPr>
                            <w:r>
                              <w:t xml:space="preserve">-Kurt Vonnegut, </w:t>
                            </w:r>
                            <w:r>
                              <w:rPr>
                                <w:i/>
                              </w:rPr>
                              <w:t>Slaughterhouse Five</w:t>
                            </w:r>
                          </w:p>
                          <w:p w:rsidR="000B411D" w:rsidRPr="000B411D" w:rsidRDefault="000B411D" w:rsidP="000B411D"/>
                          <w:p w:rsidR="00A83CA4" w:rsidRPr="007F6AA6" w:rsidRDefault="00A83CA4">
                            <w:pPr>
                              <w:pStyle w:val="Attribution"/>
                              <w:rPr>
                                <w:i/>
                              </w:rPr>
                            </w:pPr>
                          </w:p>
                        </w:txbxContent>
                      </v:textbox>
                      <w10:wrap type="topAndBottom" anchorx="page" anchory="page"/>
                    </v:shape>
                  </w:pict>
                </mc:Fallback>
              </mc:AlternateContent>
            </w:r>
            <w:r w:rsidR="007F6AA6">
              <w:t>Thanks to our</w:t>
            </w:r>
            <w:r w:rsidR="00032BFB">
              <w:t xml:space="preserve"> Partners and</w:t>
            </w:r>
            <w:r w:rsidR="007F6AA6">
              <w:t xml:space="preserve"> Donors</w:t>
            </w:r>
            <w:r w:rsidR="00866061">
              <w:t>!</w:t>
            </w:r>
          </w:p>
          <w:p w:rsidR="00866061" w:rsidRPr="00A4663C" w:rsidRDefault="00866061" w:rsidP="00866061">
            <w:pPr>
              <w:rPr>
                <w:color w:val="FFFFFF" w:themeColor="background1"/>
                <w:sz w:val="16"/>
                <w:szCs w:val="16"/>
              </w:rPr>
            </w:pPr>
            <w:r w:rsidRPr="00A4663C">
              <w:rPr>
                <w:color w:val="FFFFFF" w:themeColor="background1"/>
                <w:sz w:val="16"/>
                <w:szCs w:val="16"/>
              </w:rPr>
              <w:t>Basin Towing and Repair</w:t>
            </w:r>
          </w:p>
          <w:p w:rsidR="00866061" w:rsidRPr="00A4663C" w:rsidRDefault="00866061" w:rsidP="00866061">
            <w:pPr>
              <w:rPr>
                <w:color w:val="FFFFFF" w:themeColor="background1"/>
                <w:sz w:val="16"/>
                <w:szCs w:val="16"/>
              </w:rPr>
            </w:pPr>
            <w:r w:rsidRPr="00A4663C">
              <w:rPr>
                <w:color w:val="FFFFFF" w:themeColor="background1"/>
                <w:sz w:val="16"/>
                <w:szCs w:val="16"/>
              </w:rPr>
              <w:t>Santa Fe University of Art and Design</w:t>
            </w:r>
          </w:p>
          <w:p w:rsidR="004F5C45" w:rsidRPr="00A4663C" w:rsidRDefault="00866061" w:rsidP="00866061">
            <w:pPr>
              <w:rPr>
                <w:color w:val="FFFFFF" w:themeColor="background1"/>
                <w:sz w:val="16"/>
                <w:szCs w:val="16"/>
              </w:rPr>
            </w:pPr>
            <w:r w:rsidRPr="00A4663C">
              <w:rPr>
                <w:color w:val="FFFFFF" w:themeColor="background1"/>
                <w:sz w:val="16"/>
                <w:szCs w:val="16"/>
              </w:rPr>
              <w:t>Meow Wolf</w:t>
            </w:r>
          </w:p>
          <w:p w:rsidR="004F5C45" w:rsidRPr="00A4663C" w:rsidRDefault="004F5C45" w:rsidP="00866061">
            <w:pPr>
              <w:rPr>
                <w:color w:val="FFFFFF" w:themeColor="background1"/>
                <w:sz w:val="16"/>
                <w:szCs w:val="16"/>
              </w:rPr>
            </w:pPr>
            <w:r w:rsidRPr="00A4663C">
              <w:rPr>
                <w:color w:val="FFFFFF" w:themeColor="background1"/>
                <w:sz w:val="16"/>
                <w:szCs w:val="16"/>
              </w:rPr>
              <w:t xml:space="preserve">Marla Stills         </w:t>
            </w:r>
          </w:p>
          <w:p w:rsidR="004F5C45" w:rsidRPr="00A4663C" w:rsidRDefault="004F5C45" w:rsidP="00866061">
            <w:pPr>
              <w:rPr>
                <w:color w:val="FFFFFF" w:themeColor="background1"/>
                <w:sz w:val="16"/>
                <w:szCs w:val="16"/>
              </w:rPr>
            </w:pPr>
            <w:r w:rsidRPr="00A4663C">
              <w:rPr>
                <w:color w:val="FFFFFF" w:themeColor="background1"/>
                <w:sz w:val="16"/>
                <w:szCs w:val="16"/>
              </w:rPr>
              <w:t xml:space="preserve">Stephen </w:t>
            </w:r>
            <w:r w:rsidR="00032BFB">
              <w:rPr>
                <w:color w:val="FFFFFF" w:themeColor="background1"/>
                <w:sz w:val="16"/>
                <w:szCs w:val="16"/>
              </w:rPr>
              <w:t>Sellers</w:t>
            </w:r>
          </w:p>
          <w:p w:rsidR="004F5C45" w:rsidRPr="00A4663C" w:rsidRDefault="004F5C45" w:rsidP="00866061">
            <w:pPr>
              <w:rPr>
                <w:color w:val="FFFFFF" w:themeColor="background1"/>
                <w:sz w:val="16"/>
                <w:szCs w:val="16"/>
              </w:rPr>
            </w:pPr>
            <w:r w:rsidRPr="00A4663C">
              <w:rPr>
                <w:color w:val="FFFFFF" w:themeColor="background1"/>
                <w:sz w:val="16"/>
                <w:szCs w:val="16"/>
              </w:rPr>
              <w:t>Dana Shinn</w:t>
            </w:r>
          </w:p>
          <w:p w:rsidR="004F5C45" w:rsidRPr="00A4663C" w:rsidRDefault="004F5C45" w:rsidP="004F5C45">
            <w:pPr>
              <w:rPr>
                <w:color w:val="FFFFFF" w:themeColor="background1"/>
                <w:sz w:val="16"/>
                <w:szCs w:val="16"/>
              </w:rPr>
            </w:pPr>
            <w:r w:rsidRPr="00A4663C">
              <w:rPr>
                <w:color w:val="FFFFFF" w:themeColor="background1"/>
                <w:sz w:val="16"/>
                <w:szCs w:val="16"/>
              </w:rPr>
              <w:t xml:space="preserve">Steve </w:t>
            </w:r>
            <w:proofErr w:type="spellStart"/>
            <w:r w:rsidRPr="00A4663C">
              <w:rPr>
                <w:color w:val="FFFFFF" w:themeColor="background1"/>
                <w:sz w:val="16"/>
                <w:szCs w:val="16"/>
              </w:rPr>
              <w:t>Studdard</w:t>
            </w:r>
            <w:proofErr w:type="spellEnd"/>
          </w:p>
          <w:p w:rsidR="00866061" w:rsidRPr="00A4663C" w:rsidRDefault="004F5C45" w:rsidP="00866061">
            <w:pPr>
              <w:rPr>
                <w:color w:val="FFFFFF" w:themeColor="background1"/>
                <w:sz w:val="16"/>
                <w:szCs w:val="16"/>
              </w:rPr>
            </w:pPr>
            <w:r w:rsidRPr="00A4663C">
              <w:rPr>
                <w:color w:val="FFFFFF" w:themeColor="background1"/>
                <w:sz w:val="16"/>
                <w:szCs w:val="16"/>
              </w:rPr>
              <w:t xml:space="preserve">John </w:t>
            </w:r>
            <w:proofErr w:type="spellStart"/>
            <w:r w:rsidRPr="00A4663C">
              <w:rPr>
                <w:color w:val="FFFFFF" w:themeColor="background1"/>
                <w:sz w:val="16"/>
                <w:szCs w:val="16"/>
              </w:rPr>
              <w:t>Cobak</w:t>
            </w:r>
            <w:proofErr w:type="spellEnd"/>
          </w:p>
          <w:p w:rsidR="004F5C45" w:rsidRPr="00A4663C" w:rsidRDefault="004F5C45" w:rsidP="00866061">
            <w:pPr>
              <w:rPr>
                <w:color w:val="FFFFFF" w:themeColor="background1"/>
                <w:sz w:val="16"/>
                <w:szCs w:val="16"/>
              </w:rPr>
            </w:pPr>
            <w:r w:rsidRPr="00A4663C">
              <w:rPr>
                <w:color w:val="FFFFFF" w:themeColor="background1"/>
                <w:sz w:val="16"/>
                <w:szCs w:val="16"/>
              </w:rPr>
              <w:t>Sandra Sunderland</w:t>
            </w:r>
          </w:p>
          <w:p w:rsidR="00A4663C" w:rsidRPr="00A4663C" w:rsidRDefault="00032BFB" w:rsidP="00866061">
            <w:pPr>
              <w:rPr>
                <w:color w:val="FFFFFF" w:themeColor="background1"/>
                <w:sz w:val="16"/>
                <w:szCs w:val="16"/>
              </w:rPr>
            </w:pPr>
            <w:r>
              <w:rPr>
                <w:color w:val="FFFFFF" w:themeColor="background1"/>
                <w:sz w:val="16"/>
                <w:szCs w:val="16"/>
              </w:rPr>
              <w:t>Crystal</w:t>
            </w:r>
            <w:r w:rsidR="004F5C45" w:rsidRPr="00A4663C">
              <w:rPr>
                <w:color w:val="FFFFFF" w:themeColor="background1"/>
                <w:sz w:val="16"/>
                <w:szCs w:val="16"/>
              </w:rPr>
              <w:t xml:space="preserve"> </w:t>
            </w:r>
            <w:proofErr w:type="spellStart"/>
            <w:r w:rsidR="004F5C45" w:rsidRPr="00A4663C">
              <w:rPr>
                <w:color w:val="FFFFFF" w:themeColor="background1"/>
                <w:sz w:val="16"/>
                <w:szCs w:val="16"/>
              </w:rPr>
              <w:t>Presnell</w:t>
            </w:r>
            <w:r w:rsidR="00E0699E">
              <w:rPr>
                <w:color w:val="FFFFFF" w:themeColor="background1"/>
                <w:sz w:val="16"/>
                <w:szCs w:val="16"/>
              </w:rPr>
              <w:t>ss</w:t>
            </w:r>
            <w:proofErr w:type="spellEnd"/>
          </w:p>
          <w:p w:rsidR="00A4663C" w:rsidRPr="00A4663C" w:rsidRDefault="00A4663C" w:rsidP="00A4663C">
            <w:pPr>
              <w:jc w:val="center"/>
              <w:rPr>
                <w:i/>
                <w:color w:val="FFFFFF" w:themeColor="background1"/>
                <w:sz w:val="16"/>
                <w:szCs w:val="16"/>
              </w:rPr>
            </w:pPr>
            <w:r w:rsidRPr="00A4663C">
              <w:rPr>
                <w:i/>
                <w:color w:val="FFFFFF" w:themeColor="background1"/>
                <w:sz w:val="16"/>
                <w:szCs w:val="16"/>
              </w:rPr>
              <w:t xml:space="preserve">If you liked what you saw, consider making a donation to fund our class budget! </w:t>
            </w:r>
            <w:r>
              <w:rPr>
                <w:i/>
                <w:color w:val="FFFFFF" w:themeColor="background1"/>
                <w:sz w:val="16"/>
                <w:szCs w:val="16"/>
              </w:rPr>
              <w:t xml:space="preserve">Cash and checks are accepted in the donation jar at the exhibition entrance and exit.  </w:t>
            </w:r>
          </w:p>
          <w:p w:rsidR="00A4663C" w:rsidRPr="00A4663C" w:rsidRDefault="00A4663C" w:rsidP="00A4663C">
            <w:pPr>
              <w:jc w:val="center"/>
              <w:rPr>
                <w:i/>
                <w:color w:val="FFFFFF" w:themeColor="background1"/>
                <w:sz w:val="18"/>
                <w:szCs w:val="18"/>
              </w:rPr>
            </w:pPr>
          </w:p>
          <w:p w:rsidR="004F5C45" w:rsidRPr="004F5C45" w:rsidRDefault="004F5C45" w:rsidP="00866061">
            <w:pPr>
              <w:rPr>
                <w:color w:val="FFFFFF" w:themeColor="background1"/>
              </w:rPr>
            </w:pPr>
          </w:p>
          <w:p w:rsidR="007F6AA6" w:rsidRPr="007F6AA6" w:rsidRDefault="007F6AA6" w:rsidP="007F6AA6">
            <w:pPr>
              <w:rPr>
                <w:color w:val="FFFFFF" w:themeColor="background1"/>
              </w:rPr>
            </w:pPr>
          </w:p>
          <w:p w:rsidR="007F6AA6" w:rsidRPr="007F6AA6" w:rsidRDefault="007F6AA6" w:rsidP="007F6AA6">
            <w:r>
              <w:t>Basin</w:t>
            </w:r>
          </w:p>
          <w:tbl>
            <w:tblPr>
              <w:tblStyle w:val="TableGrid"/>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ponsors"/>
            </w:tblPr>
            <w:tblGrid>
              <w:gridCol w:w="3389"/>
            </w:tblGrid>
            <w:tr w:rsidR="000B411D" w:rsidTr="000B411D">
              <w:tc>
                <w:tcPr>
                  <w:tcW w:w="3389" w:type="dxa"/>
                </w:tcPr>
                <w:p w:rsidR="000B411D" w:rsidRDefault="000B411D" w:rsidP="000B411D">
                  <w:pPr>
                    <w:pStyle w:val="Sponsors"/>
                    <w:rPr>
                      <w:b w:val="0"/>
                    </w:rPr>
                  </w:pPr>
                </w:p>
              </w:tc>
            </w:tr>
          </w:tbl>
          <w:p w:rsidR="00A83CA4" w:rsidRDefault="00A83CA4">
            <w:pPr>
              <w:pStyle w:val="Sponsors"/>
            </w:pPr>
          </w:p>
        </w:tc>
        <w:tc>
          <w:tcPr>
            <w:tcW w:w="737" w:type="dxa"/>
            <w:tcMar>
              <w:left w:w="0" w:type="dxa"/>
              <w:right w:w="0" w:type="dxa"/>
            </w:tcMar>
          </w:tcPr>
          <w:p w:rsidR="00A83CA4" w:rsidRDefault="00A4663C">
            <w:r>
              <w:t xml:space="preserve">    </w:t>
            </w:r>
          </w:p>
        </w:tc>
        <w:tc>
          <w:tcPr>
            <w:tcW w:w="6886" w:type="dxa"/>
            <w:shd w:val="clear" w:color="auto" w:fill="auto"/>
            <w:tcMar>
              <w:left w:w="0" w:type="dxa"/>
              <w:right w:w="0" w:type="dxa"/>
            </w:tcMar>
            <w:vAlign w:val="bottom"/>
          </w:tcPr>
          <w:p w:rsidR="00A83CA4" w:rsidRDefault="007F6AA6">
            <w:pPr>
              <w:pStyle w:val="Location"/>
            </w:pPr>
            <w:r>
              <w:t>Time and Space</w:t>
            </w:r>
            <w:r w:rsidR="00711B92">
              <w:t xml:space="preserve"> project</w:t>
            </w:r>
          </w:p>
          <w:p w:rsidR="00A83CA4" w:rsidRDefault="00A83CA4">
            <w:pPr>
              <w:pStyle w:val="Title"/>
            </w:pPr>
          </w:p>
          <w:p w:rsidR="00A83CA4" w:rsidRDefault="007E2CA9">
            <w:pPr>
              <w:pStyle w:val="Subtitle"/>
            </w:pPr>
            <w:r>
              <w:t>A Narrative Art Exhibit</w:t>
            </w:r>
          </w:p>
          <w:p w:rsidR="00A83CA4" w:rsidRDefault="00711B92" w:rsidP="007F6AA6">
            <w:pPr>
              <w:pStyle w:val="Date"/>
            </w:pPr>
            <w:r>
              <w:t>April 27,</w:t>
            </w:r>
            <w:r w:rsidR="007F6AA6">
              <w:t xml:space="preserve"> 2017</w:t>
            </w:r>
          </w:p>
        </w:tc>
      </w:tr>
    </w:tbl>
    <w:p w:rsidR="00A83CA4" w:rsidRDefault="001A4FE2">
      <w:pPr>
        <w:pStyle w:val="NoSpacing"/>
        <w:spacing w:after="60"/>
        <w:ind w:right="-14"/>
        <w:jc w:val="right"/>
        <w:rPr>
          <w:sz w:val="6"/>
          <w:szCs w:val="6"/>
        </w:rPr>
      </w:pPr>
      <w:r>
        <w:rPr>
          <w:noProof/>
          <w:sz w:val="6"/>
          <w:szCs w:val="6"/>
        </w:rPr>
        <w:lastRenderedPageBreak/>
        <mc:AlternateContent>
          <mc:Choice Requires="wpg">
            <w:drawing>
              <wp:anchor distT="0" distB="0" distL="114300" distR="114300" simplePos="0" relativeHeight="251678720" behindDoc="0" locked="0" layoutInCell="1" allowOverlap="1">
                <wp:simplePos x="0" y="0"/>
                <wp:positionH relativeFrom="column">
                  <wp:posOffset>6685154</wp:posOffset>
                </wp:positionH>
                <wp:positionV relativeFrom="paragraph">
                  <wp:posOffset>0</wp:posOffset>
                </wp:positionV>
                <wp:extent cx="2434086" cy="1497380"/>
                <wp:effectExtent l="152400" t="114300" r="0" b="0"/>
                <wp:wrapNone/>
                <wp:docPr id="351" name="Street names"/>
                <wp:cNvGraphicFramePr/>
                <a:graphic xmlns:a="http://schemas.openxmlformats.org/drawingml/2006/main">
                  <a:graphicData uri="http://schemas.microsoft.com/office/word/2010/wordprocessingGroup">
                    <wpg:wgp>
                      <wpg:cNvGrpSpPr/>
                      <wpg:grpSpPr>
                        <a:xfrm>
                          <a:off x="0" y="0"/>
                          <a:ext cx="2434086" cy="1497380"/>
                          <a:chOff x="-87424" y="-26076"/>
                          <a:chExt cx="2434086" cy="1497380"/>
                        </a:xfrm>
                      </wpg:grpSpPr>
                      <wps:wsp>
                        <wps:cNvPr id="312" name="map text entry"/>
                        <wps:cNvSpPr txBox="1">
                          <a:spLocks noChangeArrowheads="1"/>
                        </wps:cNvSpPr>
                        <wps:spPr bwMode="auto">
                          <a:xfrm rot="2700000">
                            <a:off x="-285862" y="266031"/>
                            <a:ext cx="761999" cy="365124"/>
                          </a:xfrm>
                          <a:prstGeom prst="rect">
                            <a:avLst/>
                          </a:prstGeom>
                          <a:noFill/>
                          <a:ln w="9525">
                            <a:noFill/>
                            <a:miter lim="800000"/>
                            <a:headEnd/>
                            <a:tailEnd/>
                          </a:ln>
                        </wps:spPr>
                        <wps:txbx>
                          <w:txbxContent>
                            <w:p w:rsidR="00A83CA4" w:rsidRDefault="007E2CA9">
                              <w:pPr>
                                <w:pStyle w:val="Mapentry"/>
                              </w:pPr>
                              <w:r>
                                <w:t>Philosophy</w:t>
                              </w:r>
                            </w:p>
                          </w:txbxContent>
                        </wps:txbx>
                        <wps:bodyPr rot="0" vert="horz" wrap="square" lIns="91440" tIns="45720" rIns="91440" bIns="45720" anchor="t" anchorCtr="0">
                          <a:spAutoFit/>
                        </wps:bodyPr>
                      </wps:wsp>
                      <wps:wsp>
                        <wps:cNvPr id="313" name="map text entry"/>
                        <wps:cNvSpPr txBox="1">
                          <a:spLocks noChangeArrowheads="1"/>
                        </wps:cNvSpPr>
                        <wps:spPr bwMode="auto">
                          <a:xfrm rot="2700000">
                            <a:off x="1223660" y="1022360"/>
                            <a:ext cx="532764" cy="365124"/>
                          </a:xfrm>
                          <a:prstGeom prst="rect">
                            <a:avLst/>
                          </a:prstGeom>
                          <a:noFill/>
                          <a:ln w="9525">
                            <a:noFill/>
                            <a:miter lim="800000"/>
                            <a:headEnd/>
                            <a:tailEnd/>
                          </a:ln>
                        </wps:spPr>
                        <wps:txbx>
                          <w:txbxContent>
                            <w:p w:rsidR="00A83CA4" w:rsidRDefault="007E2CA9">
                              <w:pPr>
                                <w:pStyle w:val="Mapentry"/>
                              </w:pPr>
                              <w:r>
                                <w:t>Art</w:t>
                              </w:r>
                            </w:p>
                          </w:txbxContent>
                        </wps:txbx>
                        <wps:bodyPr rot="0" vert="horz" wrap="square" lIns="91440" tIns="45720" rIns="91440" bIns="45720" anchor="t" anchorCtr="0">
                          <a:spAutoFit/>
                        </wps:bodyPr>
                      </wps:wsp>
                      <wps:wsp>
                        <wps:cNvPr id="349" name="map text entry"/>
                        <wps:cNvSpPr txBox="1">
                          <a:spLocks noChangeArrowheads="1"/>
                        </wps:cNvSpPr>
                        <wps:spPr bwMode="auto">
                          <a:xfrm rot="18900000">
                            <a:off x="1683050" y="398850"/>
                            <a:ext cx="663612" cy="298450"/>
                          </a:xfrm>
                          <a:prstGeom prst="rect">
                            <a:avLst/>
                          </a:prstGeom>
                          <a:noFill/>
                          <a:ln w="9525">
                            <a:noFill/>
                            <a:miter lim="800000"/>
                            <a:headEnd/>
                            <a:tailEnd/>
                          </a:ln>
                        </wps:spPr>
                        <wps:txbx>
                          <w:txbxContent>
                            <w:p w:rsidR="00A83CA4" w:rsidRDefault="007E2CA9">
                              <w:pPr>
                                <w:pStyle w:val="Mapentry"/>
                              </w:pPr>
                              <w:r>
                                <w:t>Literature</w:t>
                              </w:r>
                            </w:p>
                          </w:txbxContent>
                        </wps:txbx>
                        <wps:bodyPr rot="0" vert="horz" wrap="square" lIns="91440" tIns="45720" rIns="91440" bIns="45720" anchor="t" anchorCtr="0">
                          <a:noAutofit/>
                        </wps:bodyPr>
                      </wps:wsp>
                      <wps:wsp>
                        <wps:cNvPr id="350" name="map text entry"/>
                        <wps:cNvSpPr txBox="1">
                          <a:spLocks noChangeArrowheads="1"/>
                        </wps:cNvSpPr>
                        <wps:spPr bwMode="auto">
                          <a:xfrm rot="18900000">
                            <a:off x="1256901" y="-26076"/>
                            <a:ext cx="628096" cy="298742"/>
                          </a:xfrm>
                          <a:prstGeom prst="rect">
                            <a:avLst/>
                          </a:prstGeom>
                          <a:noFill/>
                          <a:ln w="9525">
                            <a:noFill/>
                            <a:miter lim="800000"/>
                            <a:headEnd/>
                            <a:tailEnd/>
                          </a:ln>
                        </wps:spPr>
                        <wps:txbx>
                          <w:txbxContent>
                            <w:p w:rsidR="00A83CA4" w:rsidRPr="00415DD1" w:rsidRDefault="00415DD1">
                              <w:pPr>
                                <w:pStyle w:val="Mapentry"/>
                              </w:pPr>
                              <w:r>
                                <w:t>Math</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Street names" o:spid="_x0000_s1039" style="position:absolute;left:0;text-align:left;margin-left:526.4pt;margin-top:0;width:191.65pt;height:117.9pt;z-index:251678720;mso-width-relative:margin;mso-height-relative:margin" coordorigin="-874,-260" coordsize="24340,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">
                <v:shape id="map text entry" o:spid="_x0000_s1040" type="#_x0000_t202" style="position:absolute;left:-2858;top:2659;width:7620;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zOcIA&#10;AADcAAAADwAAAGRycy9kb3ducmV2LnhtbESPS4vCQBCE74L/YWjBm04SHyxZRxFB0KOve2+mNwlm&#10;emJmNNFf7wgLeyyq6itqsepMJR7UuNKygngcgSDOrC45V3A+bUdfIJxH1lhZJgVPcrBa9nsLTLVt&#10;+UCPo89FgLBLUUHhfZ1K6bKCDLqxrYmD92sbgz7IJpe6wTbATSWTKJpLgyWHhQJr2hSUXY93o+CS&#10;JD9TecV5t38Znu7afWxvM6WGg279DcJT5//Df+2dVjCJE/i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PM5wgAAANwAAAAPAAAAAAAAAAAAAAAAAJgCAABkcnMvZG93&#10;bnJldi54bWxQSwUGAAAAAAQABAD1AAAAhwMAAAAA&#10;" filled="f" stroked="f">
                  <v:textbox style="mso-fit-shape-to-text:t">
                    <w:txbxContent>
                      <w:p w:rsidR="00A83CA4" w:rsidRDefault="007E2CA9">
                        <w:pPr>
                          <w:pStyle w:val="Mapentry"/>
                        </w:pPr>
                        <w:r>
                          <w:t>Philosophy</w:t>
                        </w:r>
                      </w:p>
                    </w:txbxContent>
                  </v:textbox>
                </v:shape>
                <v:shape id="map text entry" o:spid="_x0000_s1041" type="#_x0000_t202" style="position:absolute;left:12236;top:10223;width:5328;height:3652;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osMA&#10;AADcAAAADwAAAGRycy9kb3ducmV2LnhtbESPQWuDQBSE74H+h+UFeourxkgxbkIpFOKxSXp/dV9V&#10;4r617jba/vpuIZDjMDPfMOV+Nr240ug6ywqSKAZBXFvdcaPgfHpdPYFwHlljb5kU/JCD/e5hUWKh&#10;7cRvdD36RgQIuwIVtN4PhZSubsmgi+xAHLxPOxr0QY6N1CNOAW56mcZxLg12HBZaHOilpfpy/DYK&#10;3tP0I5MXzOfq13B2mKrEfm2UelzOz1sQnmZ/D9/aB61gnazh/0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osMAAADcAAAADwAAAAAAAAAAAAAAAACYAgAAZHJzL2Rv&#10;d25yZXYueG1sUEsFBgAAAAAEAAQA9QAAAIgDAAAAAA==&#10;" filled="f" stroked="f">
                  <v:textbox style="mso-fit-shape-to-text:t">
                    <w:txbxContent>
                      <w:p w:rsidR="00A83CA4" w:rsidRDefault="007E2CA9">
                        <w:pPr>
                          <w:pStyle w:val="Mapentry"/>
                        </w:pPr>
                        <w:r>
                          <w:t>Art</w:t>
                        </w:r>
                      </w:p>
                    </w:txbxContent>
                  </v:textbox>
                </v:shape>
                <v:shape id="map text entry" o:spid="_x0000_s1042" type="#_x0000_t202" style="position:absolute;left:16830;top:3988;width:6636;height:298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YTscA&#10;AADcAAAADwAAAGRycy9kb3ducmV2LnhtbESPT2vCQBTE7wW/w/IKXkQ3Visas0oVBKFeanPw+Mi+&#10;/KHZtzG70bSf3i0Uehxm5jdMsu1NLW7UusqygukkAkGcWV1xoSD9PIyXIJxH1lhbJgXf5GC7GTwl&#10;GGt75w+6nX0hAoRdjApK75tYSpeVZNBNbEMcvNy2Bn2QbSF1i/cAN7V8iaKFNFhxWCixoX1J2de5&#10;MwqK/HLtrqPT/v2Q9hnZ0+7ntdopNXzu39YgPPX+P/zXPmoFs/kKfs+EI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tGE7HAAAA3AAAAA8AAAAAAAAAAAAAAAAAmAIAAGRy&#10;cy9kb3ducmV2LnhtbFBLBQYAAAAABAAEAPUAAACMAwAAAAA=&#10;" filled="f" stroked="f">
                  <v:textbox>
                    <w:txbxContent>
                      <w:p w:rsidR="00A83CA4" w:rsidRDefault="007E2CA9">
                        <w:pPr>
                          <w:pStyle w:val="Mapentry"/>
                        </w:pPr>
                        <w:r>
                          <w:t>Literature</w:t>
                        </w:r>
                      </w:p>
                    </w:txbxContent>
                  </v:textbox>
                </v:shape>
                <v:shape id="map text entry" o:spid="_x0000_s1043" type="#_x0000_t202" style="position:absolute;left:12569;top:-260;width:6280;height:298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Dr8A&#10;AADcAAAADwAAAGRycy9kb3ducmV2LnhtbERPTQsBQRi+K/9hepWLmEWkZQilFBcfB8e3ndfuZued&#10;tTNYfr05KMen53u2qE0hnlS53LKCfi8CQZxYnXOq4HzadCcgnEfWWFgmBW9ysJg3GzOMtX3xgZ5H&#10;n4oQwi5GBZn3ZSylSzIy6Hq2JA7c1VYGfYBVKnWFrxBuCjmIorE0mHNoyLCkdUbJ7fgwCtLr5f64&#10;d/br3eZcJ2T3q88oXynVbtXLKQhPtf+Lf+6tVjAchfnhTDgCc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icOvwAAANwAAAAPAAAAAAAAAAAAAAAAAJgCAABkcnMvZG93bnJl&#10;di54bWxQSwUGAAAAAAQABAD1AAAAhAMAAAAA&#10;" filled="f" stroked="f">
                  <v:textbox>
                    <w:txbxContent>
                      <w:p w:rsidR="00A83CA4" w:rsidRPr="00415DD1" w:rsidRDefault="00415DD1">
                        <w:pPr>
                          <w:pStyle w:val="Mapentry"/>
                        </w:pPr>
                        <w:r>
                          <w:t>Math</w:t>
                        </w:r>
                      </w:p>
                    </w:txbxContent>
                  </v:textbox>
                </v:shape>
              </v:group>
            </w:pict>
          </mc:Fallback>
        </mc:AlternateContent>
      </w:r>
      <w:r>
        <w:rPr>
          <w:noProof/>
          <w:sz w:val="6"/>
          <w:szCs w:val="6"/>
        </w:rPr>
        <mc:AlternateContent>
          <mc:Choice Requires="wpg">
            <w:drawing>
              <wp:inline distT="0" distB="0" distL="0" distR="0">
                <wp:extent cx="6775704" cy="1517904"/>
                <wp:effectExtent l="0" t="0" r="6350" b="6350"/>
                <wp:docPr id="150" name="Map"/>
                <wp:cNvGraphicFramePr/>
                <a:graphic xmlns:a="http://schemas.openxmlformats.org/drawingml/2006/main">
                  <a:graphicData uri="http://schemas.microsoft.com/office/word/2010/wordprocessingGroup">
                    <wpg:wgp>
                      <wpg:cNvGrpSpPr/>
                      <wpg:grpSpPr>
                        <a:xfrm>
                          <a:off x="0" y="0"/>
                          <a:ext cx="6775704" cy="1517904"/>
                          <a:chOff x="0" y="0"/>
                          <a:chExt cx="6775704" cy="1517904"/>
                        </a:xfrm>
                      </wpg:grpSpPr>
                      <wps:wsp>
                        <wps:cNvPr id="2" name="map background"/>
                        <wps:cNvSpPr/>
                        <wps:spPr>
                          <a:xfrm>
                            <a:off x="0" y="0"/>
                            <a:ext cx="6775704" cy="1517904"/>
                          </a:xfrm>
                          <a:custGeom>
                            <a:avLst/>
                            <a:gdLst/>
                            <a:ahLst/>
                            <a:cxnLst/>
                            <a:rect l="l" t="t" r="r" b="b"/>
                            <a:pathLst>
                              <a:path w="6775704" h="1517904">
                                <a:moveTo>
                                  <a:pt x="5530086" y="1268903"/>
                                </a:moveTo>
                                <a:lnTo>
                                  <a:pt x="5779087" y="1517904"/>
                                </a:lnTo>
                                <a:lnTo>
                                  <a:pt x="5281084" y="1517904"/>
                                </a:lnTo>
                                <a:close/>
                                <a:moveTo>
                                  <a:pt x="5356285" y="1095102"/>
                                </a:moveTo>
                                <a:lnTo>
                                  <a:pt x="5497757" y="1236574"/>
                                </a:lnTo>
                                <a:lnTo>
                                  <a:pt x="5216426" y="1517904"/>
                                </a:lnTo>
                                <a:lnTo>
                                  <a:pt x="4933483" y="1517904"/>
                                </a:lnTo>
                                <a:close/>
                                <a:moveTo>
                                  <a:pt x="5819027" y="979961"/>
                                </a:moveTo>
                                <a:lnTo>
                                  <a:pt x="6356970" y="1517904"/>
                                </a:lnTo>
                                <a:lnTo>
                                  <a:pt x="5843745" y="1517904"/>
                                </a:lnTo>
                                <a:lnTo>
                                  <a:pt x="5562415" y="1236574"/>
                                </a:lnTo>
                                <a:close/>
                                <a:moveTo>
                                  <a:pt x="5094282" y="833099"/>
                                </a:moveTo>
                                <a:lnTo>
                                  <a:pt x="5323956" y="1062773"/>
                                </a:lnTo>
                                <a:lnTo>
                                  <a:pt x="4868825" y="1517904"/>
                                </a:lnTo>
                                <a:lnTo>
                                  <a:pt x="4409476" y="1517904"/>
                                </a:lnTo>
                                <a:close/>
                                <a:moveTo>
                                  <a:pt x="5645227" y="806161"/>
                                </a:moveTo>
                                <a:lnTo>
                                  <a:pt x="5786698" y="947632"/>
                                </a:lnTo>
                                <a:lnTo>
                                  <a:pt x="5530086" y="1204245"/>
                                </a:lnTo>
                                <a:lnTo>
                                  <a:pt x="5388614" y="1062773"/>
                                </a:lnTo>
                                <a:close/>
                                <a:moveTo>
                                  <a:pt x="6106778" y="692210"/>
                                </a:moveTo>
                                <a:lnTo>
                                  <a:pt x="6775704" y="1361136"/>
                                </a:lnTo>
                                <a:lnTo>
                                  <a:pt x="6775704" y="1517904"/>
                                </a:lnTo>
                                <a:lnTo>
                                  <a:pt x="6421628" y="1517904"/>
                                </a:lnTo>
                                <a:lnTo>
                                  <a:pt x="5851356" y="947632"/>
                                </a:lnTo>
                                <a:close/>
                                <a:moveTo>
                                  <a:pt x="4842774" y="581591"/>
                                </a:moveTo>
                                <a:lnTo>
                                  <a:pt x="5061953" y="800770"/>
                                </a:lnTo>
                                <a:lnTo>
                                  <a:pt x="4344818" y="1517904"/>
                                </a:lnTo>
                                <a:lnTo>
                                  <a:pt x="3906460" y="1517904"/>
                                </a:lnTo>
                                <a:close/>
                                <a:moveTo>
                                  <a:pt x="5383223" y="544157"/>
                                </a:moveTo>
                                <a:lnTo>
                                  <a:pt x="5612898" y="773832"/>
                                </a:lnTo>
                                <a:lnTo>
                                  <a:pt x="5356285" y="1030444"/>
                                </a:lnTo>
                                <a:lnTo>
                                  <a:pt x="5126611" y="800770"/>
                                </a:lnTo>
                                <a:close/>
                                <a:moveTo>
                                  <a:pt x="5932978" y="518410"/>
                                </a:moveTo>
                                <a:lnTo>
                                  <a:pt x="6074449" y="659881"/>
                                </a:lnTo>
                                <a:lnTo>
                                  <a:pt x="5819027" y="915303"/>
                                </a:lnTo>
                                <a:lnTo>
                                  <a:pt x="5677556" y="773832"/>
                                </a:lnTo>
                                <a:close/>
                                <a:moveTo>
                                  <a:pt x="5131715" y="292649"/>
                                </a:moveTo>
                                <a:lnTo>
                                  <a:pt x="5350894" y="511828"/>
                                </a:lnTo>
                                <a:lnTo>
                                  <a:pt x="5094282" y="768441"/>
                                </a:lnTo>
                                <a:lnTo>
                                  <a:pt x="4875103" y="549262"/>
                                </a:lnTo>
                                <a:close/>
                                <a:moveTo>
                                  <a:pt x="5670974" y="256406"/>
                                </a:moveTo>
                                <a:lnTo>
                                  <a:pt x="5900649" y="486081"/>
                                </a:lnTo>
                                <a:lnTo>
                                  <a:pt x="5645227" y="741503"/>
                                </a:lnTo>
                                <a:lnTo>
                                  <a:pt x="5415552" y="511828"/>
                                </a:lnTo>
                                <a:close/>
                                <a:moveTo>
                                  <a:pt x="6775704" y="23284"/>
                                </a:moveTo>
                                <a:lnTo>
                                  <a:pt x="6775704" y="1296478"/>
                                </a:lnTo>
                                <a:lnTo>
                                  <a:pt x="6139107" y="659881"/>
                                </a:lnTo>
                                <a:close/>
                                <a:moveTo>
                                  <a:pt x="5419466" y="4898"/>
                                </a:moveTo>
                                <a:lnTo>
                                  <a:pt x="5638645" y="224077"/>
                                </a:lnTo>
                                <a:lnTo>
                                  <a:pt x="5383223" y="479499"/>
                                </a:lnTo>
                                <a:lnTo>
                                  <a:pt x="5164044" y="260320"/>
                                </a:lnTo>
                                <a:close/>
                                <a:moveTo>
                                  <a:pt x="6451387" y="0"/>
                                </a:moveTo>
                                <a:lnTo>
                                  <a:pt x="6734330" y="0"/>
                                </a:lnTo>
                                <a:lnTo>
                                  <a:pt x="6106778" y="627552"/>
                                </a:lnTo>
                                <a:lnTo>
                                  <a:pt x="5965307" y="486081"/>
                                </a:lnTo>
                                <a:close/>
                                <a:moveTo>
                                  <a:pt x="5927380" y="0"/>
                                </a:moveTo>
                                <a:lnTo>
                                  <a:pt x="6386729" y="0"/>
                                </a:lnTo>
                                <a:lnTo>
                                  <a:pt x="5932978" y="453752"/>
                                </a:lnTo>
                                <a:lnTo>
                                  <a:pt x="5703303" y="224077"/>
                                </a:lnTo>
                                <a:close/>
                                <a:moveTo>
                                  <a:pt x="5479226" y="0"/>
                                </a:moveTo>
                                <a:lnTo>
                                  <a:pt x="5862722" y="0"/>
                                </a:lnTo>
                                <a:lnTo>
                                  <a:pt x="5670974" y="191748"/>
                                </a:lnTo>
                                <a:close/>
                                <a:moveTo>
                                  <a:pt x="4903724" y="0"/>
                                </a:moveTo>
                                <a:lnTo>
                                  <a:pt x="5359706" y="0"/>
                                </a:lnTo>
                                <a:lnTo>
                                  <a:pt x="5131715" y="227991"/>
                                </a:lnTo>
                                <a:close/>
                                <a:moveTo>
                                  <a:pt x="4325841" y="0"/>
                                </a:moveTo>
                                <a:lnTo>
                                  <a:pt x="4839066" y="0"/>
                                </a:lnTo>
                                <a:lnTo>
                                  <a:pt x="5099386" y="260320"/>
                                </a:lnTo>
                                <a:lnTo>
                                  <a:pt x="4842774" y="516933"/>
                                </a:lnTo>
                                <a:close/>
                                <a:moveTo>
                                  <a:pt x="0" y="0"/>
                                </a:moveTo>
                                <a:lnTo>
                                  <a:pt x="4261183" y="0"/>
                                </a:lnTo>
                                <a:lnTo>
                                  <a:pt x="4810445" y="549262"/>
                                </a:lnTo>
                                <a:lnTo>
                                  <a:pt x="3845693" y="1514014"/>
                                </a:lnTo>
                                <a:lnTo>
                                  <a:pt x="3849583" y="1517904"/>
                                </a:lnTo>
                                <a:lnTo>
                                  <a:pt x="0" y="1517904"/>
                                </a:lnTo>
                                <a:close/>
                              </a:path>
                            </a:pathLst>
                          </a:custGeom>
                          <a:gradFill>
                            <a:gsLst>
                              <a:gs pos="0">
                                <a:schemeClr val="tx1">
                                  <a:lumMod val="85000"/>
                                  <a:lumOff val="15000"/>
                                </a:schemeClr>
                              </a:gs>
                              <a:gs pos="100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680862095"/>
                                <w:text/>
                              </w:sdtPr>
                              <w:sdtEndPr/>
                              <w:sdtContent>
                                <w:p w:rsidR="00A83CA4" w:rsidRDefault="00A578CD">
                                  <w:pPr>
                                    <w:pStyle w:val="Heading1"/>
                                  </w:pPr>
                                  <w:r>
                                    <w:t>The Project</w:t>
                                  </w:r>
                                </w:p>
                              </w:sdtContent>
                            </w:sdt>
                            <w:p w:rsidR="00A83CA4" w:rsidRDefault="007E2CA9">
                              <w:pPr>
                                <w:pStyle w:val="Legend"/>
                              </w:pPr>
                              <w:r>
                                <w:t>Evidence</w:t>
                              </w:r>
                              <w:r w:rsidR="00E0699E">
                                <w:t xml:space="preserve"> and Critical Thinking</w:t>
                              </w:r>
                            </w:p>
                            <w:p w:rsidR="00A83CA4" w:rsidRDefault="007E2CA9">
                              <w:pPr>
                                <w:pStyle w:val="Legend"/>
                              </w:pPr>
                              <w:r>
                                <w:t>Collaboration</w:t>
                              </w:r>
                            </w:p>
                            <w:p w:rsidR="00A83CA4" w:rsidRDefault="007E2CA9">
                              <w:pPr>
                                <w:pStyle w:val="Legend"/>
                              </w:pPr>
                              <w:r>
                                <w:t>Creativity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5037783" y="355795"/>
                            <a:ext cx="1312584" cy="806593"/>
                            <a:chOff x="5037783" y="355795"/>
                            <a:chExt cx="1312584" cy="806593"/>
                          </a:xfrm>
                        </wpg:grpSpPr>
                        <wps:wsp>
                          <wps:cNvPr id="8" name="street shape"/>
                          <wps:cNvSpPr/>
                          <wps:spPr>
                            <a:xfrm rot="2700000">
                              <a:off x="5040368" y="399864"/>
                              <a:ext cx="246888" cy="158750"/>
                            </a:xfrm>
                            <a:prstGeom prst="rect">
                              <a:avLst/>
                            </a:pr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eet shape"/>
                          <wps:cNvSpPr/>
                          <wps:spPr>
                            <a:xfrm rot="2700000">
                              <a:off x="5526826" y="344588"/>
                              <a:ext cx="265176" cy="301752"/>
                            </a:xfrm>
                            <a:custGeom>
                              <a:avLst/>
                              <a:gdLst/>
                              <a:ahLst/>
                              <a:cxnLst/>
                              <a:rect l="l" t="t" r="r" b="b"/>
                              <a:pathLst>
                                <a:path w="265176" h="301752">
                                  <a:moveTo>
                                    <a:pt x="147583" y="182778"/>
                                  </a:moveTo>
                                  <a:lnTo>
                                    <a:pt x="265176" y="182778"/>
                                  </a:lnTo>
                                  <a:lnTo>
                                    <a:pt x="265176" y="301752"/>
                                  </a:lnTo>
                                  <a:lnTo>
                                    <a:pt x="147583" y="301752"/>
                                  </a:lnTo>
                                  <a:close/>
                                  <a:moveTo>
                                    <a:pt x="147583" y="0"/>
                                  </a:moveTo>
                                  <a:lnTo>
                                    <a:pt x="265176" y="0"/>
                                  </a:lnTo>
                                  <a:lnTo>
                                    <a:pt x="265176" y="164490"/>
                                  </a:lnTo>
                                  <a:lnTo>
                                    <a:pt x="147583" y="164490"/>
                                  </a:lnTo>
                                  <a:close/>
                                  <a:moveTo>
                                    <a:pt x="0" y="0"/>
                                  </a:moveTo>
                                  <a:lnTo>
                                    <a:pt x="115833" y="0"/>
                                  </a:lnTo>
                                  <a:lnTo>
                                    <a:pt x="115834" y="301752"/>
                                  </a:lnTo>
                                  <a:lnTo>
                                    <a:pt x="0" y="301752"/>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eet shape"/>
                          <wps:cNvSpPr/>
                          <wps:spPr>
                            <a:xfrm rot="2700000">
                              <a:off x="5801678" y="563953"/>
                              <a:ext cx="146304" cy="301752"/>
                            </a:xfrm>
                            <a:custGeom>
                              <a:avLst/>
                              <a:gdLst/>
                              <a:ahLst/>
                              <a:cxnLst/>
                              <a:rect l="l" t="t" r="r" b="b"/>
                              <a:pathLst>
                                <a:path w="146304" h="292608">
                                  <a:moveTo>
                                    <a:pt x="0" y="109761"/>
                                  </a:moveTo>
                                  <a:lnTo>
                                    <a:pt x="146304" y="109761"/>
                                  </a:lnTo>
                                  <a:lnTo>
                                    <a:pt x="146304" y="292608"/>
                                  </a:lnTo>
                                  <a:lnTo>
                                    <a:pt x="0" y="292608"/>
                                  </a:lnTo>
                                  <a:close/>
                                  <a:moveTo>
                                    <a:pt x="0" y="0"/>
                                  </a:moveTo>
                                  <a:lnTo>
                                    <a:pt x="146304" y="0"/>
                                  </a:lnTo>
                                  <a:lnTo>
                                    <a:pt x="146304" y="91473"/>
                                  </a:lnTo>
                                  <a:lnTo>
                                    <a:pt x="0" y="91473"/>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eet shape"/>
                          <wps:cNvSpPr/>
                          <wps:spPr>
                            <a:xfrm rot="2700000">
                              <a:off x="6028642" y="748530"/>
                              <a:ext cx="118872" cy="164592"/>
                            </a:xfrm>
                            <a:prstGeom prst="rect">
                              <a:avLst/>
                            </a:pr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eet shape"/>
                          <wps:cNvSpPr/>
                          <wps:spPr>
                            <a:xfrm rot="2700000">
                              <a:off x="5518391" y="852239"/>
                              <a:ext cx="139700" cy="298450"/>
                            </a:xfrm>
                            <a:custGeom>
                              <a:avLst/>
                              <a:gdLst/>
                              <a:ahLst/>
                              <a:cxnLst/>
                              <a:rect l="l" t="t" r="r" b="b"/>
                              <a:pathLst>
                                <a:path w="139700" h="298450">
                                  <a:moveTo>
                                    <a:pt x="79685" y="121542"/>
                                  </a:moveTo>
                                  <a:lnTo>
                                    <a:pt x="139700" y="121542"/>
                                  </a:lnTo>
                                  <a:lnTo>
                                    <a:pt x="139700" y="298450"/>
                                  </a:lnTo>
                                  <a:lnTo>
                                    <a:pt x="79685" y="298450"/>
                                  </a:lnTo>
                                  <a:close/>
                                  <a:moveTo>
                                    <a:pt x="0" y="0"/>
                                  </a:moveTo>
                                  <a:lnTo>
                                    <a:pt x="139700" y="0"/>
                                  </a:lnTo>
                                  <a:lnTo>
                                    <a:pt x="139700" y="96142"/>
                                  </a:lnTo>
                                  <a:lnTo>
                                    <a:pt x="67175" y="96142"/>
                                  </a:lnTo>
                                  <a:lnTo>
                                    <a:pt x="67175" y="96394"/>
                                  </a:lnTo>
                                  <a:lnTo>
                                    <a:pt x="54285" y="96394"/>
                                  </a:lnTo>
                                  <a:lnTo>
                                    <a:pt x="54285" y="298450"/>
                                  </a:lnTo>
                                  <a:lnTo>
                                    <a:pt x="0" y="298450"/>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eet shape"/>
                          <wps:cNvSpPr/>
                          <wps:spPr>
                            <a:xfrm rot="2700000">
                              <a:off x="6072251" y="884271"/>
                              <a:ext cx="256032" cy="300201"/>
                            </a:xfrm>
                            <a:custGeom>
                              <a:avLst/>
                              <a:gdLst/>
                              <a:ahLst/>
                              <a:cxnLst/>
                              <a:rect l="l" t="t" r="r" b="b"/>
                              <a:pathLst>
                                <a:path w="256032" h="300201">
                                  <a:moveTo>
                                    <a:pt x="0" y="0"/>
                                  </a:moveTo>
                                  <a:lnTo>
                                    <a:pt x="120432" y="0"/>
                                  </a:lnTo>
                                  <a:lnTo>
                                    <a:pt x="120432" y="201788"/>
                                  </a:lnTo>
                                  <a:lnTo>
                                    <a:pt x="256032" y="201788"/>
                                  </a:lnTo>
                                  <a:lnTo>
                                    <a:pt x="256032" y="300201"/>
                                  </a:lnTo>
                                  <a:lnTo>
                                    <a:pt x="0" y="300201"/>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eet shape"/>
                          <wps:cNvSpPr>
                            <a:spLocks/>
                          </wps:cNvSpPr>
                          <wps:spPr>
                            <a:xfrm rot="2713144">
                              <a:off x="5237418" y="633658"/>
                              <a:ext cx="265176" cy="301890"/>
                            </a:xfrm>
                            <a:custGeom>
                              <a:avLst/>
                              <a:gdLst/>
                              <a:ahLst/>
                              <a:cxnLst/>
                              <a:rect l="l" t="t" r="r" b="b"/>
                              <a:pathLst>
                                <a:path w="265176" h="301890">
                                  <a:moveTo>
                                    <a:pt x="0" y="0"/>
                                  </a:moveTo>
                                  <a:lnTo>
                                    <a:pt x="265176" y="0"/>
                                  </a:lnTo>
                                  <a:lnTo>
                                    <a:pt x="265176" y="301890"/>
                                  </a:lnTo>
                                  <a:lnTo>
                                    <a:pt x="150953" y="301890"/>
                                  </a:lnTo>
                                  <a:lnTo>
                                    <a:pt x="150954" y="169170"/>
                                  </a:lnTo>
                                  <a:lnTo>
                                    <a:pt x="0" y="169170"/>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building marker 3"/>
                          <wps:cNvSpPr/>
                          <wps:spPr>
                            <a:xfrm rot="2700000">
                              <a:off x="5193509" y="744025"/>
                              <a:ext cx="118872" cy="1097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building marker 2"/>
                          <wps:cNvSpPr/>
                          <wps:spPr>
                            <a:xfrm rot="2700000">
                              <a:off x="5033211" y="583887"/>
                              <a:ext cx="118872" cy="1097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building marker 1"/>
                          <wps:cNvSpPr/>
                          <wps:spPr>
                            <a:xfrm rot="2700000">
                              <a:off x="5915477" y="886779"/>
                              <a:ext cx="118872" cy="10972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305449" y="936935"/>
                            <a:ext cx="114198" cy="404245"/>
                            <a:chOff x="305449" y="936935"/>
                            <a:chExt cx="114198" cy="404245"/>
                          </a:xfrm>
                        </wpg:grpSpPr>
                        <wps:wsp>
                          <wps:cNvPr id="5" name="legend 2"/>
                          <wps:cNvSpPr/>
                          <wps:spPr>
                            <a:xfrm>
                              <a:off x="305449" y="1084068"/>
                              <a:ext cx="114198" cy="109978"/>
                            </a:xfrm>
                            <a:prstGeom prst="rect">
                              <a:avLst/>
                            </a:prstGeom>
                            <a:solidFill>
                              <a:schemeClr val="accent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legend 3"/>
                          <wps:cNvSpPr/>
                          <wps:spPr>
                            <a:xfrm>
                              <a:off x="305449" y="1231202"/>
                              <a:ext cx="114198" cy="109978"/>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legend 1"/>
                          <wps:cNvSpPr/>
                          <wps:spPr>
                            <a:xfrm>
                              <a:off x="305449" y="936935"/>
                              <a:ext cx="114198" cy="109978"/>
                            </a:xfrm>
                            <a:prstGeom prst="rect">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Map" o:spid="_x0000_s1044" style="width:533.5pt;height:119.5pt;mso-position-horizontal-relative:char;mso-position-vertical-relative:line" coordsize="67757,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">
                <v:shape id="map background" o:spid="_x0000_s1045" style="position:absolute;width:67757;height:15179;visibility:visible;mso-wrap-style:square;v-text-anchor:top" coordsize="6775704,1517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iLsMA&#10;AADaAAAADwAAAGRycy9kb3ducmV2LnhtbESPS4vCQBCE7wv+h6EFL4tOzEGW6Ci+Vj2t+MBzm2mT&#10;YKYnmxk1/ntnYcFjUVVfUaNJY0pxp9oVlhX0exEI4tTqgjMFx8N39wuE88gaS8uk4EkOJuPWxwgT&#10;bR+8o/veZyJA2CWoIPe+SqR0aU4GXc9WxMG72NqgD7LOpK7xEeCmlHEUDaTBgsNCjhXNc0qv+5tR&#10;YAstl4Pl+jc+8eY82y5+4sXqU6lOu5kOQXhq/Dv8395oBTH8XQk3QI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FiLsMAAADaAAAADwAAAAAAAAAAAAAAAACYAgAAZHJzL2Rv&#10;d25yZXYueG1sUEsFBgAAAAAEAAQA9QAAAIgDAAAAAA==&#10;" adj="-11796480,,5400" path="m5530086,1268903r249001,249001l5281084,1517904r249002,-249001xm5356285,1095102r141472,141472l5216426,1517904r-282943,l5356285,1095102xm5819027,979961r537943,537943l5843745,1517904,5562415,1236574,5819027,979961xm5094282,833099r229674,229674l4868825,1517904r-459349,l5094282,833099xm5645227,806161r141471,141471l5530086,1204245,5388614,1062773,5645227,806161xm6106778,692210r668926,668926l6775704,1517904r-354076,l5851356,947632,6106778,692210xm4842774,581591r219179,219179l4344818,1517904r-438358,l4842774,581591xm5383223,544157r229675,229675l5356285,1030444,5126611,800770,5383223,544157xm5932978,518410r141471,141471l5819027,915303,5677556,773832,5932978,518410xm5131715,292649r219179,219179l5094282,768441,4875103,549262,5131715,292649xm5670974,256406r229675,229675l5645227,741503,5415552,511828,5670974,256406xm6775704,23284r,1273194l6139107,659881,6775704,23284xm5419466,4898r219179,219179l5383223,479499,5164044,260320,5419466,4898xm6451387,r282943,l6106778,627552,5965307,486081,6451387,xm5927380,r459349,l5932978,453752,5703303,224077,5927380,xm5479226,r383496,l5670974,191748,5479226,xm4903724,r455982,l5131715,227991,4903724,xm4325841,r513225,l5099386,260320,4842774,516933,4325841,xm,l4261183,r549262,549262l3845693,1514014r3890,3890l,1517904,,xe" fillcolor="#272727 [2749]" stroked="f" strokeweight="2pt">
                  <v:fill color2="#5a5a5a [2109]" angle="90" focus="100%" type="gradient">
                    <o:fill v:ext="view" type="gradientUnscaled"/>
                  </v:fill>
                  <v:stroke joinstyle="miter"/>
                  <v:formulas/>
                  <v:path arrowok="t" o:connecttype="custom" textboxrect="0,0,6775704,1517904"/>
                  <v:textbox>
                    <w:txbxContent>
                      <w:sdt>
                        <w:sdtPr>
                          <w:id w:val="680862095"/>
                          <w:text/>
                        </w:sdtPr>
                        <w:sdtEndPr/>
                        <w:sdtContent>
                          <w:p w:rsidR="00A83CA4" w:rsidRDefault="00A578CD">
                            <w:pPr>
                              <w:pStyle w:val="Heading1"/>
                            </w:pPr>
                            <w:r>
                              <w:t>The Project</w:t>
                            </w:r>
                          </w:p>
                        </w:sdtContent>
                      </w:sdt>
                      <w:p w:rsidR="00A83CA4" w:rsidRDefault="007E2CA9">
                        <w:pPr>
                          <w:pStyle w:val="Legend"/>
                        </w:pPr>
                        <w:r>
                          <w:t>Evidence</w:t>
                        </w:r>
                        <w:r w:rsidR="00E0699E">
                          <w:t xml:space="preserve"> and Critical Thinking</w:t>
                        </w:r>
                      </w:p>
                      <w:p w:rsidR="00A83CA4" w:rsidRDefault="007E2CA9">
                        <w:pPr>
                          <w:pStyle w:val="Legend"/>
                        </w:pPr>
                        <w:r>
                          <w:t>Collaboration</w:t>
                        </w:r>
                      </w:p>
                      <w:p w:rsidR="00A83CA4" w:rsidRDefault="007E2CA9">
                        <w:pPr>
                          <w:pStyle w:val="Legend"/>
                        </w:pPr>
                        <w:r>
                          <w:t>Creativity</w:t>
                        </w:r>
                      </w:p>
                    </w:txbxContent>
                  </v:textbox>
                </v:shape>
                <v:group id="Group 3" o:spid="_x0000_s1046" style="position:absolute;left:50377;top:3557;width:13126;height:8066" coordorigin="50377,3557" coordsize="13125,8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street shape" o:spid="_x0000_s1047" style="position:absolute;left:50403;top:3998;width:2469;height:158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38LsA&#10;AADaAAAADwAAAGRycy9kb3ducmV2LnhtbERPSwrCMBDdC94hjOBOU0WkVqOI4mfjwuoBhmZsi82k&#10;NNHW25uF4PLx/qtNZyrxpsaVlhVMxhEI4szqknMF99thFINwHlljZZkUfMjBZt3vrTDRtuUrvVOf&#10;ixDCLkEFhfd1IqXLCjLoxrYmDtzDNgZ9gE0udYNtCDeVnEbRXBosOTQUWNOuoOyZvoyCbZye6os5&#10;xm7f+oWd4ZHy3VSp4aDbLkF46vxf/HOftYKwNVwJN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2Q9/C7AAAA2gAAAA8AAAAAAAAAAAAAAAAAmAIAAGRycy9kb3ducmV2Lnht&#10;bFBLBQYAAAAABAAEAPUAAACAAwAAAAA=&#10;" fillcolor="#a5a5a5 [2092]" stroked="f" strokeweight=".25pt">
                    <v:textbox>
                      <w:txbxContent>
                        <w:p w:rsidR="00A83CA4" w:rsidRDefault="00A83CA4">
                          <w:pPr>
                            <w:rPr>
                              <w:rFonts w:eastAsia="Times New Roman"/>
                            </w:rPr>
                          </w:pPr>
                        </w:p>
                      </w:txbxContent>
                    </v:textbox>
                  </v:rect>
                  <v:shape id="street shape" o:spid="_x0000_s1048" style="position:absolute;left:55268;top:3445;width:2652;height:3017;rotation:45;visibility:visible;mso-wrap-style:square;v-text-anchor:middle" coordsize="265176,301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2h78A&#10;AADaAAAADwAAAGRycy9kb3ducmV2LnhtbESPzQrCMBCE74LvEFbwpqkK/lSjiCCIF9F68Lg0a1ts&#10;NqWJtr69EQSPw8x8w6w2rSnFi2pXWFYwGkYgiFOrC84UXJP9YA7CeWSNpWVS8CYHm3W3s8JY24bP&#10;9Lr4TAQIuxgV5N5XsZQuzcmgG9qKOHh3Wxv0QdaZ1DU2AW5KOY6iqTRYcFjIsaJdTunj8jQKTrPr&#10;0Z6iqpCTZpY8t0f7GJubUv1eu12C8NT6f/jXPmgFC/heCT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gPaHvwAAANoAAAAPAAAAAAAAAAAAAAAAAJgCAABkcnMvZG93bnJl&#10;di54bWxQSwUGAAAAAAQABAD1AAAAhAMAAAAA&#10;" adj="-11796480,,5400" path="m147583,182778r117593,l265176,301752r-117593,l147583,182778xm147583,l265176,r,164490l147583,164490,147583,xm,l115833,r1,301752l,301752,,xe" fillcolor="#a5a5a5 [2092]" stroked="f" strokeweight=".25pt">
                    <v:stroke joinstyle="miter"/>
                    <v:formulas/>
                    <v:path arrowok="t" o:connecttype="custom" textboxrect="0,0,265176,301752"/>
                    <v:textbox>
                      <w:txbxContent>
                        <w:p w:rsidR="00A83CA4" w:rsidRDefault="00A83CA4">
                          <w:pPr>
                            <w:rPr>
                              <w:rFonts w:eastAsia="Times New Roman"/>
                            </w:rPr>
                          </w:pPr>
                        </w:p>
                      </w:txbxContent>
                    </v:textbox>
                  </v:shape>
                  <v:shape id="street shape" o:spid="_x0000_s1049" style="position:absolute;left:58016;top:5639;width:1463;height:3018;rotation:45;visibility:visible;mso-wrap-style:square;v-text-anchor:middle" coordsize="146304,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f8UA&#10;AADbAAAADwAAAGRycy9kb3ducmV2LnhtbESPS2sDMQyE74X8B6NAb403OaRlGyfkVVoIlDx66U2s&#10;1d0la3mx3Y3776tDoTeJGc18Wqyy69RAIbaeDUwnBSjiytuWawMfl5eHJ1AxIVvsPJOBH4qwWo7u&#10;Flhaf+MTDedUKwnhWKKBJqW+1DpWDTmME98Ti/blg8Mka6i1DXiTcNfpWVHMtcOWpaHBnrYNVdfz&#10;tzNA4bDJx/fZ52H7WGNe7/bD/HVvzP04r59BJcrp3/x3/WY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h/xQAAANsAAAAPAAAAAAAAAAAAAAAAAJgCAABkcnMv&#10;ZG93bnJldi54bWxQSwUGAAAAAAQABAD1AAAAigMAAAAA&#10;" adj="-11796480,,5400" path="m,109761r146304,l146304,292608,,292608,,109761xm,l146304,r,91473l,91473,,xe" fillcolor="#a5a5a5 [2092]" stroked="f" strokeweight=".25pt">
                    <v:stroke joinstyle="miter"/>
                    <v:formulas/>
                    <v:path arrowok="t" o:connecttype="custom" textboxrect="0,0,146304,292608"/>
                    <v:textbox>
                      <w:txbxContent>
                        <w:p w:rsidR="00A83CA4" w:rsidRDefault="00A83CA4">
                          <w:pPr>
                            <w:rPr>
                              <w:rFonts w:eastAsia="Times New Roman"/>
                            </w:rPr>
                          </w:pPr>
                        </w:p>
                      </w:txbxContent>
                    </v:textbox>
                  </v:shape>
                  <v:rect id="street shape" o:spid="_x0000_s1050" style="position:absolute;left:60285;top:7485;width:1189;height:164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4rb4A&#10;AADbAAAADwAAAGRycy9kb3ducmV2LnhtbERPy6rCMBDdX/AfwgjublNFpFajiOJj48LqBwzN2Bab&#10;SWmirX9vhAt3N4fznOW6N7V4UesqywrGUQyCOLe64kLB7br/TUA4j6yxtkwK3uRgvRr8LDHVtuML&#10;vTJfiBDCLkUFpfdNKqXLSzLoItsQB+5uW4M+wLaQusUuhJtaTuJ4Jg1WHBpKbGhbUv7InkbBJsmO&#10;zdkcErfr/NxO8UDFdqLUaNhvFiA89f5f/Oc+6TB/DN9fwg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0+K2+AAAA2wAAAA8AAAAAAAAAAAAAAAAAmAIAAGRycy9kb3ducmV2&#10;LnhtbFBLBQYAAAAABAAEAPUAAACDAwAAAAA=&#10;" fillcolor="#a5a5a5 [2092]" stroked="f" strokeweight=".25pt">
                    <v:textbox>
                      <w:txbxContent>
                        <w:p w:rsidR="00A83CA4" w:rsidRDefault="00A83CA4">
                          <w:pPr>
                            <w:rPr>
                              <w:rFonts w:eastAsia="Times New Roman"/>
                            </w:rPr>
                          </w:pPr>
                        </w:p>
                      </w:txbxContent>
                    </v:textbox>
                  </v:rect>
                  <v:shape id="street shape" o:spid="_x0000_s1051" style="position:absolute;left:55183;top:8523;width:1397;height:2984;rotation:45;visibility:visible;mso-wrap-style:square;v-text-anchor:middle" coordsize="139700,298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G18AA&#10;AADbAAAADwAAAGRycy9kb3ducmV2LnhtbERPS2vCQBC+C/6HZQpepNlUioToKrEg9Ooz9DZmxyQ0&#10;Oxt2t5r++25B8DYf33OW68F04kbOt5YVvCUpCOLK6pZrBcfD9jUD4QOyxs4yKfglD+vVeLTEXNs7&#10;7+i2D7WIIexzVNCE0OdS+qohgz6xPXHkrtYZDBG6WmqH9xhuOjlL07k02HJsaLCnj4aq7/2PUfCe&#10;lYdT9tVNqbjoc1HK6wa3UqnJy1AsQAQawlP8cH/qOH8G/7/E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CG18AAAADbAAAADwAAAAAAAAAAAAAAAACYAgAAZHJzL2Rvd25y&#10;ZXYueG1sUEsFBgAAAAAEAAQA9QAAAIUDAAAAAA==&#10;" adj="-11796480,,5400" path="m79685,121542r60015,l139700,298450r-60015,l79685,121542xm,l139700,r,96142l67175,96142r,252l54285,96394r,202056l,298450,,xe" fillcolor="#a5a5a5 [2092]" stroked="f" strokeweight=".25pt">
                    <v:stroke joinstyle="miter"/>
                    <v:formulas/>
                    <v:path arrowok="t" o:connecttype="custom" textboxrect="0,0,139700,298450"/>
                    <v:textbox>
                      <w:txbxContent>
                        <w:p w:rsidR="00A83CA4" w:rsidRDefault="00A83CA4">
                          <w:pPr>
                            <w:rPr>
                              <w:rFonts w:eastAsia="Times New Roman"/>
                            </w:rPr>
                          </w:pPr>
                        </w:p>
                      </w:txbxContent>
                    </v:textbox>
                  </v:shape>
                  <v:shape id="street shape" o:spid="_x0000_s1052" style="position:absolute;left:60722;top:8842;width:2560;height:3002;rotation:45;visibility:visible;mso-wrap-style:square;v-text-anchor:middle" coordsize="256032,300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Ba8MA&#10;AADbAAAADwAAAGRycy9kb3ducmV2LnhtbESPQYvCMBCF78L+hzALXmSb7qKi1SiLi+BFwbr1PDRj&#10;W2wmpYla/70RBG8zvDfvezNfdqYWV2pdZVnBdxSDIM6trrhQ8H9Yf01AOI+ssbZMCu7kYLn46M0x&#10;0fbGe7qmvhAhhF2CCkrvm0RKl5dk0EW2IQ7aybYGfVjbQuoWbyHc1PInjsfSYMWBUGJDq5Lyc3ox&#10;gTt0WTY97dJD81eY42bSbQe0V6r/2f3OQHjq/Nv8ut7oUH8E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UBa8MAAADbAAAADwAAAAAAAAAAAAAAAACYAgAAZHJzL2Rv&#10;d25yZXYueG1sUEsFBgAAAAAEAAQA9QAAAIgDAAAAAA==&#10;" adj="-11796480,,5400" path="m,l120432,r,201788l256032,201788r,98413l,300201,,xe" fillcolor="#a5a5a5 [2092]" stroked="f" strokeweight=".25pt">
                    <v:stroke joinstyle="miter"/>
                    <v:formulas/>
                    <v:path arrowok="t" o:connecttype="custom" textboxrect="0,0,256032,300201"/>
                    <v:textbox>
                      <w:txbxContent>
                        <w:p w:rsidR="00A83CA4" w:rsidRDefault="00A83CA4">
                          <w:pPr>
                            <w:rPr>
                              <w:rFonts w:eastAsia="Times New Roman"/>
                            </w:rPr>
                          </w:pPr>
                        </w:p>
                      </w:txbxContent>
                    </v:textbox>
                  </v:shape>
                  <v:shape id="street shape" o:spid="_x0000_s1053" style="position:absolute;left:52374;top:6336;width:2651;height:3019;rotation:2963477fd;visibility:visible;mso-wrap-style:square;v-text-anchor:middle" coordsize="265176,301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i2sEA&#10;AADbAAAADwAAAGRycy9kb3ducmV2LnhtbERPS4vCMBC+L/gfwgjetqke3KUaxQeKt8XHQW9DM9uW&#10;bSY1iVr99UYQ9jYf33PG09bU4krOV5YV9JMUBHFudcWFgsN+9fkNwgdkjbVlUnAnD9NJ52OMmbY3&#10;3tJ1FwoRQ9hnqKAMocmk9HlJBn1iG+LI/VpnMEToCqkd3mK4qeUgTYfSYMWxocSGFiXlf7uLUbBK&#10;j/n6Pv9xtTnNwvJ8No/HcqBUr9vORiACteFf/HZvdJz/Ba9f4g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otrBAAAA2wAAAA8AAAAAAAAAAAAAAAAAmAIAAGRycy9kb3du&#10;cmV2LnhtbFBLBQYAAAAABAAEAPUAAACGAwAAAAA=&#10;" adj="-11796480,,5400" path="m,l265176,r,301890l150953,301890r1,-132720l,169170,,xe" fillcolor="#a5a5a5 [2092]" stroked="f" strokeweight=".25pt">
                    <v:stroke joinstyle="miter"/>
                    <v:formulas/>
                    <v:path arrowok="t" o:connecttype="custom" textboxrect="0,0,265176,301890"/>
                    <v:textbox>
                      <w:txbxContent>
                        <w:p w:rsidR="00A83CA4" w:rsidRDefault="00A83CA4">
                          <w:pPr>
                            <w:rPr>
                              <w:rFonts w:eastAsia="Times New Roman"/>
                            </w:rPr>
                          </w:pPr>
                        </w:p>
                      </w:txbxContent>
                    </v:textbox>
                  </v:shape>
                  <v:rect id="building marker 3" o:spid="_x0000_s1054" style="position:absolute;left:51934;top:7440;width:1189;height:1098;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oScEA&#10;AADbAAAADwAAAGRycy9kb3ducmV2LnhtbERPTYvCMBC9C/sfwix409Q9qNs1igiKiCBW97C3oRnb&#10;YjMpSVbbf28Ewds83ufMFq2pxY2crywrGA0TEMS51RUXCs6n9WAKwgdkjbVlUtCRh8X8ozfDVNs7&#10;H+mWhULEEPYpKihDaFIpfV6SQT+0DXHkLtYZDBG6QmqH9xhuavmVJGNpsOLYUGJDq5Lya/ZvFCS7&#10;6XkStpvDgb67TV7/7X87t1eq/9kuf0AEasNb/HJvdZw/hu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kqEnBAAAA2wAAAA8AAAAAAAAAAAAAAAAAmAIAAGRycy9kb3du&#10;cmV2LnhtbFBLBQYAAAAABAAEAPUAAACGAwAAAAA=&#10;" fillcolor="#b4dc2a [3204]" stroked="f" strokeweight="2pt">
                    <v:textbox>
                      <w:txbxContent>
                        <w:p w:rsidR="00A83CA4" w:rsidRDefault="00A83CA4">
                          <w:pPr>
                            <w:rPr>
                              <w:rFonts w:eastAsia="Times New Roman"/>
                            </w:rPr>
                          </w:pPr>
                        </w:p>
                      </w:txbxContent>
                    </v:textbox>
                  </v:rect>
                  <v:rect id="building marker 2" o:spid="_x0000_s1055" style="position:absolute;left:50332;top:5838;width:1188;height:1098;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aSMAA&#10;AADbAAAADwAAAGRycy9kb3ducmV2LnhtbERPS4vCMBC+L/gfwgje1lQpKtVYirIgexEfF29jM7bF&#10;ZlKarK3/fiMI3ubje84q7U0tHtS6yrKCyTgCQZxbXXGh4Hz6+V6AcB5ZY22ZFDzJQboefK0w0bbj&#10;Az2OvhAhhF2CCkrvm0RKl5dk0I1tQxy4m20N+gDbQuoWuxBuajmNopk0WHFoKLGhTUn5/fhnFPz2&#10;dkHzWbfdTf21jk/Z/hLP90qNhn22BOGp9x/x273TYX4Mr1/C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waSMAAAADbAAAADwAAAAAAAAAAAAAAAACYAgAAZHJzL2Rvd25y&#10;ZXYueG1sUEsFBgAAAAAEAAQA9QAAAIUDAAAAAA==&#10;" fillcolor="#ff6001 [3205]" stroked="f" strokeweight="2pt">
                    <v:textbox>
                      <w:txbxContent>
                        <w:p w:rsidR="00A83CA4" w:rsidRDefault="00A83CA4">
                          <w:pPr>
                            <w:rPr>
                              <w:rFonts w:eastAsia="Times New Roman"/>
                            </w:rPr>
                          </w:pPr>
                        </w:p>
                      </w:txbxContent>
                    </v:textbox>
                  </v:rect>
                  <v:rect id="building marker 1" o:spid="_x0000_s1056" style="position:absolute;left:59155;top:8867;width:1188;height:109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TqsIA&#10;AADbAAAADwAAAGRycy9kb3ducmV2LnhtbERPS4vCMBC+C/sfwix409QHIl2jLIKL6MXHHjwOzdgW&#10;m0k3ydrqrzeC4G0+vufMFq2pxJWcLy0rGPQTEMSZ1SXnCn6Pq94UhA/IGivLpOBGHhbzj84MU20b&#10;3tP1EHIRQ9inqKAIoU6l9FlBBn3f1sSRO1tnMETocqkdNjHcVHKYJBNpsOTYUGBNy4Kyy+HfKNic&#10;Eje5j5byNN6G+894sJtWf41S3c/2+wtEoDa8xS/3Wsf5I3j+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JOqwgAAANsAAAAPAAAAAAAAAAAAAAAAAJgCAABkcnMvZG93&#10;bnJldi54bWxQSwUGAAAAAAQABAD1AAAAhwMAAAAA&#10;" fillcolor="#26abe0 [3206]" stroked="f" strokeweight="2pt">
                    <v:textbox>
                      <w:txbxContent>
                        <w:p w:rsidR="00A83CA4" w:rsidRDefault="00A83CA4">
                          <w:pPr>
                            <w:rPr>
                              <w:rFonts w:eastAsia="Times New Roman"/>
                            </w:rPr>
                          </w:pPr>
                        </w:p>
                      </w:txbxContent>
                    </v:textbox>
                  </v:rect>
                </v:group>
                <v:group id="Group 4" o:spid="_x0000_s1057" style="position:absolute;left:3054;top:9369;width:1142;height:4042" coordorigin="3054,9369" coordsize="1141,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legend 2" o:spid="_x0000_s1058" style="position:absolute;left:3054;top:10840;width:1142;height:1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AOsMA&#10;AADaAAAADwAAAGRycy9kb3ducmV2LnhtbESPQWsCMRSE74X+h/AK3jRbsVZWoxRBUJRKtwXx9ti8&#10;7i7dvMQk6vbfm4LQ4zAz3zCzRWdacSEfGssKngcZCOLS6oYrBV+fq/4ERIjIGlvLpOCXAizmjw8z&#10;zLW98gddiliJBOGQo4I6RpdLGcqaDIaBdcTJ+7beYEzSV1J7vCa4aeUwy8bSYMNpoUZHy5rKn+Js&#10;FBy8i8Gd3Gbky31zfD9O9q/bnVK9p+5tCiJSF//D9/Za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KAOsMAAADaAAAADwAAAAAAAAAAAAAAAACYAgAAZHJzL2Rv&#10;d25yZXYueG1sUEsFBgAAAAAEAAQA9QAAAIgDAAAAAA==&#10;" fillcolor="#ff6001 [3205]" stroked="f" strokeweight=".25pt">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rect id="legend 3" o:spid="_x0000_s1059" style="position:absolute;left:3054;top:12312;width:1142;height:1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m8EA&#10;AADaAAAADwAAAGRycy9kb3ducmV2LnhtbESPQWvCQBSE7wX/w/IEb3VjsaLRVcQg9lTQ6v2RfWaj&#10;2bchuzXRX98VhB6HmfmGWaw6W4kbNb50rGA0TEAQ506XXCg4/mzfpyB8QNZYOSYFd/KwWvbeFphq&#10;1/KebodQiAhhn6ICE0KdSulzQxb90NXE0Tu7xmKIsimkbrCNcFvJjySZSIslxwWDNW0M5dfDr1VA&#10;J9p9n2XmTXsZZ+HTP/azLlNq0O/WcxCBuvAffrW/tIIJPK/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vpvBAAAA2gAAAA8AAAAAAAAAAAAAAAAAmAIAAGRycy9kb3du&#10;cmV2LnhtbFBLBQYAAAAABAAEAPUAAACGAwAAAAA=&#10;" fillcolor="#b4dc2a [3204]" stroked="f" strokeweight=".25pt">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rect id="legend 1" o:spid="_x0000_s1060" style="position:absolute;left:3054;top:9369;width:1142;height:1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WC8QA&#10;AADaAAAADwAAAGRycy9kb3ducmV2LnhtbESPQWsCMRSE74X+h/AK3mrWCrasZhdbETx4qGvx/Nw8&#10;N0s3L0sSddtfbwoFj8PMfMMsysF24kI+tI4VTMYZCOLa6ZYbBV/79fMbiBCRNXaOScEPBSiLx4cF&#10;5tpdeUeXKjYiQTjkqMDE2OdShtqQxTB2PXHyTs5bjEn6RmqP1wS3nXzJspm02HJaMNjTh6H6uzpb&#10;BdV7XH5OG3PIpqvfiV9th7A97pQaPQ3LOYhIQ7yH/9sbreAV/q6kG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MVgvEAAAA2gAAAA8AAAAAAAAAAAAAAAAAmAIAAGRycy9k&#10;b3ducmV2LnhtbFBLBQYAAAAABAAEAPUAAACJAwAAAAA=&#10;" fillcolor="#26abe0 [3206]" stroked="f" strokeweight=".25pt">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group>
                <w10:anchorlock/>
              </v:group>
            </w:pict>
          </mc:Fallback>
        </mc:AlternateContent>
      </w:r>
      <w:r>
        <w:rPr>
          <w:noProof/>
          <w:sz w:val="6"/>
          <w:szCs w:val="6"/>
        </w:rPr>
        <mc:AlternateContent>
          <mc:Choice Requires="wpg">
            <w:drawing>
              <wp:anchor distT="0" distB="0" distL="114300" distR="114300" simplePos="0" relativeHeight="251670528" behindDoc="0" locked="0" layoutInCell="1" allowOverlap="1">
                <wp:simplePos x="0" y="0"/>
                <wp:positionH relativeFrom="page">
                  <wp:posOffset>457200</wp:posOffset>
                </wp:positionH>
                <wp:positionV relativeFrom="page">
                  <wp:posOffset>457200</wp:posOffset>
                </wp:positionV>
                <wp:extent cx="2029968" cy="6858000"/>
                <wp:effectExtent l="0" t="0" r="8890" b="0"/>
                <wp:wrapNone/>
                <wp:docPr id="306" name="Events Strip" descr="Events"/>
                <wp:cNvGraphicFramePr/>
                <a:graphic xmlns:a="http://schemas.openxmlformats.org/drawingml/2006/main">
                  <a:graphicData uri="http://schemas.microsoft.com/office/word/2010/wordprocessingGroup">
                    <wpg:wgp>
                      <wpg:cNvGrpSpPr/>
                      <wpg:grpSpPr>
                        <a:xfrm>
                          <a:off x="0" y="0"/>
                          <a:ext cx="2029968" cy="6858000"/>
                          <a:chOff x="0" y="0"/>
                          <a:chExt cx="2028825" cy="6858000"/>
                        </a:xfrm>
                      </wpg:grpSpPr>
                      <wps:wsp>
                        <wps:cNvPr id="305" name="Side Filmstrip"/>
                        <wps:cNvSpPr>
                          <a:spLocks noChangeArrowheads="1"/>
                        </wps:cNvSpPr>
                        <wps:spPr bwMode="auto">
                          <a:xfrm>
                            <a:off x="0" y="0"/>
                            <a:ext cx="2028825" cy="6858000"/>
                          </a:xfrm>
                          <a:custGeom>
                            <a:avLst/>
                            <a:gdLst/>
                            <a:ahLst/>
                            <a:cxnLst/>
                            <a:rect l="l" t="t" r="r" b="b"/>
                            <a:pathLst>
                              <a:path w="2466975" h="8229600">
                                <a:moveTo>
                                  <a:pt x="2350897" y="7936865"/>
                                </a:moveTo>
                                <a:cubicBezTo>
                                  <a:pt x="2326513" y="7936865"/>
                                  <a:pt x="2308225" y="7961282"/>
                                  <a:pt x="2308225" y="7985699"/>
                                </a:cubicBezTo>
                                <a:cubicBezTo>
                                  <a:pt x="2308225" y="7985754"/>
                                  <a:pt x="2308225" y="7988028"/>
                                  <a:pt x="2308225" y="8083366"/>
                                </a:cubicBezTo>
                                <a:cubicBezTo>
                                  <a:pt x="2308225" y="8107782"/>
                                  <a:pt x="2326513" y="8126095"/>
                                  <a:pt x="2350897" y="8126095"/>
                                </a:cubicBezTo>
                                <a:cubicBezTo>
                                  <a:pt x="2375281" y="8126095"/>
                                  <a:pt x="2399665" y="8107782"/>
                                  <a:pt x="2399665" y="8083366"/>
                                </a:cubicBezTo>
                                <a:lnTo>
                                  <a:pt x="2399665" y="7985699"/>
                                </a:lnTo>
                                <a:cubicBezTo>
                                  <a:pt x="2399665" y="7961282"/>
                                  <a:pt x="2375281" y="7936865"/>
                                  <a:pt x="2350897" y="7936865"/>
                                </a:cubicBezTo>
                                <a:close/>
                                <a:moveTo>
                                  <a:pt x="134493" y="7936865"/>
                                </a:moveTo>
                                <a:cubicBezTo>
                                  <a:pt x="104013" y="7936865"/>
                                  <a:pt x="85725" y="7961282"/>
                                  <a:pt x="85725" y="7985699"/>
                                </a:cubicBezTo>
                                <a:cubicBezTo>
                                  <a:pt x="85725" y="7985785"/>
                                  <a:pt x="85725" y="7988619"/>
                                  <a:pt x="85725" y="8083366"/>
                                </a:cubicBezTo>
                                <a:cubicBezTo>
                                  <a:pt x="85725" y="8107782"/>
                                  <a:pt x="104013" y="8126095"/>
                                  <a:pt x="134493" y="8126095"/>
                                </a:cubicBezTo>
                                <a:cubicBezTo>
                                  <a:pt x="158877" y="8126095"/>
                                  <a:pt x="177165" y="8107782"/>
                                  <a:pt x="177165" y="8083366"/>
                                </a:cubicBezTo>
                                <a:lnTo>
                                  <a:pt x="177165" y="7985699"/>
                                </a:lnTo>
                                <a:cubicBezTo>
                                  <a:pt x="177165" y="7961282"/>
                                  <a:pt x="158877" y="7936865"/>
                                  <a:pt x="134493" y="7936865"/>
                                </a:cubicBezTo>
                                <a:close/>
                                <a:moveTo>
                                  <a:pt x="2350897" y="7613650"/>
                                </a:moveTo>
                                <a:cubicBezTo>
                                  <a:pt x="2326513" y="7613650"/>
                                  <a:pt x="2308225" y="7631938"/>
                                  <a:pt x="2308225" y="7656322"/>
                                </a:cubicBezTo>
                                <a:cubicBezTo>
                                  <a:pt x="2308225" y="7656342"/>
                                  <a:pt x="2308225" y="7657802"/>
                                  <a:pt x="2308225" y="7753858"/>
                                </a:cubicBezTo>
                                <a:cubicBezTo>
                                  <a:pt x="2308225" y="7778242"/>
                                  <a:pt x="2326513" y="7796530"/>
                                  <a:pt x="2350897" y="7796530"/>
                                </a:cubicBezTo>
                                <a:cubicBezTo>
                                  <a:pt x="2375281" y="7796530"/>
                                  <a:pt x="2399665" y="7778242"/>
                                  <a:pt x="2399665" y="7753858"/>
                                </a:cubicBezTo>
                                <a:lnTo>
                                  <a:pt x="2399665" y="7656322"/>
                                </a:lnTo>
                                <a:cubicBezTo>
                                  <a:pt x="2399665" y="7631938"/>
                                  <a:pt x="2375281" y="7613650"/>
                                  <a:pt x="2350897" y="7613650"/>
                                </a:cubicBezTo>
                                <a:close/>
                                <a:moveTo>
                                  <a:pt x="134493" y="7613650"/>
                                </a:moveTo>
                                <a:cubicBezTo>
                                  <a:pt x="104013" y="7613650"/>
                                  <a:pt x="85725" y="7631938"/>
                                  <a:pt x="85725" y="7656322"/>
                                </a:cubicBezTo>
                                <a:cubicBezTo>
                                  <a:pt x="85725" y="7656343"/>
                                  <a:pt x="85725" y="7657956"/>
                                  <a:pt x="85725" y="7753858"/>
                                </a:cubicBezTo>
                                <a:cubicBezTo>
                                  <a:pt x="85725" y="7778242"/>
                                  <a:pt x="104013" y="7796530"/>
                                  <a:pt x="134493" y="7796530"/>
                                </a:cubicBezTo>
                                <a:cubicBezTo>
                                  <a:pt x="158877" y="7796530"/>
                                  <a:pt x="177165" y="7778242"/>
                                  <a:pt x="177165" y="7753858"/>
                                </a:cubicBezTo>
                                <a:lnTo>
                                  <a:pt x="177165" y="7656322"/>
                                </a:lnTo>
                                <a:cubicBezTo>
                                  <a:pt x="177165" y="7631938"/>
                                  <a:pt x="158877" y="7613650"/>
                                  <a:pt x="134493" y="7613650"/>
                                </a:cubicBezTo>
                                <a:close/>
                                <a:moveTo>
                                  <a:pt x="2350897" y="7284720"/>
                                </a:moveTo>
                                <a:cubicBezTo>
                                  <a:pt x="2326513" y="7284720"/>
                                  <a:pt x="2308225" y="7303008"/>
                                  <a:pt x="2308225" y="7327392"/>
                                </a:cubicBezTo>
                                <a:cubicBezTo>
                                  <a:pt x="2308225" y="7327422"/>
                                  <a:pt x="2308225" y="7329101"/>
                                  <a:pt x="2308225" y="7424928"/>
                                </a:cubicBezTo>
                                <a:cubicBezTo>
                                  <a:pt x="2308225" y="7449312"/>
                                  <a:pt x="2326513" y="7467600"/>
                                  <a:pt x="2350897" y="7467600"/>
                                </a:cubicBezTo>
                                <a:cubicBezTo>
                                  <a:pt x="2375281" y="7467600"/>
                                  <a:pt x="2399665" y="7449312"/>
                                  <a:pt x="2399665" y="7424928"/>
                                </a:cubicBezTo>
                                <a:lnTo>
                                  <a:pt x="2399665" y="7327392"/>
                                </a:lnTo>
                                <a:cubicBezTo>
                                  <a:pt x="2399665" y="7303008"/>
                                  <a:pt x="2375281" y="7284720"/>
                                  <a:pt x="2350897" y="7284720"/>
                                </a:cubicBezTo>
                                <a:close/>
                                <a:moveTo>
                                  <a:pt x="134493" y="7284720"/>
                                </a:moveTo>
                                <a:cubicBezTo>
                                  <a:pt x="104013" y="7284720"/>
                                  <a:pt x="85725" y="7303008"/>
                                  <a:pt x="85725" y="7327392"/>
                                </a:cubicBezTo>
                                <a:cubicBezTo>
                                  <a:pt x="85725" y="7327423"/>
                                  <a:pt x="85725" y="7329261"/>
                                  <a:pt x="85725" y="7424928"/>
                                </a:cubicBezTo>
                                <a:cubicBezTo>
                                  <a:pt x="85725" y="7449312"/>
                                  <a:pt x="104013" y="7467600"/>
                                  <a:pt x="134493" y="7467600"/>
                                </a:cubicBezTo>
                                <a:cubicBezTo>
                                  <a:pt x="158877" y="7467600"/>
                                  <a:pt x="177165" y="7449312"/>
                                  <a:pt x="177165" y="7424928"/>
                                </a:cubicBezTo>
                                <a:lnTo>
                                  <a:pt x="177165" y="7327392"/>
                                </a:lnTo>
                                <a:cubicBezTo>
                                  <a:pt x="177165" y="7303008"/>
                                  <a:pt x="158877" y="7284720"/>
                                  <a:pt x="134493" y="7284720"/>
                                </a:cubicBezTo>
                                <a:close/>
                                <a:moveTo>
                                  <a:pt x="2350897" y="6955790"/>
                                </a:moveTo>
                                <a:cubicBezTo>
                                  <a:pt x="2326513" y="6955790"/>
                                  <a:pt x="2308225" y="6974041"/>
                                  <a:pt x="2308225" y="6998376"/>
                                </a:cubicBezTo>
                                <a:cubicBezTo>
                                  <a:pt x="2308225" y="6998442"/>
                                  <a:pt x="2308225" y="7000896"/>
                                  <a:pt x="2308225" y="7095716"/>
                                </a:cubicBezTo>
                                <a:cubicBezTo>
                                  <a:pt x="2308225" y="7120050"/>
                                  <a:pt x="2326513" y="7144385"/>
                                  <a:pt x="2350897" y="7144385"/>
                                </a:cubicBezTo>
                                <a:cubicBezTo>
                                  <a:pt x="2375281" y="7144385"/>
                                  <a:pt x="2399665" y="7120050"/>
                                  <a:pt x="2399665" y="7095716"/>
                                </a:cubicBezTo>
                                <a:lnTo>
                                  <a:pt x="2399665" y="6998376"/>
                                </a:lnTo>
                                <a:cubicBezTo>
                                  <a:pt x="2399665" y="6974041"/>
                                  <a:pt x="2375281" y="6955790"/>
                                  <a:pt x="2350897" y="6955790"/>
                                </a:cubicBezTo>
                                <a:close/>
                                <a:moveTo>
                                  <a:pt x="134493" y="6955790"/>
                                </a:moveTo>
                                <a:cubicBezTo>
                                  <a:pt x="104013" y="6955790"/>
                                  <a:pt x="85725" y="6974041"/>
                                  <a:pt x="85725" y="6998376"/>
                                </a:cubicBezTo>
                                <a:cubicBezTo>
                                  <a:pt x="85725" y="6998480"/>
                                  <a:pt x="85725" y="7001539"/>
                                  <a:pt x="85725" y="7095716"/>
                                </a:cubicBezTo>
                                <a:cubicBezTo>
                                  <a:pt x="85725" y="7120050"/>
                                  <a:pt x="104013" y="7144385"/>
                                  <a:pt x="134493" y="7144385"/>
                                </a:cubicBezTo>
                                <a:cubicBezTo>
                                  <a:pt x="158877" y="7144385"/>
                                  <a:pt x="177165" y="7120050"/>
                                  <a:pt x="177165" y="7095716"/>
                                </a:cubicBezTo>
                                <a:lnTo>
                                  <a:pt x="177165" y="6998376"/>
                                </a:lnTo>
                                <a:cubicBezTo>
                                  <a:pt x="177165" y="6974041"/>
                                  <a:pt x="158877" y="6955790"/>
                                  <a:pt x="134493" y="6955790"/>
                                </a:cubicBezTo>
                                <a:close/>
                                <a:moveTo>
                                  <a:pt x="2350897" y="6626225"/>
                                </a:moveTo>
                                <a:cubicBezTo>
                                  <a:pt x="2326513" y="6626225"/>
                                  <a:pt x="2308225" y="6644538"/>
                                  <a:pt x="2308225" y="6668955"/>
                                </a:cubicBezTo>
                                <a:cubicBezTo>
                                  <a:pt x="2308225" y="6668981"/>
                                  <a:pt x="2308225" y="6670648"/>
                                  <a:pt x="2308225" y="6772726"/>
                                </a:cubicBezTo>
                                <a:cubicBezTo>
                                  <a:pt x="2308225" y="6791038"/>
                                  <a:pt x="2326513" y="6815455"/>
                                  <a:pt x="2350897" y="6815455"/>
                                </a:cubicBezTo>
                                <a:cubicBezTo>
                                  <a:pt x="2375281" y="6815455"/>
                                  <a:pt x="2399665" y="6791038"/>
                                  <a:pt x="2399665" y="6772726"/>
                                </a:cubicBezTo>
                                <a:lnTo>
                                  <a:pt x="2399665" y="6668955"/>
                                </a:lnTo>
                                <a:cubicBezTo>
                                  <a:pt x="2399665" y="6644538"/>
                                  <a:pt x="2375281" y="6626225"/>
                                  <a:pt x="2350897" y="6626225"/>
                                </a:cubicBezTo>
                                <a:close/>
                                <a:moveTo>
                                  <a:pt x="134493" y="6626225"/>
                                </a:moveTo>
                                <a:cubicBezTo>
                                  <a:pt x="104013" y="6626225"/>
                                  <a:pt x="85725" y="6644538"/>
                                  <a:pt x="85725" y="6668955"/>
                                </a:cubicBezTo>
                                <a:cubicBezTo>
                                  <a:pt x="85725" y="6668982"/>
                                  <a:pt x="85725" y="6670806"/>
                                  <a:pt x="85725" y="6772726"/>
                                </a:cubicBezTo>
                                <a:cubicBezTo>
                                  <a:pt x="85725" y="6791038"/>
                                  <a:pt x="104013" y="6815455"/>
                                  <a:pt x="134493" y="6815455"/>
                                </a:cubicBezTo>
                                <a:cubicBezTo>
                                  <a:pt x="158877" y="6815455"/>
                                  <a:pt x="177165" y="6791038"/>
                                  <a:pt x="177165" y="6772726"/>
                                </a:cubicBezTo>
                                <a:lnTo>
                                  <a:pt x="177165" y="6668955"/>
                                </a:lnTo>
                                <a:cubicBezTo>
                                  <a:pt x="177165" y="6644538"/>
                                  <a:pt x="158877" y="6626225"/>
                                  <a:pt x="134493" y="6626225"/>
                                </a:cubicBezTo>
                                <a:close/>
                                <a:moveTo>
                                  <a:pt x="2350897" y="6297295"/>
                                </a:moveTo>
                                <a:cubicBezTo>
                                  <a:pt x="2326513" y="6297295"/>
                                  <a:pt x="2308225" y="6315546"/>
                                  <a:pt x="2308225" y="6339881"/>
                                </a:cubicBezTo>
                                <a:cubicBezTo>
                                  <a:pt x="2308225" y="6339928"/>
                                  <a:pt x="2308225" y="6342100"/>
                                  <a:pt x="2308225" y="6443304"/>
                                </a:cubicBezTo>
                                <a:cubicBezTo>
                                  <a:pt x="2308225" y="6467639"/>
                                  <a:pt x="2326513" y="6485890"/>
                                  <a:pt x="2350897" y="6485890"/>
                                </a:cubicBezTo>
                                <a:cubicBezTo>
                                  <a:pt x="2375281" y="6485890"/>
                                  <a:pt x="2399665" y="6467639"/>
                                  <a:pt x="2399665" y="6443304"/>
                                </a:cubicBezTo>
                                <a:lnTo>
                                  <a:pt x="2399665" y="6339881"/>
                                </a:lnTo>
                                <a:cubicBezTo>
                                  <a:pt x="2399665" y="6315546"/>
                                  <a:pt x="2375281" y="6297295"/>
                                  <a:pt x="2350897" y="6297295"/>
                                </a:cubicBezTo>
                                <a:close/>
                                <a:moveTo>
                                  <a:pt x="134493" y="6297295"/>
                                </a:moveTo>
                                <a:cubicBezTo>
                                  <a:pt x="104013" y="6297295"/>
                                  <a:pt x="85725" y="6315546"/>
                                  <a:pt x="85725" y="6339881"/>
                                </a:cubicBezTo>
                                <a:cubicBezTo>
                                  <a:pt x="85725" y="6339956"/>
                                  <a:pt x="85725" y="6342665"/>
                                  <a:pt x="85725" y="6443304"/>
                                </a:cubicBezTo>
                                <a:cubicBezTo>
                                  <a:pt x="85725" y="6467639"/>
                                  <a:pt x="104013" y="6485890"/>
                                  <a:pt x="134493" y="6485890"/>
                                </a:cubicBezTo>
                                <a:cubicBezTo>
                                  <a:pt x="158877" y="6485890"/>
                                  <a:pt x="177165" y="6467639"/>
                                  <a:pt x="177165" y="6443304"/>
                                </a:cubicBezTo>
                                <a:lnTo>
                                  <a:pt x="177165" y="6339881"/>
                                </a:lnTo>
                                <a:cubicBezTo>
                                  <a:pt x="177165" y="6315546"/>
                                  <a:pt x="158877" y="6297295"/>
                                  <a:pt x="134493" y="6297295"/>
                                </a:cubicBezTo>
                                <a:close/>
                                <a:moveTo>
                                  <a:pt x="2350897" y="5967730"/>
                                </a:moveTo>
                                <a:cubicBezTo>
                                  <a:pt x="2326513" y="5967730"/>
                                  <a:pt x="2308225" y="5986043"/>
                                  <a:pt x="2308225" y="6010460"/>
                                </a:cubicBezTo>
                                <a:cubicBezTo>
                                  <a:pt x="2308225" y="6010480"/>
                                  <a:pt x="2308225" y="6011954"/>
                                  <a:pt x="2308225" y="6114231"/>
                                </a:cubicBezTo>
                                <a:cubicBezTo>
                                  <a:pt x="2308225" y="6138648"/>
                                  <a:pt x="2326513" y="6156960"/>
                                  <a:pt x="2350897" y="6156960"/>
                                </a:cubicBezTo>
                                <a:cubicBezTo>
                                  <a:pt x="2375281" y="6156960"/>
                                  <a:pt x="2399665" y="6138648"/>
                                  <a:pt x="2399665" y="6114231"/>
                                </a:cubicBezTo>
                                <a:lnTo>
                                  <a:pt x="2399665" y="6010460"/>
                                </a:lnTo>
                                <a:cubicBezTo>
                                  <a:pt x="2399665" y="5986043"/>
                                  <a:pt x="2375281" y="5967730"/>
                                  <a:pt x="2350897" y="5967730"/>
                                </a:cubicBezTo>
                                <a:close/>
                                <a:moveTo>
                                  <a:pt x="134493" y="5967730"/>
                                </a:moveTo>
                                <a:cubicBezTo>
                                  <a:pt x="104013" y="5967730"/>
                                  <a:pt x="85725" y="5986043"/>
                                  <a:pt x="85725" y="6010460"/>
                                </a:cubicBezTo>
                                <a:cubicBezTo>
                                  <a:pt x="85725" y="6010480"/>
                                  <a:pt x="85725" y="6012121"/>
                                  <a:pt x="85725" y="6114231"/>
                                </a:cubicBezTo>
                                <a:cubicBezTo>
                                  <a:pt x="85725" y="6138648"/>
                                  <a:pt x="104013" y="6156960"/>
                                  <a:pt x="134493" y="6156960"/>
                                </a:cubicBezTo>
                                <a:cubicBezTo>
                                  <a:pt x="158877" y="6156960"/>
                                  <a:pt x="177165" y="6138648"/>
                                  <a:pt x="177165" y="6114231"/>
                                </a:cubicBezTo>
                                <a:lnTo>
                                  <a:pt x="177165" y="6010460"/>
                                </a:lnTo>
                                <a:cubicBezTo>
                                  <a:pt x="177165" y="5986043"/>
                                  <a:pt x="158877" y="5967730"/>
                                  <a:pt x="134493" y="5967730"/>
                                </a:cubicBezTo>
                                <a:close/>
                                <a:moveTo>
                                  <a:pt x="2350897" y="5638800"/>
                                </a:moveTo>
                                <a:cubicBezTo>
                                  <a:pt x="2326513" y="5638800"/>
                                  <a:pt x="2308225" y="5663217"/>
                                  <a:pt x="2308225" y="5681530"/>
                                </a:cubicBezTo>
                                <a:cubicBezTo>
                                  <a:pt x="2308225" y="5681558"/>
                                  <a:pt x="2308225" y="5683246"/>
                                  <a:pt x="2308225" y="5785301"/>
                                </a:cubicBezTo>
                                <a:cubicBezTo>
                                  <a:pt x="2308225" y="5809718"/>
                                  <a:pt x="2326513" y="5828030"/>
                                  <a:pt x="2350897" y="5828030"/>
                                </a:cubicBezTo>
                                <a:cubicBezTo>
                                  <a:pt x="2375281" y="5828030"/>
                                  <a:pt x="2399665" y="5809718"/>
                                  <a:pt x="2399665" y="5785301"/>
                                </a:cubicBezTo>
                                <a:lnTo>
                                  <a:pt x="2399665" y="5681530"/>
                                </a:lnTo>
                                <a:cubicBezTo>
                                  <a:pt x="2399665" y="5663217"/>
                                  <a:pt x="2375281" y="5638800"/>
                                  <a:pt x="2350897" y="5638800"/>
                                </a:cubicBezTo>
                                <a:close/>
                                <a:moveTo>
                                  <a:pt x="134493" y="5638800"/>
                                </a:moveTo>
                                <a:cubicBezTo>
                                  <a:pt x="104013" y="5638800"/>
                                  <a:pt x="85725" y="5663217"/>
                                  <a:pt x="85725" y="5681530"/>
                                </a:cubicBezTo>
                                <a:cubicBezTo>
                                  <a:pt x="85725" y="5681558"/>
                                  <a:pt x="85725" y="5683407"/>
                                  <a:pt x="85725" y="5785301"/>
                                </a:cubicBezTo>
                                <a:cubicBezTo>
                                  <a:pt x="85725" y="5809718"/>
                                  <a:pt x="104013" y="5828030"/>
                                  <a:pt x="134493" y="5828030"/>
                                </a:cubicBezTo>
                                <a:cubicBezTo>
                                  <a:pt x="158877" y="5828030"/>
                                  <a:pt x="177165" y="5809718"/>
                                  <a:pt x="177165" y="5785301"/>
                                </a:cubicBezTo>
                                <a:lnTo>
                                  <a:pt x="177165" y="5681530"/>
                                </a:lnTo>
                                <a:cubicBezTo>
                                  <a:pt x="177165" y="5663217"/>
                                  <a:pt x="158877" y="5638800"/>
                                  <a:pt x="134493" y="5638800"/>
                                </a:cubicBezTo>
                                <a:close/>
                                <a:moveTo>
                                  <a:pt x="2350897" y="5309870"/>
                                </a:moveTo>
                                <a:cubicBezTo>
                                  <a:pt x="2326513" y="5309870"/>
                                  <a:pt x="2308225" y="5334205"/>
                                  <a:pt x="2308225" y="5358540"/>
                                </a:cubicBezTo>
                                <a:cubicBezTo>
                                  <a:pt x="2308225" y="5358570"/>
                                  <a:pt x="2308225" y="5360275"/>
                                  <a:pt x="2308225" y="5455879"/>
                                </a:cubicBezTo>
                                <a:cubicBezTo>
                                  <a:pt x="2308225" y="5480214"/>
                                  <a:pt x="2326513" y="5498465"/>
                                  <a:pt x="2350897" y="5498465"/>
                                </a:cubicBezTo>
                                <a:cubicBezTo>
                                  <a:pt x="2375281" y="5498465"/>
                                  <a:pt x="2399665" y="5480214"/>
                                  <a:pt x="2399665" y="5455879"/>
                                </a:cubicBezTo>
                                <a:lnTo>
                                  <a:pt x="2399665" y="5358540"/>
                                </a:lnTo>
                                <a:cubicBezTo>
                                  <a:pt x="2399665" y="5334205"/>
                                  <a:pt x="2375281" y="5309870"/>
                                  <a:pt x="2350897" y="5309870"/>
                                </a:cubicBezTo>
                                <a:close/>
                                <a:moveTo>
                                  <a:pt x="134493" y="5309870"/>
                                </a:moveTo>
                                <a:cubicBezTo>
                                  <a:pt x="104013" y="5309870"/>
                                  <a:pt x="85725" y="5334205"/>
                                  <a:pt x="85725" y="5358540"/>
                                </a:cubicBezTo>
                                <a:cubicBezTo>
                                  <a:pt x="85725" y="5358574"/>
                                  <a:pt x="85725" y="5360450"/>
                                  <a:pt x="85725" y="5455879"/>
                                </a:cubicBezTo>
                                <a:cubicBezTo>
                                  <a:pt x="85725" y="5480214"/>
                                  <a:pt x="104013" y="5498465"/>
                                  <a:pt x="134493" y="5498465"/>
                                </a:cubicBezTo>
                                <a:cubicBezTo>
                                  <a:pt x="158877" y="5498465"/>
                                  <a:pt x="177165" y="5480214"/>
                                  <a:pt x="177165" y="5455879"/>
                                </a:cubicBezTo>
                                <a:lnTo>
                                  <a:pt x="177165" y="5358540"/>
                                </a:lnTo>
                                <a:cubicBezTo>
                                  <a:pt x="177165" y="5334205"/>
                                  <a:pt x="158877" y="5309870"/>
                                  <a:pt x="134493" y="5309870"/>
                                </a:cubicBezTo>
                                <a:close/>
                                <a:moveTo>
                                  <a:pt x="2350897" y="4986655"/>
                                </a:moveTo>
                                <a:cubicBezTo>
                                  <a:pt x="2326513" y="4986655"/>
                                  <a:pt x="2308225" y="5004943"/>
                                  <a:pt x="2308225" y="5029327"/>
                                </a:cubicBezTo>
                                <a:cubicBezTo>
                                  <a:pt x="2308225" y="5029356"/>
                                  <a:pt x="2308225" y="5031008"/>
                                  <a:pt x="2308225" y="5126863"/>
                                </a:cubicBezTo>
                                <a:cubicBezTo>
                                  <a:pt x="2308225" y="5151247"/>
                                  <a:pt x="2326513" y="5169535"/>
                                  <a:pt x="2350897" y="5169535"/>
                                </a:cubicBezTo>
                                <a:cubicBezTo>
                                  <a:pt x="2375281" y="5169535"/>
                                  <a:pt x="2399665" y="5151247"/>
                                  <a:pt x="2399665" y="5126863"/>
                                </a:cubicBezTo>
                                <a:lnTo>
                                  <a:pt x="2399665" y="5029327"/>
                                </a:lnTo>
                                <a:cubicBezTo>
                                  <a:pt x="2399665" y="5004943"/>
                                  <a:pt x="2375281" y="4986655"/>
                                  <a:pt x="2350897" y="4986655"/>
                                </a:cubicBezTo>
                                <a:close/>
                                <a:moveTo>
                                  <a:pt x="134493" y="4986655"/>
                                </a:moveTo>
                                <a:cubicBezTo>
                                  <a:pt x="104013" y="4986655"/>
                                  <a:pt x="85725" y="5004943"/>
                                  <a:pt x="85725" y="5029327"/>
                                </a:cubicBezTo>
                                <a:cubicBezTo>
                                  <a:pt x="85725" y="5029359"/>
                                  <a:pt x="85725" y="5031181"/>
                                  <a:pt x="85725" y="5126863"/>
                                </a:cubicBezTo>
                                <a:cubicBezTo>
                                  <a:pt x="85725" y="5151247"/>
                                  <a:pt x="104013" y="5169535"/>
                                  <a:pt x="134493" y="5169535"/>
                                </a:cubicBezTo>
                                <a:cubicBezTo>
                                  <a:pt x="158877" y="5169535"/>
                                  <a:pt x="177165" y="5151247"/>
                                  <a:pt x="177165" y="5126863"/>
                                </a:cubicBezTo>
                                <a:lnTo>
                                  <a:pt x="177165" y="5029327"/>
                                </a:lnTo>
                                <a:cubicBezTo>
                                  <a:pt x="177165" y="5004943"/>
                                  <a:pt x="158877" y="4986655"/>
                                  <a:pt x="134493" y="4986655"/>
                                </a:cubicBezTo>
                                <a:close/>
                                <a:moveTo>
                                  <a:pt x="2350897" y="4657090"/>
                                </a:moveTo>
                                <a:cubicBezTo>
                                  <a:pt x="2326513" y="4657090"/>
                                  <a:pt x="2308225" y="4675378"/>
                                  <a:pt x="2308225" y="4699762"/>
                                </a:cubicBezTo>
                                <a:cubicBezTo>
                                  <a:pt x="2308225" y="4699807"/>
                                  <a:pt x="2308225" y="4701857"/>
                                  <a:pt x="2308225" y="4797298"/>
                                </a:cubicBezTo>
                                <a:cubicBezTo>
                                  <a:pt x="2308225" y="4821682"/>
                                  <a:pt x="2326513" y="4839970"/>
                                  <a:pt x="2350897" y="4839970"/>
                                </a:cubicBezTo>
                                <a:cubicBezTo>
                                  <a:pt x="2375281" y="4839970"/>
                                  <a:pt x="2399665" y="4821682"/>
                                  <a:pt x="2399665" y="4797298"/>
                                </a:cubicBezTo>
                                <a:lnTo>
                                  <a:pt x="2399665" y="4699762"/>
                                </a:lnTo>
                                <a:cubicBezTo>
                                  <a:pt x="2399665" y="4675378"/>
                                  <a:pt x="2375281" y="4657090"/>
                                  <a:pt x="2350897" y="4657090"/>
                                </a:cubicBezTo>
                                <a:close/>
                                <a:moveTo>
                                  <a:pt x="134493" y="4657090"/>
                                </a:moveTo>
                                <a:cubicBezTo>
                                  <a:pt x="104013" y="4657090"/>
                                  <a:pt x="85725" y="4675378"/>
                                  <a:pt x="85725" y="4699762"/>
                                </a:cubicBezTo>
                                <a:cubicBezTo>
                                  <a:pt x="85725" y="4699843"/>
                                  <a:pt x="85725" y="4702557"/>
                                  <a:pt x="85725" y="4797298"/>
                                </a:cubicBezTo>
                                <a:cubicBezTo>
                                  <a:pt x="85725" y="4821682"/>
                                  <a:pt x="104013" y="4839970"/>
                                  <a:pt x="134493" y="4839970"/>
                                </a:cubicBezTo>
                                <a:cubicBezTo>
                                  <a:pt x="158877" y="4839970"/>
                                  <a:pt x="177165" y="4821682"/>
                                  <a:pt x="177165" y="4797298"/>
                                </a:cubicBezTo>
                                <a:lnTo>
                                  <a:pt x="177165" y="4699762"/>
                                </a:lnTo>
                                <a:cubicBezTo>
                                  <a:pt x="177165" y="4675378"/>
                                  <a:pt x="158877" y="4657090"/>
                                  <a:pt x="134493" y="4657090"/>
                                </a:cubicBezTo>
                                <a:close/>
                                <a:moveTo>
                                  <a:pt x="2350897" y="4328160"/>
                                </a:moveTo>
                                <a:cubicBezTo>
                                  <a:pt x="2326513" y="4328160"/>
                                  <a:pt x="2308225" y="4346473"/>
                                  <a:pt x="2308225" y="4370890"/>
                                </a:cubicBezTo>
                                <a:cubicBezTo>
                                  <a:pt x="2308225" y="4370915"/>
                                  <a:pt x="2308225" y="4372431"/>
                                  <a:pt x="2308225" y="4468557"/>
                                </a:cubicBezTo>
                                <a:cubicBezTo>
                                  <a:pt x="2308225" y="4492973"/>
                                  <a:pt x="2326513" y="4517390"/>
                                  <a:pt x="2350897" y="4517390"/>
                                </a:cubicBezTo>
                                <a:cubicBezTo>
                                  <a:pt x="2375281" y="4517390"/>
                                  <a:pt x="2399665" y="4492973"/>
                                  <a:pt x="2399665" y="4468557"/>
                                </a:cubicBezTo>
                                <a:lnTo>
                                  <a:pt x="2399665" y="4370890"/>
                                </a:lnTo>
                                <a:cubicBezTo>
                                  <a:pt x="2399665" y="4346473"/>
                                  <a:pt x="2375281" y="4328160"/>
                                  <a:pt x="2350897" y="4328160"/>
                                </a:cubicBezTo>
                                <a:close/>
                                <a:moveTo>
                                  <a:pt x="134493" y="4328160"/>
                                </a:moveTo>
                                <a:cubicBezTo>
                                  <a:pt x="104013" y="4328160"/>
                                  <a:pt x="85725" y="4346473"/>
                                  <a:pt x="85725" y="4370890"/>
                                </a:cubicBezTo>
                                <a:cubicBezTo>
                                  <a:pt x="85725" y="4370915"/>
                                  <a:pt x="85725" y="4372595"/>
                                  <a:pt x="85725" y="4468557"/>
                                </a:cubicBezTo>
                                <a:cubicBezTo>
                                  <a:pt x="85725" y="4492973"/>
                                  <a:pt x="104013" y="4517390"/>
                                  <a:pt x="134493" y="4517390"/>
                                </a:cubicBezTo>
                                <a:cubicBezTo>
                                  <a:pt x="158877" y="4517390"/>
                                  <a:pt x="177165" y="4492973"/>
                                  <a:pt x="177165" y="4468557"/>
                                </a:cubicBezTo>
                                <a:lnTo>
                                  <a:pt x="177165" y="4370890"/>
                                </a:lnTo>
                                <a:cubicBezTo>
                                  <a:pt x="177165" y="4346473"/>
                                  <a:pt x="158877" y="4328160"/>
                                  <a:pt x="134493" y="4328160"/>
                                </a:cubicBezTo>
                                <a:close/>
                                <a:moveTo>
                                  <a:pt x="2350897" y="3999230"/>
                                </a:moveTo>
                                <a:cubicBezTo>
                                  <a:pt x="2326513" y="3999230"/>
                                  <a:pt x="2308225" y="4017481"/>
                                  <a:pt x="2308225" y="4041816"/>
                                </a:cubicBezTo>
                                <a:cubicBezTo>
                                  <a:pt x="2308225" y="4041856"/>
                                  <a:pt x="2308225" y="4043841"/>
                                  <a:pt x="2308225" y="4145239"/>
                                </a:cubicBezTo>
                                <a:cubicBezTo>
                                  <a:pt x="2308225" y="4163490"/>
                                  <a:pt x="2326513" y="4187825"/>
                                  <a:pt x="2350897" y="4187825"/>
                                </a:cubicBezTo>
                                <a:cubicBezTo>
                                  <a:pt x="2375281" y="4187825"/>
                                  <a:pt x="2399665" y="4163490"/>
                                  <a:pt x="2399665" y="4145239"/>
                                </a:cubicBezTo>
                                <a:lnTo>
                                  <a:pt x="2399665" y="4041816"/>
                                </a:lnTo>
                                <a:cubicBezTo>
                                  <a:pt x="2399665" y="4017481"/>
                                  <a:pt x="2375281" y="3999230"/>
                                  <a:pt x="2350897" y="3999230"/>
                                </a:cubicBezTo>
                                <a:close/>
                                <a:moveTo>
                                  <a:pt x="134493" y="3999230"/>
                                </a:moveTo>
                                <a:cubicBezTo>
                                  <a:pt x="104013" y="3999230"/>
                                  <a:pt x="85725" y="4017481"/>
                                  <a:pt x="85725" y="4041816"/>
                                </a:cubicBezTo>
                                <a:cubicBezTo>
                                  <a:pt x="85725" y="4041882"/>
                                  <a:pt x="85725" y="4044414"/>
                                  <a:pt x="85725" y="4145239"/>
                                </a:cubicBezTo>
                                <a:cubicBezTo>
                                  <a:pt x="85725" y="4163490"/>
                                  <a:pt x="104013" y="4187825"/>
                                  <a:pt x="134493" y="4187825"/>
                                </a:cubicBezTo>
                                <a:cubicBezTo>
                                  <a:pt x="158877" y="4187825"/>
                                  <a:pt x="177165" y="4163490"/>
                                  <a:pt x="177165" y="4145239"/>
                                </a:cubicBezTo>
                                <a:lnTo>
                                  <a:pt x="177165" y="4041816"/>
                                </a:lnTo>
                                <a:cubicBezTo>
                                  <a:pt x="177165" y="4017481"/>
                                  <a:pt x="158877" y="3999230"/>
                                  <a:pt x="134493" y="3999230"/>
                                </a:cubicBezTo>
                                <a:close/>
                                <a:moveTo>
                                  <a:pt x="2350897" y="3669665"/>
                                </a:moveTo>
                                <a:cubicBezTo>
                                  <a:pt x="2326513" y="3669665"/>
                                  <a:pt x="2308225" y="3687978"/>
                                  <a:pt x="2308225" y="3712394"/>
                                </a:cubicBezTo>
                                <a:cubicBezTo>
                                  <a:pt x="2308225" y="3712401"/>
                                  <a:pt x="2308225" y="3713256"/>
                                  <a:pt x="2308225" y="3816166"/>
                                </a:cubicBezTo>
                                <a:cubicBezTo>
                                  <a:pt x="2308225" y="3840583"/>
                                  <a:pt x="2326513" y="3858895"/>
                                  <a:pt x="2350897" y="3858895"/>
                                </a:cubicBezTo>
                                <a:cubicBezTo>
                                  <a:pt x="2375281" y="3858895"/>
                                  <a:pt x="2399665" y="3840583"/>
                                  <a:pt x="2399665" y="3816166"/>
                                </a:cubicBezTo>
                                <a:lnTo>
                                  <a:pt x="2399665" y="3712394"/>
                                </a:lnTo>
                                <a:cubicBezTo>
                                  <a:pt x="2399665" y="3687978"/>
                                  <a:pt x="2375281" y="3669665"/>
                                  <a:pt x="2350897" y="3669665"/>
                                </a:cubicBezTo>
                                <a:close/>
                                <a:moveTo>
                                  <a:pt x="134493" y="3669665"/>
                                </a:moveTo>
                                <a:cubicBezTo>
                                  <a:pt x="104013" y="3669665"/>
                                  <a:pt x="85725" y="3687978"/>
                                  <a:pt x="85725" y="3712394"/>
                                </a:cubicBezTo>
                                <a:cubicBezTo>
                                  <a:pt x="85725" y="3712401"/>
                                  <a:pt x="85725" y="3713325"/>
                                  <a:pt x="85725" y="3816166"/>
                                </a:cubicBezTo>
                                <a:cubicBezTo>
                                  <a:pt x="85725" y="3840583"/>
                                  <a:pt x="104013" y="3858895"/>
                                  <a:pt x="134493" y="3858895"/>
                                </a:cubicBezTo>
                                <a:cubicBezTo>
                                  <a:pt x="158877" y="3858895"/>
                                  <a:pt x="177165" y="3840583"/>
                                  <a:pt x="177165" y="3816166"/>
                                </a:cubicBezTo>
                                <a:lnTo>
                                  <a:pt x="177165" y="3712394"/>
                                </a:lnTo>
                                <a:cubicBezTo>
                                  <a:pt x="177165" y="3687978"/>
                                  <a:pt x="158877" y="3669665"/>
                                  <a:pt x="134493" y="3669665"/>
                                </a:cubicBezTo>
                                <a:close/>
                                <a:moveTo>
                                  <a:pt x="2350897" y="3340735"/>
                                </a:moveTo>
                                <a:cubicBezTo>
                                  <a:pt x="2326513" y="3340735"/>
                                  <a:pt x="2308225" y="3358986"/>
                                  <a:pt x="2308225" y="3383321"/>
                                </a:cubicBezTo>
                                <a:cubicBezTo>
                                  <a:pt x="2308225" y="3383343"/>
                                  <a:pt x="2308225" y="3384835"/>
                                  <a:pt x="2308225" y="3486744"/>
                                </a:cubicBezTo>
                                <a:cubicBezTo>
                                  <a:pt x="2308225" y="3511079"/>
                                  <a:pt x="2326513" y="3529330"/>
                                  <a:pt x="2350897" y="3529330"/>
                                </a:cubicBezTo>
                                <a:cubicBezTo>
                                  <a:pt x="2375281" y="3529330"/>
                                  <a:pt x="2399665" y="3511079"/>
                                  <a:pt x="2399665" y="3486744"/>
                                </a:cubicBezTo>
                                <a:lnTo>
                                  <a:pt x="2399665" y="3383321"/>
                                </a:lnTo>
                                <a:cubicBezTo>
                                  <a:pt x="2399665" y="3358986"/>
                                  <a:pt x="2375281" y="3340735"/>
                                  <a:pt x="2350897" y="3340735"/>
                                </a:cubicBezTo>
                                <a:close/>
                                <a:moveTo>
                                  <a:pt x="134493" y="3340735"/>
                                </a:moveTo>
                                <a:cubicBezTo>
                                  <a:pt x="104013" y="3340735"/>
                                  <a:pt x="85725" y="3358986"/>
                                  <a:pt x="85725" y="3383321"/>
                                </a:cubicBezTo>
                                <a:cubicBezTo>
                                  <a:pt x="85725" y="3383361"/>
                                  <a:pt x="85725" y="3385359"/>
                                  <a:pt x="85725" y="3486744"/>
                                </a:cubicBezTo>
                                <a:cubicBezTo>
                                  <a:pt x="85725" y="3511079"/>
                                  <a:pt x="104013" y="3529330"/>
                                  <a:pt x="134493" y="3529330"/>
                                </a:cubicBezTo>
                                <a:cubicBezTo>
                                  <a:pt x="158877" y="3529330"/>
                                  <a:pt x="177165" y="3511079"/>
                                  <a:pt x="177165" y="3486744"/>
                                </a:cubicBezTo>
                                <a:lnTo>
                                  <a:pt x="177165" y="3383321"/>
                                </a:lnTo>
                                <a:cubicBezTo>
                                  <a:pt x="177165" y="3358986"/>
                                  <a:pt x="158877" y="3340735"/>
                                  <a:pt x="134493" y="3340735"/>
                                </a:cubicBezTo>
                                <a:close/>
                                <a:moveTo>
                                  <a:pt x="2350897" y="3011170"/>
                                </a:moveTo>
                                <a:cubicBezTo>
                                  <a:pt x="2326513" y="3011170"/>
                                  <a:pt x="2308225" y="3035587"/>
                                  <a:pt x="2308225" y="3053899"/>
                                </a:cubicBezTo>
                                <a:cubicBezTo>
                                  <a:pt x="2308225" y="3053933"/>
                                  <a:pt x="2308225" y="3055770"/>
                                  <a:pt x="2308225" y="3157671"/>
                                </a:cubicBezTo>
                                <a:cubicBezTo>
                                  <a:pt x="2308225" y="3182088"/>
                                  <a:pt x="2326513" y="3200400"/>
                                  <a:pt x="2350897" y="3200400"/>
                                </a:cubicBezTo>
                                <a:cubicBezTo>
                                  <a:pt x="2375281" y="3200400"/>
                                  <a:pt x="2399665" y="3182088"/>
                                  <a:pt x="2399665" y="3157671"/>
                                </a:cubicBezTo>
                                <a:lnTo>
                                  <a:pt x="2399665" y="3053899"/>
                                </a:lnTo>
                                <a:cubicBezTo>
                                  <a:pt x="2399665" y="3035587"/>
                                  <a:pt x="2375281" y="3011170"/>
                                  <a:pt x="2350897" y="3011170"/>
                                </a:cubicBezTo>
                                <a:close/>
                                <a:moveTo>
                                  <a:pt x="134493" y="3011170"/>
                                </a:moveTo>
                                <a:cubicBezTo>
                                  <a:pt x="104013" y="3011170"/>
                                  <a:pt x="85725" y="3035587"/>
                                  <a:pt x="85725" y="3053899"/>
                                </a:cubicBezTo>
                                <a:cubicBezTo>
                                  <a:pt x="85725" y="3053965"/>
                                  <a:pt x="85725" y="3056504"/>
                                  <a:pt x="85725" y="3157671"/>
                                </a:cubicBezTo>
                                <a:cubicBezTo>
                                  <a:pt x="85725" y="3182088"/>
                                  <a:pt x="104013" y="3200400"/>
                                  <a:pt x="134493" y="3200400"/>
                                </a:cubicBezTo>
                                <a:cubicBezTo>
                                  <a:pt x="158877" y="3200400"/>
                                  <a:pt x="177165" y="3182088"/>
                                  <a:pt x="177165" y="3157671"/>
                                </a:cubicBezTo>
                                <a:lnTo>
                                  <a:pt x="177165" y="3053899"/>
                                </a:lnTo>
                                <a:cubicBezTo>
                                  <a:pt x="177165" y="3035587"/>
                                  <a:pt x="158877" y="3011170"/>
                                  <a:pt x="134493" y="3011170"/>
                                </a:cubicBezTo>
                                <a:close/>
                                <a:moveTo>
                                  <a:pt x="2350897" y="2682240"/>
                                </a:moveTo>
                                <a:cubicBezTo>
                                  <a:pt x="2326513" y="2682240"/>
                                  <a:pt x="2308225" y="2706657"/>
                                  <a:pt x="2308225" y="2731074"/>
                                </a:cubicBezTo>
                                <a:cubicBezTo>
                                  <a:pt x="2308225" y="2731102"/>
                                  <a:pt x="2308225" y="2732733"/>
                                  <a:pt x="2308225" y="2828741"/>
                                </a:cubicBezTo>
                                <a:cubicBezTo>
                                  <a:pt x="2308225" y="2853158"/>
                                  <a:pt x="2326513" y="2871470"/>
                                  <a:pt x="2350897" y="2871470"/>
                                </a:cubicBezTo>
                                <a:cubicBezTo>
                                  <a:pt x="2375281" y="2871470"/>
                                  <a:pt x="2399665" y="2853158"/>
                                  <a:pt x="2399665" y="2828741"/>
                                </a:cubicBezTo>
                                <a:lnTo>
                                  <a:pt x="2399665" y="2731074"/>
                                </a:lnTo>
                                <a:cubicBezTo>
                                  <a:pt x="2399665" y="2706657"/>
                                  <a:pt x="2375281" y="2682240"/>
                                  <a:pt x="2350897" y="2682240"/>
                                </a:cubicBezTo>
                                <a:close/>
                                <a:moveTo>
                                  <a:pt x="134493" y="2682240"/>
                                </a:moveTo>
                                <a:cubicBezTo>
                                  <a:pt x="104013" y="2682240"/>
                                  <a:pt x="85725" y="2706657"/>
                                  <a:pt x="85725" y="2731074"/>
                                </a:cubicBezTo>
                                <a:cubicBezTo>
                                  <a:pt x="85725" y="2731114"/>
                                  <a:pt x="85725" y="2733081"/>
                                  <a:pt x="85725" y="2828741"/>
                                </a:cubicBezTo>
                                <a:cubicBezTo>
                                  <a:pt x="85725" y="2853158"/>
                                  <a:pt x="104013" y="2871470"/>
                                  <a:pt x="134493" y="2871470"/>
                                </a:cubicBezTo>
                                <a:cubicBezTo>
                                  <a:pt x="158877" y="2871470"/>
                                  <a:pt x="177165" y="2853158"/>
                                  <a:pt x="177165" y="2828741"/>
                                </a:cubicBezTo>
                                <a:lnTo>
                                  <a:pt x="177165" y="2731074"/>
                                </a:lnTo>
                                <a:cubicBezTo>
                                  <a:pt x="177165" y="2706657"/>
                                  <a:pt x="158877" y="2682240"/>
                                  <a:pt x="134493" y="2682240"/>
                                </a:cubicBezTo>
                                <a:close/>
                                <a:moveTo>
                                  <a:pt x="2350897" y="2359025"/>
                                </a:moveTo>
                                <a:cubicBezTo>
                                  <a:pt x="2326513" y="2359025"/>
                                  <a:pt x="2308225" y="2377313"/>
                                  <a:pt x="2308225" y="2401697"/>
                                </a:cubicBezTo>
                                <a:cubicBezTo>
                                  <a:pt x="2308225" y="2401730"/>
                                  <a:pt x="2308225" y="2403500"/>
                                  <a:pt x="2308225" y="2499233"/>
                                </a:cubicBezTo>
                                <a:cubicBezTo>
                                  <a:pt x="2308225" y="2523617"/>
                                  <a:pt x="2326513" y="2541905"/>
                                  <a:pt x="2350897" y="2541905"/>
                                </a:cubicBezTo>
                                <a:cubicBezTo>
                                  <a:pt x="2375281" y="2541905"/>
                                  <a:pt x="2399665" y="2523617"/>
                                  <a:pt x="2399665" y="2499233"/>
                                </a:cubicBezTo>
                                <a:lnTo>
                                  <a:pt x="2399665" y="2401697"/>
                                </a:lnTo>
                                <a:cubicBezTo>
                                  <a:pt x="2399665" y="2377313"/>
                                  <a:pt x="2375281" y="2359025"/>
                                  <a:pt x="2350897" y="2359025"/>
                                </a:cubicBezTo>
                                <a:close/>
                                <a:moveTo>
                                  <a:pt x="134493" y="2359025"/>
                                </a:moveTo>
                                <a:cubicBezTo>
                                  <a:pt x="104013" y="2359025"/>
                                  <a:pt x="85725" y="2377313"/>
                                  <a:pt x="85725" y="2401697"/>
                                </a:cubicBezTo>
                                <a:cubicBezTo>
                                  <a:pt x="85725" y="2401764"/>
                                  <a:pt x="85725" y="2404250"/>
                                  <a:pt x="85725" y="2499233"/>
                                </a:cubicBezTo>
                                <a:cubicBezTo>
                                  <a:pt x="85725" y="2523617"/>
                                  <a:pt x="104013" y="2541905"/>
                                  <a:pt x="134493" y="2541905"/>
                                </a:cubicBezTo>
                                <a:cubicBezTo>
                                  <a:pt x="158877" y="2541905"/>
                                  <a:pt x="177165" y="2523617"/>
                                  <a:pt x="177165" y="2499233"/>
                                </a:cubicBezTo>
                                <a:lnTo>
                                  <a:pt x="177165" y="2401697"/>
                                </a:lnTo>
                                <a:cubicBezTo>
                                  <a:pt x="177165" y="2377313"/>
                                  <a:pt x="158877" y="2359025"/>
                                  <a:pt x="134493" y="2359025"/>
                                </a:cubicBezTo>
                                <a:close/>
                                <a:moveTo>
                                  <a:pt x="2350897" y="2030095"/>
                                </a:moveTo>
                                <a:cubicBezTo>
                                  <a:pt x="2326513" y="2030095"/>
                                  <a:pt x="2308225" y="2048383"/>
                                  <a:pt x="2308225" y="2072767"/>
                                </a:cubicBezTo>
                                <a:cubicBezTo>
                                  <a:pt x="2308225" y="2072777"/>
                                  <a:pt x="2308225" y="2073735"/>
                                  <a:pt x="2308225" y="2170303"/>
                                </a:cubicBezTo>
                                <a:cubicBezTo>
                                  <a:pt x="2308225" y="2194687"/>
                                  <a:pt x="2326513" y="2212975"/>
                                  <a:pt x="2350897" y="2212975"/>
                                </a:cubicBezTo>
                                <a:cubicBezTo>
                                  <a:pt x="2375281" y="2212975"/>
                                  <a:pt x="2399665" y="2194687"/>
                                  <a:pt x="2399665" y="2170303"/>
                                </a:cubicBezTo>
                                <a:lnTo>
                                  <a:pt x="2399665" y="2072767"/>
                                </a:lnTo>
                                <a:cubicBezTo>
                                  <a:pt x="2399665" y="2048383"/>
                                  <a:pt x="2375281" y="2030095"/>
                                  <a:pt x="2350897" y="2030095"/>
                                </a:cubicBezTo>
                                <a:close/>
                                <a:moveTo>
                                  <a:pt x="134493" y="2030095"/>
                                </a:moveTo>
                                <a:cubicBezTo>
                                  <a:pt x="104013" y="2030095"/>
                                  <a:pt x="85725" y="2048383"/>
                                  <a:pt x="85725" y="2072767"/>
                                </a:cubicBezTo>
                                <a:cubicBezTo>
                                  <a:pt x="85725" y="2072775"/>
                                  <a:pt x="85725" y="2073719"/>
                                  <a:pt x="85725" y="2170303"/>
                                </a:cubicBezTo>
                                <a:cubicBezTo>
                                  <a:pt x="85725" y="2194687"/>
                                  <a:pt x="104013" y="2212975"/>
                                  <a:pt x="134493" y="2212975"/>
                                </a:cubicBezTo>
                                <a:cubicBezTo>
                                  <a:pt x="158877" y="2212975"/>
                                  <a:pt x="177165" y="2194687"/>
                                  <a:pt x="177165" y="2170303"/>
                                </a:cubicBezTo>
                                <a:lnTo>
                                  <a:pt x="177165" y="2072767"/>
                                </a:lnTo>
                                <a:cubicBezTo>
                                  <a:pt x="177165" y="2048383"/>
                                  <a:pt x="158877" y="2030095"/>
                                  <a:pt x="134493" y="2030095"/>
                                </a:cubicBezTo>
                                <a:close/>
                                <a:moveTo>
                                  <a:pt x="2350897" y="1700530"/>
                                </a:moveTo>
                                <a:cubicBezTo>
                                  <a:pt x="2326513" y="1700530"/>
                                  <a:pt x="2308225" y="1718843"/>
                                  <a:pt x="2308225" y="1743259"/>
                                </a:cubicBezTo>
                                <a:cubicBezTo>
                                  <a:pt x="2308225" y="1743286"/>
                                  <a:pt x="2308225" y="1744879"/>
                                  <a:pt x="2308225" y="1840927"/>
                                </a:cubicBezTo>
                                <a:cubicBezTo>
                                  <a:pt x="2308225" y="1865343"/>
                                  <a:pt x="2326513" y="1889760"/>
                                  <a:pt x="2350897" y="1889760"/>
                                </a:cubicBezTo>
                                <a:cubicBezTo>
                                  <a:pt x="2375281" y="1889760"/>
                                  <a:pt x="2399665" y="1865343"/>
                                  <a:pt x="2399665" y="1840927"/>
                                </a:cubicBezTo>
                                <a:lnTo>
                                  <a:pt x="2399665" y="1743259"/>
                                </a:lnTo>
                                <a:cubicBezTo>
                                  <a:pt x="2399665" y="1718843"/>
                                  <a:pt x="2375281" y="1700530"/>
                                  <a:pt x="2350897" y="1700530"/>
                                </a:cubicBezTo>
                                <a:close/>
                                <a:moveTo>
                                  <a:pt x="134493" y="1700530"/>
                                </a:moveTo>
                                <a:cubicBezTo>
                                  <a:pt x="104013" y="1700530"/>
                                  <a:pt x="85725" y="1718843"/>
                                  <a:pt x="85725" y="1743259"/>
                                </a:cubicBezTo>
                                <a:cubicBezTo>
                                  <a:pt x="85725" y="1743314"/>
                                  <a:pt x="85725" y="1745575"/>
                                  <a:pt x="85725" y="1840927"/>
                                </a:cubicBezTo>
                                <a:cubicBezTo>
                                  <a:pt x="85725" y="1865343"/>
                                  <a:pt x="104013" y="1889760"/>
                                  <a:pt x="134493" y="1889760"/>
                                </a:cubicBezTo>
                                <a:cubicBezTo>
                                  <a:pt x="158877" y="1889760"/>
                                  <a:pt x="177165" y="1865343"/>
                                  <a:pt x="177165" y="1840927"/>
                                </a:cubicBezTo>
                                <a:lnTo>
                                  <a:pt x="177165" y="1743259"/>
                                </a:lnTo>
                                <a:cubicBezTo>
                                  <a:pt x="177165" y="1718843"/>
                                  <a:pt x="158877" y="1700530"/>
                                  <a:pt x="134493" y="1700530"/>
                                </a:cubicBezTo>
                                <a:close/>
                                <a:moveTo>
                                  <a:pt x="2350897" y="1371600"/>
                                </a:moveTo>
                                <a:cubicBezTo>
                                  <a:pt x="2326513" y="1371600"/>
                                  <a:pt x="2308225" y="1389913"/>
                                  <a:pt x="2308225" y="1414329"/>
                                </a:cubicBezTo>
                                <a:cubicBezTo>
                                  <a:pt x="2308225" y="1414336"/>
                                  <a:pt x="2308225" y="1415165"/>
                                  <a:pt x="2308225" y="1518101"/>
                                </a:cubicBezTo>
                                <a:cubicBezTo>
                                  <a:pt x="2308225" y="1536413"/>
                                  <a:pt x="2326513" y="1560830"/>
                                  <a:pt x="2350897" y="1560830"/>
                                </a:cubicBezTo>
                                <a:cubicBezTo>
                                  <a:pt x="2375281" y="1560830"/>
                                  <a:pt x="2399665" y="1536413"/>
                                  <a:pt x="2399665" y="1518101"/>
                                </a:cubicBezTo>
                                <a:lnTo>
                                  <a:pt x="2399665" y="1414329"/>
                                </a:lnTo>
                                <a:cubicBezTo>
                                  <a:pt x="2399665" y="1389913"/>
                                  <a:pt x="2375281" y="1371600"/>
                                  <a:pt x="2350897" y="1371600"/>
                                </a:cubicBezTo>
                                <a:close/>
                                <a:moveTo>
                                  <a:pt x="134493" y="1371600"/>
                                </a:moveTo>
                                <a:cubicBezTo>
                                  <a:pt x="104013" y="1371600"/>
                                  <a:pt x="85725" y="1389913"/>
                                  <a:pt x="85725" y="1414329"/>
                                </a:cubicBezTo>
                                <a:cubicBezTo>
                                  <a:pt x="85725" y="1414337"/>
                                  <a:pt x="85725" y="1415202"/>
                                  <a:pt x="85725" y="1518101"/>
                                </a:cubicBezTo>
                                <a:cubicBezTo>
                                  <a:pt x="85725" y="1536413"/>
                                  <a:pt x="104013" y="1560830"/>
                                  <a:pt x="134493" y="1560830"/>
                                </a:cubicBezTo>
                                <a:cubicBezTo>
                                  <a:pt x="158877" y="1560830"/>
                                  <a:pt x="177165" y="1536413"/>
                                  <a:pt x="177165" y="1518101"/>
                                </a:cubicBezTo>
                                <a:lnTo>
                                  <a:pt x="177165" y="1414329"/>
                                </a:lnTo>
                                <a:cubicBezTo>
                                  <a:pt x="177165" y="1389913"/>
                                  <a:pt x="158877" y="1371600"/>
                                  <a:pt x="134493" y="1371600"/>
                                </a:cubicBezTo>
                                <a:close/>
                                <a:moveTo>
                                  <a:pt x="2350897" y="1042670"/>
                                </a:moveTo>
                                <a:cubicBezTo>
                                  <a:pt x="2326513" y="1042670"/>
                                  <a:pt x="2308225" y="1060921"/>
                                  <a:pt x="2308225" y="1085256"/>
                                </a:cubicBezTo>
                                <a:cubicBezTo>
                                  <a:pt x="2308225" y="1085267"/>
                                  <a:pt x="2308225" y="1086342"/>
                                  <a:pt x="2308225" y="1188679"/>
                                </a:cubicBezTo>
                                <a:cubicBezTo>
                                  <a:pt x="2308225" y="1213014"/>
                                  <a:pt x="2326513" y="1231265"/>
                                  <a:pt x="2350897" y="1231265"/>
                                </a:cubicBezTo>
                                <a:cubicBezTo>
                                  <a:pt x="2375281" y="1231265"/>
                                  <a:pt x="2399665" y="1213014"/>
                                  <a:pt x="2399665" y="1188679"/>
                                </a:cubicBezTo>
                                <a:lnTo>
                                  <a:pt x="2399665" y="1085256"/>
                                </a:lnTo>
                                <a:cubicBezTo>
                                  <a:pt x="2399665" y="1060921"/>
                                  <a:pt x="2375281" y="1042670"/>
                                  <a:pt x="2350897" y="1042670"/>
                                </a:cubicBezTo>
                                <a:close/>
                                <a:moveTo>
                                  <a:pt x="134493" y="1042670"/>
                                </a:moveTo>
                                <a:cubicBezTo>
                                  <a:pt x="104013" y="1042670"/>
                                  <a:pt x="85725" y="1060921"/>
                                  <a:pt x="85725" y="1085256"/>
                                </a:cubicBezTo>
                                <a:cubicBezTo>
                                  <a:pt x="85725" y="1085281"/>
                                  <a:pt x="85725" y="1086856"/>
                                  <a:pt x="85725" y="1188679"/>
                                </a:cubicBezTo>
                                <a:cubicBezTo>
                                  <a:pt x="85725" y="1213014"/>
                                  <a:pt x="104013" y="1231265"/>
                                  <a:pt x="134493" y="1231265"/>
                                </a:cubicBezTo>
                                <a:cubicBezTo>
                                  <a:pt x="158877" y="1231265"/>
                                  <a:pt x="177165" y="1213014"/>
                                  <a:pt x="177165" y="1188679"/>
                                </a:cubicBezTo>
                                <a:lnTo>
                                  <a:pt x="177165" y="1085256"/>
                                </a:lnTo>
                                <a:cubicBezTo>
                                  <a:pt x="177165" y="1060921"/>
                                  <a:pt x="158877" y="1042670"/>
                                  <a:pt x="134493" y="1042670"/>
                                </a:cubicBezTo>
                                <a:close/>
                                <a:moveTo>
                                  <a:pt x="2350897" y="713105"/>
                                </a:moveTo>
                                <a:cubicBezTo>
                                  <a:pt x="2326513" y="713105"/>
                                  <a:pt x="2308225" y="731418"/>
                                  <a:pt x="2308225" y="755834"/>
                                </a:cubicBezTo>
                                <a:cubicBezTo>
                                  <a:pt x="2308225" y="755847"/>
                                  <a:pt x="2308225" y="756971"/>
                                  <a:pt x="2308225" y="859606"/>
                                </a:cubicBezTo>
                                <a:cubicBezTo>
                                  <a:pt x="2308225" y="884022"/>
                                  <a:pt x="2326513" y="902335"/>
                                  <a:pt x="2350897" y="902335"/>
                                </a:cubicBezTo>
                                <a:cubicBezTo>
                                  <a:pt x="2375281" y="902335"/>
                                  <a:pt x="2399665" y="884022"/>
                                  <a:pt x="2399665" y="859606"/>
                                </a:cubicBezTo>
                                <a:lnTo>
                                  <a:pt x="2399665" y="755834"/>
                                </a:lnTo>
                                <a:cubicBezTo>
                                  <a:pt x="2399665" y="731418"/>
                                  <a:pt x="2375281" y="713105"/>
                                  <a:pt x="2350897" y="713105"/>
                                </a:cubicBezTo>
                                <a:close/>
                                <a:moveTo>
                                  <a:pt x="134493" y="713105"/>
                                </a:moveTo>
                                <a:cubicBezTo>
                                  <a:pt x="104013" y="713105"/>
                                  <a:pt x="85725" y="731418"/>
                                  <a:pt x="85725" y="755834"/>
                                </a:cubicBezTo>
                                <a:cubicBezTo>
                                  <a:pt x="85725" y="755889"/>
                                  <a:pt x="85725" y="758206"/>
                                  <a:pt x="85725" y="859606"/>
                                </a:cubicBezTo>
                                <a:cubicBezTo>
                                  <a:pt x="85725" y="884022"/>
                                  <a:pt x="104013" y="902335"/>
                                  <a:pt x="134493" y="902335"/>
                                </a:cubicBezTo>
                                <a:cubicBezTo>
                                  <a:pt x="158877" y="902335"/>
                                  <a:pt x="177165" y="884022"/>
                                  <a:pt x="177165" y="859606"/>
                                </a:cubicBezTo>
                                <a:lnTo>
                                  <a:pt x="177165" y="755834"/>
                                </a:lnTo>
                                <a:cubicBezTo>
                                  <a:pt x="177165" y="731418"/>
                                  <a:pt x="158877" y="713105"/>
                                  <a:pt x="134493" y="713105"/>
                                </a:cubicBezTo>
                                <a:close/>
                                <a:moveTo>
                                  <a:pt x="2350897" y="384175"/>
                                </a:moveTo>
                                <a:cubicBezTo>
                                  <a:pt x="2326513" y="384175"/>
                                  <a:pt x="2308225" y="408510"/>
                                  <a:pt x="2308225" y="426761"/>
                                </a:cubicBezTo>
                                <a:cubicBezTo>
                                  <a:pt x="2308225" y="426766"/>
                                  <a:pt x="2308225" y="427509"/>
                                  <a:pt x="2308225" y="530184"/>
                                </a:cubicBezTo>
                                <a:cubicBezTo>
                                  <a:pt x="2308225" y="554519"/>
                                  <a:pt x="2326513" y="572770"/>
                                  <a:pt x="2350897" y="572770"/>
                                </a:cubicBezTo>
                                <a:cubicBezTo>
                                  <a:pt x="2375281" y="572770"/>
                                  <a:pt x="2399665" y="554519"/>
                                  <a:pt x="2399665" y="530184"/>
                                </a:cubicBezTo>
                                <a:lnTo>
                                  <a:pt x="2399665" y="426761"/>
                                </a:lnTo>
                                <a:cubicBezTo>
                                  <a:pt x="2399665" y="408510"/>
                                  <a:pt x="2375281" y="384175"/>
                                  <a:pt x="2350897" y="384175"/>
                                </a:cubicBezTo>
                                <a:close/>
                                <a:moveTo>
                                  <a:pt x="134493" y="384175"/>
                                </a:moveTo>
                                <a:cubicBezTo>
                                  <a:pt x="104013" y="384175"/>
                                  <a:pt x="85725" y="408510"/>
                                  <a:pt x="85725" y="426761"/>
                                </a:cubicBezTo>
                                <a:cubicBezTo>
                                  <a:pt x="85725" y="426772"/>
                                  <a:pt x="85725" y="427836"/>
                                  <a:pt x="85725" y="530184"/>
                                </a:cubicBezTo>
                                <a:cubicBezTo>
                                  <a:pt x="85725" y="554519"/>
                                  <a:pt x="104013" y="572770"/>
                                  <a:pt x="134493" y="572770"/>
                                </a:cubicBezTo>
                                <a:cubicBezTo>
                                  <a:pt x="158877" y="572770"/>
                                  <a:pt x="177165" y="554519"/>
                                  <a:pt x="177165" y="530184"/>
                                </a:cubicBezTo>
                                <a:lnTo>
                                  <a:pt x="177165" y="426761"/>
                                </a:lnTo>
                                <a:cubicBezTo>
                                  <a:pt x="177165" y="408510"/>
                                  <a:pt x="158877" y="384175"/>
                                  <a:pt x="134493" y="384175"/>
                                </a:cubicBezTo>
                                <a:close/>
                                <a:moveTo>
                                  <a:pt x="2350897" y="54610"/>
                                </a:moveTo>
                                <a:cubicBezTo>
                                  <a:pt x="2326513" y="54610"/>
                                  <a:pt x="2308225" y="79027"/>
                                  <a:pt x="2308225" y="103444"/>
                                </a:cubicBezTo>
                                <a:cubicBezTo>
                                  <a:pt x="2308225" y="103444"/>
                                  <a:pt x="2308225" y="103444"/>
                                  <a:pt x="2308225" y="201111"/>
                                </a:cubicBezTo>
                                <a:cubicBezTo>
                                  <a:pt x="2308225" y="225527"/>
                                  <a:pt x="2326513" y="243840"/>
                                  <a:pt x="2350897" y="243840"/>
                                </a:cubicBezTo>
                                <a:cubicBezTo>
                                  <a:pt x="2375281" y="243840"/>
                                  <a:pt x="2399665" y="225527"/>
                                  <a:pt x="2399665" y="201111"/>
                                </a:cubicBezTo>
                                <a:lnTo>
                                  <a:pt x="2399665" y="103444"/>
                                </a:lnTo>
                                <a:cubicBezTo>
                                  <a:pt x="2399665" y="79027"/>
                                  <a:pt x="2375281" y="54610"/>
                                  <a:pt x="2350897" y="54610"/>
                                </a:cubicBezTo>
                                <a:close/>
                                <a:moveTo>
                                  <a:pt x="134493" y="54610"/>
                                </a:moveTo>
                                <a:cubicBezTo>
                                  <a:pt x="104013" y="54610"/>
                                  <a:pt x="85725" y="79027"/>
                                  <a:pt x="85725" y="103444"/>
                                </a:cubicBezTo>
                                <a:cubicBezTo>
                                  <a:pt x="85725" y="103467"/>
                                  <a:pt x="85725" y="104943"/>
                                  <a:pt x="85725" y="201111"/>
                                </a:cubicBezTo>
                                <a:cubicBezTo>
                                  <a:pt x="85725" y="225527"/>
                                  <a:pt x="104013" y="243840"/>
                                  <a:pt x="134493" y="243840"/>
                                </a:cubicBezTo>
                                <a:cubicBezTo>
                                  <a:pt x="158877" y="243840"/>
                                  <a:pt x="177165" y="225527"/>
                                  <a:pt x="177165" y="201111"/>
                                </a:cubicBezTo>
                                <a:lnTo>
                                  <a:pt x="177165" y="103444"/>
                                </a:lnTo>
                                <a:cubicBezTo>
                                  <a:pt x="177165" y="79027"/>
                                  <a:pt x="158877" y="54610"/>
                                  <a:pt x="134493" y="54610"/>
                                </a:cubicBezTo>
                                <a:close/>
                                <a:moveTo>
                                  <a:pt x="0" y="0"/>
                                </a:moveTo>
                                <a:lnTo>
                                  <a:pt x="2466975" y="0"/>
                                </a:lnTo>
                                <a:lnTo>
                                  <a:pt x="2466975" y="8229600"/>
                                </a:lnTo>
                                <a:lnTo>
                                  <a:pt x="0" y="8229600"/>
                                </a:lnTo>
                                <a:close/>
                              </a:path>
                            </a:pathLst>
                          </a:custGeom>
                          <a:gradFill>
                            <a:gsLst>
                              <a:gs pos="0">
                                <a:schemeClr val="tx1">
                                  <a:lumMod val="85000"/>
                                  <a:lumOff val="15000"/>
                                </a:schemeClr>
                              </a:gs>
                              <a:gs pos="100000">
                                <a:schemeClr val="tx1">
                                  <a:lumMod val="65000"/>
                                  <a:lumOff val="35000"/>
                                </a:schemeClr>
                              </a:gs>
                            </a:gsLst>
                            <a:lin ang="5400000" scaled="0"/>
                          </a:gradFill>
                          <a:ln>
                            <a:noFill/>
                          </a:ln>
                          <a:extLst/>
                        </wps:spPr>
                        <wps:bodyPr rot="0" vert="horz" wrap="square" lIns="91440" tIns="45720" rIns="91440" bIns="45720" anchor="t" anchorCtr="0" upright="1">
                          <a:noAutofit/>
                        </wps:bodyPr>
                      </wps:wsp>
                      <wps:wsp>
                        <wps:cNvPr id="18" name="Events Text Box"/>
                        <wps:cNvSpPr txBox="1">
                          <a:spLocks noChangeArrowheads="1"/>
                        </wps:cNvSpPr>
                        <wps:spPr bwMode="auto">
                          <a:xfrm>
                            <a:off x="152400" y="0"/>
                            <a:ext cx="1724025" cy="6858000"/>
                          </a:xfrm>
                          <a:prstGeom prst="rect">
                            <a:avLst/>
                          </a:prstGeom>
                          <a:noFill/>
                          <a:ln w="9525">
                            <a:noFill/>
                            <a:miter lim="800000"/>
                            <a:headEnd/>
                            <a:tailEnd/>
                          </a:ln>
                        </wps:spPr>
                        <wps:txbx>
                          <w:txbxContent>
                            <w:p w:rsidR="00133299" w:rsidRDefault="007E2CA9">
                              <w:pPr>
                                <w:pStyle w:val="EventDetails"/>
                                <w:rPr>
                                  <w:sz w:val="28"/>
                                  <w:szCs w:val="28"/>
                                </w:rPr>
                              </w:pPr>
                              <w:r w:rsidRPr="00133299">
                                <w:rPr>
                                  <w:b/>
                                  <w:sz w:val="28"/>
                                  <w:szCs w:val="28"/>
                                </w:rPr>
                                <w:t>Welcome to the life of Markus Lynch.</w:t>
                              </w:r>
                              <w:r w:rsidRPr="00133299">
                                <w:rPr>
                                  <w:sz w:val="28"/>
                                  <w:szCs w:val="28"/>
                                </w:rPr>
                                <w:t xml:space="preserve"> Your job as you walk through this space is to find out who he is, what happened to him, and why. Be sure to look for clues in every nook and cranny,</w:t>
                              </w:r>
                              <w:r w:rsidR="00866061">
                                <w:rPr>
                                  <w:sz w:val="28"/>
                                  <w:szCs w:val="28"/>
                                </w:rPr>
                                <w:t xml:space="preserve"> every drawer and shelf…</w:t>
                              </w:r>
                              <w:r w:rsidRPr="00133299">
                                <w:rPr>
                                  <w:sz w:val="28"/>
                                  <w:szCs w:val="28"/>
                                </w:rPr>
                                <w:t xml:space="preserve"> because not </w:t>
                              </w:r>
                              <w:r w:rsidR="00133299" w:rsidRPr="00133299">
                                <w:rPr>
                                  <w:sz w:val="28"/>
                                  <w:szCs w:val="28"/>
                                </w:rPr>
                                <w:t>everything</w:t>
                              </w:r>
                              <w:r w:rsidRPr="00133299">
                                <w:rPr>
                                  <w:sz w:val="28"/>
                                  <w:szCs w:val="28"/>
                                </w:rPr>
                                <w:t xml:space="preserve"> </w:t>
                              </w:r>
                              <w:r w:rsidR="00133299" w:rsidRPr="00133299">
                                <w:rPr>
                                  <w:sz w:val="28"/>
                                  <w:szCs w:val="28"/>
                                </w:rPr>
                                <w:t>is</w:t>
                              </w:r>
                              <w:r w:rsidRPr="00133299">
                                <w:rPr>
                                  <w:sz w:val="28"/>
                                  <w:szCs w:val="28"/>
                                </w:rPr>
                                <w:t xml:space="preserve"> as </w:t>
                              </w:r>
                              <w:r w:rsidR="00133299" w:rsidRPr="00133299">
                                <w:rPr>
                                  <w:sz w:val="28"/>
                                  <w:szCs w:val="28"/>
                                </w:rPr>
                                <w:t>it</w:t>
                              </w:r>
                              <w:r w:rsidRPr="00133299">
                                <w:rPr>
                                  <w:sz w:val="28"/>
                                  <w:szCs w:val="28"/>
                                </w:rPr>
                                <w:t xml:space="preserve"> seem</w:t>
                              </w:r>
                              <w:r w:rsidR="00133299" w:rsidRPr="00133299">
                                <w:rPr>
                                  <w:sz w:val="28"/>
                                  <w:szCs w:val="28"/>
                                </w:rPr>
                                <w:t>s</w:t>
                              </w:r>
                              <w:r w:rsidRPr="00133299">
                                <w:rPr>
                                  <w:sz w:val="28"/>
                                  <w:szCs w:val="28"/>
                                </w:rPr>
                                <w:t xml:space="preserve">. </w:t>
                              </w:r>
                            </w:p>
                            <w:p w:rsidR="00866061" w:rsidRPr="00866061" w:rsidRDefault="00866061">
                              <w:pPr>
                                <w:pStyle w:val="EventDetails"/>
                                <w:rPr>
                                  <w:sz w:val="28"/>
                                  <w:szCs w:val="28"/>
                                </w:rPr>
                              </w:pPr>
                            </w:p>
                            <w:p w:rsidR="00133299" w:rsidRPr="00866061" w:rsidRDefault="00866061">
                              <w:pPr>
                                <w:pStyle w:val="EventDetails"/>
                                <w:rPr>
                                  <w:sz w:val="18"/>
                                  <w:szCs w:val="18"/>
                                </w:rPr>
                              </w:pPr>
                              <w:r>
                                <w:rPr>
                                  <w:sz w:val="18"/>
                                  <w:szCs w:val="18"/>
                                </w:rPr>
                                <w:t>Disclaimer</w:t>
                              </w:r>
                              <w:r w:rsidR="00A4663C">
                                <w:rPr>
                                  <w:sz w:val="18"/>
                                  <w:szCs w:val="18"/>
                                </w:rPr>
                                <w:t>s:</w:t>
                              </w:r>
                              <w:r>
                                <w:rPr>
                                  <w:sz w:val="18"/>
                                  <w:szCs w:val="18"/>
                                </w:rPr>
                                <w:t xml:space="preserve"> This </w:t>
                              </w:r>
                              <w:r w:rsidR="00133299" w:rsidRPr="00866061">
                                <w:rPr>
                                  <w:sz w:val="18"/>
                                  <w:szCs w:val="18"/>
                                </w:rPr>
                                <w:t xml:space="preserve">exhibition </w:t>
                              </w:r>
                              <w:r w:rsidR="00A4663C">
                                <w:rPr>
                                  <w:sz w:val="18"/>
                                  <w:szCs w:val="18"/>
                                </w:rPr>
                                <w:t>features</w:t>
                              </w:r>
                              <w:r w:rsidR="00133299" w:rsidRPr="00866061">
                                <w:rPr>
                                  <w:sz w:val="18"/>
                                  <w:szCs w:val="18"/>
                                </w:rPr>
                                <w:t xml:space="preserve"> flashing lights</w:t>
                              </w:r>
                              <w:r>
                                <w:rPr>
                                  <w:sz w:val="18"/>
                                  <w:szCs w:val="18"/>
                                </w:rPr>
                                <w:t xml:space="preserve"> and loud noises.  Runnin</w:t>
                              </w:r>
                              <w:r w:rsidR="00A4663C">
                                <w:rPr>
                                  <w:sz w:val="18"/>
                                  <w:szCs w:val="18"/>
                                </w:rPr>
                                <w:t>g or pushing over objects</w:t>
                              </w:r>
                              <w:r>
                                <w:rPr>
                                  <w:sz w:val="18"/>
                                  <w:szCs w:val="18"/>
                                </w:rPr>
                                <w:t xml:space="preserve"> pose</w:t>
                              </w:r>
                              <w:r w:rsidR="00A4663C">
                                <w:rPr>
                                  <w:sz w:val="18"/>
                                  <w:szCs w:val="18"/>
                                </w:rPr>
                                <w:t xml:space="preserve">s a threat to you and </w:t>
                              </w:r>
                              <w:r>
                                <w:rPr>
                                  <w:sz w:val="18"/>
                                  <w:szCs w:val="18"/>
                                </w:rPr>
                                <w:t>others.</w:t>
                              </w:r>
                              <w:r w:rsidR="00A4663C">
                                <w:rPr>
                                  <w:sz w:val="18"/>
                                  <w:szCs w:val="18"/>
                                </w:rPr>
                                <w:t xml:space="preserve"> Some elements may be frightening to small children.</w:t>
                              </w:r>
                              <w:r>
                                <w:rPr>
                                  <w:sz w:val="18"/>
                                  <w:szCs w:val="18"/>
                                </w:rPr>
                                <w:t xml:space="preserve"> </w:t>
                              </w:r>
                              <w:r w:rsidR="00A4663C">
                                <w:rPr>
                                  <w:sz w:val="18"/>
                                  <w:szCs w:val="18"/>
                                </w:rPr>
                                <w:t>Please</w:t>
                              </w:r>
                              <w:r w:rsidR="00133299" w:rsidRPr="00866061">
                                <w:rPr>
                                  <w:sz w:val="18"/>
                                  <w:szCs w:val="18"/>
                                </w:rPr>
                                <w:t xml:space="preserve"> </w:t>
                              </w:r>
                              <w:r>
                                <w:rPr>
                                  <w:sz w:val="18"/>
                                  <w:szCs w:val="18"/>
                                </w:rPr>
                                <w:t>handle objects gently as rough treatment may break them.</w:t>
                              </w:r>
                              <w:r w:rsidR="00133299" w:rsidRPr="00866061">
                                <w:rPr>
                                  <w:sz w:val="18"/>
                                  <w:szCs w:val="18"/>
                                </w:rPr>
                                <w:t xml:space="preserve"> The sheets on the walls are the exhibition barriers and should not be crossed.  </w:t>
                              </w:r>
                              <w:r w:rsidR="00A4663C">
                                <w:rPr>
                                  <w:sz w:val="18"/>
                                  <w:szCs w:val="18"/>
                                </w:rPr>
                                <w:t>Taking videos and pictures is welcome!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Events Strip" o:spid="_x0000_s1061" alt="Events" style="position:absolute;left:0;text-align:left;margin-left:36pt;margin-top:36pt;width:159.85pt;height:540pt;z-index:251670528;mso-position-horizontal-relative:page;mso-position-vertical-relative:page;mso-width-relative:margin" coordsize="20288,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">
                <v:shape id="Side Filmstrip" o:spid="_x0000_s1062" style="position:absolute;width:20288;height:68580;visibility:visible;mso-wrap-style:square;v-text-anchor:top" coordsize="2466975,82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itcMA&#10;AADcAAAADwAAAGRycy9kb3ducmV2LnhtbESP3YrCMBSE7xd8h3AEbxZN6rIi1SgqCoWFBX8e4NAc&#10;22JzUppo69tvBGEvh5n5hlmue1uLB7W+cqwhmSgQxLkzFRcaLufDeA7CB2SDtWPS8CQP69XgY4mp&#10;cR0f6XEKhYgQ9ilqKENoUil9XpJFP3ENcfSurrUYomwLaVrsItzWcqrUTFqsOC6U2NCupPx2ulsN&#10;P4n77DO53Z+dTGbd/re6qWyn9WjYbxYgAvXhP/xuZ0bDl/qG1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YitcMAAADcAAAADwAAAAAAAAAAAAAAAACYAgAAZHJzL2Rv&#10;d25yZXYueG1sUEsFBgAAAAAEAAQA9QAAAIgDAAAAAA==&#10;" path="m2350897,7936865v-24384,,-42672,24417,-42672,48834c2308225,7985754,2308225,7988028,2308225,8083366v,24416,18288,42729,42672,42729c2375281,8126095,2399665,8107782,2399665,8083366r,-97667c2399665,7961282,2375281,7936865,2350897,7936865xm134493,7936865v-30480,,-48768,24417,-48768,48834c85725,7985785,85725,7988619,85725,8083366v,24416,18288,42729,48768,42729c158877,8126095,177165,8107782,177165,8083366r,-97667c177165,7961282,158877,7936865,134493,7936865xm2350897,7613650v-24384,,-42672,18288,-42672,42672c2308225,7656342,2308225,7657802,2308225,7753858v,24384,18288,42672,42672,42672c2375281,7796530,2399665,7778242,2399665,7753858r,-97536c2399665,7631938,2375281,7613650,2350897,7613650xm134493,7613650v-30480,,-48768,18288,-48768,42672c85725,7656343,85725,7657956,85725,7753858v,24384,18288,42672,48768,42672c158877,7796530,177165,7778242,177165,7753858r,-97536c177165,7631938,158877,7613650,134493,7613650xm2350897,7284720v-24384,,-42672,18288,-42672,42672c2308225,7327422,2308225,7329101,2308225,7424928v,24384,18288,42672,42672,42672c2375281,7467600,2399665,7449312,2399665,7424928r,-97536c2399665,7303008,2375281,7284720,2350897,7284720xm134493,7284720v-30480,,-48768,18288,-48768,42672c85725,7327423,85725,7329261,85725,7424928v,24384,18288,42672,48768,42672c158877,7467600,177165,7449312,177165,7424928r,-97536c177165,7303008,158877,7284720,134493,7284720xm2350897,6955790v-24384,,-42672,18251,-42672,42586c2308225,6998442,2308225,7000896,2308225,7095716v,24334,18288,48669,42672,48669c2375281,7144385,2399665,7120050,2399665,7095716r,-97340c2399665,6974041,2375281,6955790,2350897,6955790xm134493,6955790v-30480,,-48768,18251,-48768,42586c85725,6998480,85725,7001539,85725,7095716v,24334,18288,48669,48768,48669c158877,7144385,177165,7120050,177165,7095716r,-97340c177165,6974041,158877,6955790,134493,6955790xm2350897,6626225v-24384,,-42672,18313,-42672,42730c2308225,6668981,2308225,6670648,2308225,6772726v,18312,18288,42729,42672,42729c2375281,6815455,2399665,6791038,2399665,6772726r,-103771c2399665,6644538,2375281,6626225,2350897,6626225xm134493,6626225v-30480,,-48768,18313,-48768,42730c85725,6668982,85725,6670806,85725,6772726v,18312,18288,42729,48768,42729c158877,6815455,177165,6791038,177165,6772726r,-103771c177165,6644538,158877,6626225,134493,6626225xm2350897,6297295v-24384,,-42672,18251,-42672,42586c2308225,6339928,2308225,6342100,2308225,6443304v,24335,18288,42586,42672,42586c2375281,6485890,2399665,6467639,2399665,6443304r,-103423c2399665,6315546,2375281,6297295,2350897,6297295xm134493,6297295v-30480,,-48768,18251,-48768,42586c85725,6339956,85725,6342665,85725,6443304v,24335,18288,42586,48768,42586c158877,6485890,177165,6467639,177165,6443304r,-103423c177165,6315546,158877,6297295,134493,6297295xm2350897,5967730v-24384,,-42672,18313,-42672,42730c2308225,6010480,2308225,6011954,2308225,6114231v,24417,18288,42729,42672,42729c2375281,6156960,2399665,6138648,2399665,6114231r,-103771c2399665,5986043,2375281,5967730,2350897,5967730xm134493,5967730v-30480,,-48768,18313,-48768,42730c85725,6010480,85725,6012121,85725,6114231v,24417,18288,42729,48768,42729c158877,6156960,177165,6138648,177165,6114231r,-103771c177165,5986043,158877,5967730,134493,5967730xm2350897,5638800v-24384,,-42672,24417,-42672,42730c2308225,5681558,2308225,5683246,2308225,5785301v,24417,18288,42729,42672,42729c2375281,5828030,2399665,5809718,2399665,5785301r,-103771c2399665,5663217,2375281,5638800,2350897,5638800xm134493,5638800v-30480,,-48768,24417,-48768,42730c85725,5681558,85725,5683407,85725,5785301v,24417,18288,42729,48768,42729c158877,5828030,177165,5809718,177165,5785301r,-103771c177165,5663217,158877,5638800,134493,5638800xm2350897,5309870v-24384,,-42672,24335,-42672,48670c2308225,5358570,2308225,5360275,2308225,5455879v,24335,18288,42586,42672,42586c2375281,5498465,2399665,5480214,2399665,5455879r,-97339c2399665,5334205,2375281,5309870,2350897,5309870xm134493,5309870v-30480,,-48768,24335,-48768,48670c85725,5358574,85725,5360450,85725,5455879v,24335,18288,42586,48768,42586c158877,5498465,177165,5480214,177165,5455879r,-97339c177165,5334205,158877,5309870,134493,5309870xm2350897,4986655v-24384,,-42672,18288,-42672,42672c2308225,5029356,2308225,5031008,2308225,5126863v,24384,18288,42672,42672,42672c2375281,5169535,2399665,5151247,2399665,5126863r,-97536c2399665,5004943,2375281,4986655,2350897,4986655xm134493,4986655v-30480,,-48768,18288,-48768,42672c85725,5029359,85725,5031181,85725,5126863v,24384,18288,42672,48768,42672c158877,5169535,177165,5151247,177165,5126863r,-97536c177165,5004943,158877,4986655,134493,4986655xm2350897,4657090v-24384,,-42672,18288,-42672,42672c2308225,4699807,2308225,4701857,2308225,4797298v,24384,18288,42672,42672,42672c2375281,4839970,2399665,4821682,2399665,4797298r,-97536c2399665,4675378,2375281,4657090,2350897,4657090xm134493,4657090v-30480,,-48768,18288,-48768,42672c85725,4699843,85725,4702557,85725,4797298v,24384,18288,42672,48768,42672c158877,4839970,177165,4821682,177165,4797298r,-97536c177165,4675378,158877,4657090,134493,4657090xm2350897,4328160v-24384,,-42672,18313,-42672,42730c2308225,4370915,2308225,4372431,2308225,4468557v,24416,18288,48833,42672,48833c2375281,4517390,2399665,4492973,2399665,4468557r,-97667c2399665,4346473,2375281,4328160,2350897,4328160xm134493,4328160v-30480,,-48768,18313,-48768,42730c85725,4370915,85725,4372595,85725,4468557v,24416,18288,48833,48768,48833c158877,4517390,177165,4492973,177165,4468557r,-97667c177165,4346473,158877,4328160,134493,4328160xm2350897,3999230v-24384,,-42672,18251,-42672,42586c2308225,4041856,2308225,4043841,2308225,4145239v,18251,18288,42586,42672,42586c2375281,4187825,2399665,4163490,2399665,4145239r,-103423c2399665,4017481,2375281,3999230,2350897,3999230xm134493,3999230v-30480,,-48768,18251,-48768,42586c85725,4041882,85725,4044414,85725,4145239v,18251,18288,42586,48768,42586c158877,4187825,177165,4163490,177165,4145239r,-103423c177165,4017481,158877,3999230,134493,3999230xm2350897,3669665v-24384,,-42672,18313,-42672,42729c2308225,3712401,2308225,3713256,2308225,3816166v,24417,18288,42729,42672,42729c2375281,3858895,2399665,3840583,2399665,3816166r,-103772c2399665,3687978,2375281,3669665,2350897,3669665xm134493,3669665v-30480,,-48768,18313,-48768,42729c85725,3712401,85725,3713325,85725,3816166v,24417,18288,42729,48768,42729c158877,3858895,177165,3840583,177165,3816166r,-103772c177165,3687978,158877,3669665,134493,3669665xm2350897,3340735v-24384,,-42672,18251,-42672,42586c2308225,3383343,2308225,3384835,2308225,3486744v,24335,18288,42586,42672,42586c2375281,3529330,2399665,3511079,2399665,3486744r,-103423c2399665,3358986,2375281,3340735,2350897,3340735xm134493,3340735v-30480,,-48768,18251,-48768,42586c85725,3383361,85725,3385359,85725,3486744v,24335,18288,42586,48768,42586c158877,3529330,177165,3511079,177165,3486744r,-103423c177165,3358986,158877,3340735,134493,3340735xm2350897,3011170v-24384,,-42672,24417,-42672,42729c2308225,3053933,2308225,3055770,2308225,3157671v,24417,18288,42729,42672,42729c2375281,3200400,2399665,3182088,2399665,3157671r,-103772c2399665,3035587,2375281,3011170,2350897,3011170xm134493,3011170v-30480,,-48768,24417,-48768,42729c85725,3053965,85725,3056504,85725,3157671v,24417,18288,42729,48768,42729c158877,3200400,177165,3182088,177165,3157671r,-103772c177165,3035587,158877,3011170,134493,3011170xm2350897,2682240v-24384,,-42672,24417,-42672,48834c2308225,2731102,2308225,2732733,2308225,2828741v,24417,18288,42729,42672,42729c2375281,2871470,2399665,2853158,2399665,2828741r,-97667c2399665,2706657,2375281,2682240,2350897,2682240xm134493,2682240v-30480,,-48768,24417,-48768,48834c85725,2731114,85725,2733081,85725,2828741v,24417,18288,42729,48768,42729c158877,2871470,177165,2853158,177165,2828741r,-97667c177165,2706657,158877,2682240,134493,2682240xm2350897,2359025v-24384,,-42672,18288,-42672,42672c2308225,2401730,2308225,2403500,2308225,2499233v,24384,18288,42672,42672,42672c2375281,2541905,2399665,2523617,2399665,2499233r,-97536c2399665,2377313,2375281,2359025,2350897,2359025xm134493,2359025v-30480,,-48768,18288,-48768,42672c85725,2401764,85725,2404250,85725,2499233v,24384,18288,42672,48768,42672c158877,2541905,177165,2523617,177165,2499233r,-97536c177165,2377313,158877,2359025,134493,2359025xm2350897,2030095v-24384,,-42672,18288,-42672,42672c2308225,2072777,2308225,2073735,2308225,2170303v,24384,18288,42672,42672,42672c2375281,2212975,2399665,2194687,2399665,2170303r,-97536c2399665,2048383,2375281,2030095,2350897,2030095xm134493,2030095v-30480,,-48768,18288,-48768,42672c85725,2072775,85725,2073719,85725,2170303v,24384,18288,42672,48768,42672c158877,2212975,177165,2194687,177165,2170303r,-97536c177165,2048383,158877,2030095,134493,2030095xm2350897,1700530v-24384,,-42672,18313,-42672,42729c2308225,1743286,2308225,1744879,2308225,1840927v,24416,18288,48833,42672,48833c2375281,1889760,2399665,1865343,2399665,1840927r,-97668c2399665,1718843,2375281,1700530,2350897,1700530xm134493,1700530v-30480,,-48768,18313,-48768,42729c85725,1743314,85725,1745575,85725,1840927v,24416,18288,48833,48768,48833c158877,1889760,177165,1865343,177165,1840927r,-97668c177165,1718843,158877,1700530,134493,1700530xm2350897,1371600v-24384,,-42672,18313,-42672,42729c2308225,1414336,2308225,1415165,2308225,1518101v,18312,18288,42729,42672,42729c2375281,1560830,2399665,1536413,2399665,1518101r,-103772c2399665,1389913,2375281,1371600,2350897,1371600xm134493,1371600v-30480,,-48768,18313,-48768,42729c85725,1414337,85725,1415202,85725,1518101v,18312,18288,42729,48768,42729c158877,1560830,177165,1536413,177165,1518101r,-103772c177165,1389913,158877,1371600,134493,1371600xm2350897,1042670v-24384,,-42672,18251,-42672,42586c2308225,1085267,2308225,1086342,2308225,1188679v,24335,18288,42586,42672,42586c2375281,1231265,2399665,1213014,2399665,1188679r,-103423c2399665,1060921,2375281,1042670,2350897,1042670xm134493,1042670v-30480,,-48768,18251,-48768,42586c85725,1085281,85725,1086856,85725,1188679v,24335,18288,42586,48768,42586c158877,1231265,177165,1213014,177165,1188679r,-103423c177165,1060921,158877,1042670,134493,1042670xm2350897,713105v-24384,,-42672,18313,-42672,42729c2308225,755847,2308225,756971,2308225,859606v,24416,18288,42729,42672,42729c2375281,902335,2399665,884022,2399665,859606r,-103772c2399665,731418,2375281,713105,2350897,713105xm134493,713105v-30480,,-48768,18313,-48768,42729c85725,755889,85725,758206,85725,859606v,24416,18288,42729,48768,42729c158877,902335,177165,884022,177165,859606r,-103772c177165,731418,158877,713105,134493,713105xm2350897,384175v-24384,,-42672,24335,-42672,42586c2308225,426766,2308225,427509,2308225,530184v,24335,18288,42586,42672,42586c2375281,572770,2399665,554519,2399665,530184r,-103423c2399665,408510,2375281,384175,2350897,384175xm134493,384175v-30480,,-48768,24335,-48768,42586c85725,426772,85725,427836,85725,530184v,24335,18288,42586,48768,42586c158877,572770,177165,554519,177165,530184r,-103423c177165,408510,158877,384175,134493,384175xm2350897,54610v-24384,,-42672,24417,-42672,48834c2308225,103444,2308225,103444,2308225,201111v,24416,18288,42729,42672,42729c2375281,243840,2399665,225527,2399665,201111r,-97667c2399665,79027,2375281,54610,2350897,54610xm134493,54610v-30480,,-48768,24417,-48768,48834c85725,103467,85725,104943,85725,201111v,24416,18288,42729,48768,42729c158877,243840,177165,225527,177165,201111r,-97667c177165,79027,158877,54610,134493,54610xm,l2466975,r,8229600l,8229600,,xe" fillcolor="#272727 [2749]" stroked="f">
                  <v:fill color2="#5a5a5a [2109]" focus="100%" type="gradient">
                    <o:fill v:ext="view" type="gradientUnscaled"/>
                  </v:fill>
                </v:shape>
                <v:shape id="Events Text Box" o:spid="_x0000_s1063" type="#_x0000_t202" style="position:absolute;left:1524;width:17240;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33299" w:rsidRDefault="007E2CA9">
                        <w:pPr>
                          <w:pStyle w:val="EventDetails"/>
                          <w:rPr>
                            <w:sz w:val="28"/>
                            <w:szCs w:val="28"/>
                          </w:rPr>
                        </w:pPr>
                        <w:r w:rsidRPr="00133299">
                          <w:rPr>
                            <w:b/>
                            <w:sz w:val="28"/>
                            <w:szCs w:val="28"/>
                          </w:rPr>
                          <w:t>Welcome to the life of Markus Lynch.</w:t>
                        </w:r>
                        <w:r w:rsidRPr="00133299">
                          <w:rPr>
                            <w:sz w:val="28"/>
                            <w:szCs w:val="28"/>
                          </w:rPr>
                          <w:t xml:space="preserve"> Your job as you walk through this space is to find out who he is, what happened to him, and why. Be sure to look for clues in every nook and cranny,</w:t>
                        </w:r>
                        <w:r w:rsidR="00866061">
                          <w:rPr>
                            <w:sz w:val="28"/>
                            <w:szCs w:val="28"/>
                          </w:rPr>
                          <w:t xml:space="preserve"> every drawer and shelf…</w:t>
                        </w:r>
                        <w:r w:rsidRPr="00133299">
                          <w:rPr>
                            <w:sz w:val="28"/>
                            <w:szCs w:val="28"/>
                          </w:rPr>
                          <w:t xml:space="preserve"> because not </w:t>
                        </w:r>
                        <w:r w:rsidR="00133299" w:rsidRPr="00133299">
                          <w:rPr>
                            <w:sz w:val="28"/>
                            <w:szCs w:val="28"/>
                          </w:rPr>
                          <w:t>everything</w:t>
                        </w:r>
                        <w:r w:rsidRPr="00133299">
                          <w:rPr>
                            <w:sz w:val="28"/>
                            <w:szCs w:val="28"/>
                          </w:rPr>
                          <w:t xml:space="preserve"> </w:t>
                        </w:r>
                        <w:r w:rsidR="00133299" w:rsidRPr="00133299">
                          <w:rPr>
                            <w:sz w:val="28"/>
                            <w:szCs w:val="28"/>
                          </w:rPr>
                          <w:t>is</w:t>
                        </w:r>
                        <w:r w:rsidRPr="00133299">
                          <w:rPr>
                            <w:sz w:val="28"/>
                            <w:szCs w:val="28"/>
                          </w:rPr>
                          <w:t xml:space="preserve"> as </w:t>
                        </w:r>
                        <w:r w:rsidR="00133299" w:rsidRPr="00133299">
                          <w:rPr>
                            <w:sz w:val="28"/>
                            <w:szCs w:val="28"/>
                          </w:rPr>
                          <w:t>it</w:t>
                        </w:r>
                        <w:r w:rsidRPr="00133299">
                          <w:rPr>
                            <w:sz w:val="28"/>
                            <w:szCs w:val="28"/>
                          </w:rPr>
                          <w:t xml:space="preserve"> seem</w:t>
                        </w:r>
                        <w:r w:rsidR="00133299" w:rsidRPr="00133299">
                          <w:rPr>
                            <w:sz w:val="28"/>
                            <w:szCs w:val="28"/>
                          </w:rPr>
                          <w:t>s</w:t>
                        </w:r>
                        <w:r w:rsidRPr="00133299">
                          <w:rPr>
                            <w:sz w:val="28"/>
                            <w:szCs w:val="28"/>
                          </w:rPr>
                          <w:t xml:space="preserve">. </w:t>
                        </w:r>
                      </w:p>
                      <w:p w:rsidR="00866061" w:rsidRPr="00866061" w:rsidRDefault="00866061">
                        <w:pPr>
                          <w:pStyle w:val="EventDetails"/>
                          <w:rPr>
                            <w:sz w:val="28"/>
                            <w:szCs w:val="28"/>
                          </w:rPr>
                        </w:pPr>
                      </w:p>
                      <w:p w:rsidR="00133299" w:rsidRPr="00866061" w:rsidRDefault="00866061">
                        <w:pPr>
                          <w:pStyle w:val="EventDetails"/>
                          <w:rPr>
                            <w:sz w:val="18"/>
                            <w:szCs w:val="18"/>
                          </w:rPr>
                        </w:pPr>
                        <w:r>
                          <w:rPr>
                            <w:sz w:val="18"/>
                            <w:szCs w:val="18"/>
                          </w:rPr>
                          <w:t>Disclaimer</w:t>
                        </w:r>
                        <w:r w:rsidR="00A4663C">
                          <w:rPr>
                            <w:sz w:val="18"/>
                            <w:szCs w:val="18"/>
                          </w:rPr>
                          <w:t>s:</w:t>
                        </w:r>
                        <w:r>
                          <w:rPr>
                            <w:sz w:val="18"/>
                            <w:szCs w:val="18"/>
                          </w:rPr>
                          <w:t xml:space="preserve"> This </w:t>
                        </w:r>
                        <w:r w:rsidR="00133299" w:rsidRPr="00866061">
                          <w:rPr>
                            <w:sz w:val="18"/>
                            <w:szCs w:val="18"/>
                          </w:rPr>
                          <w:t xml:space="preserve">exhibition </w:t>
                        </w:r>
                        <w:r w:rsidR="00A4663C">
                          <w:rPr>
                            <w:sz w:val="18"/>
                            <w:szCs w:val="18"/>
                          </w:rPr>
                          <w:t>features</w:t>
                        </w:r>
                        <w:r w:rsidR="00133299" w:rsidRPr="00866061">
                          <w:rPr>
                            <w:sz w:val="18"/>
                            <w:szCs w:val="18"/>
                          </w:rPr>
                          <w:t xml:space="preserve"> flashing lights</w:t>
                        </w:r>
                        <w:r>
                          <w:rPr>
                            <w:sz w:val="18"/>
                            <w:szCs w:val="18"/>
                          </w:rPr>
                          <w:t xml:space="preserve"> and loud noises.  Runnin</w:t>
                        </w:r>
                        <w:r w:rsidR="00A4663C">
                          <w:rPr>
                            <w:sz w:val="18"/>
                            <w:szCs w:val="18"/>
                          </w:rPr>
                          <w:t>g or pushing over objects</w:t>
                        </w:r>
                        <w:r>
                          <w:rPr>
                            <w:sz w:val="18"/>
                            <w:szCs w:val="18"/>
                          </w:rPr>
                          <w:t xml:space="preserve"> pose</w:t>
                        </w:r>
                        <w:r w:rsidR="00A4663C">
                          <w:rPr>
                            <w:sz w:val="18"/>
                            <w:szCs w:val="18"/>
                          </w:rPr>
                          <w:t xml:space="preserve">s a threat to you and </w:t>
                        </w:r>
                        <w:r>
                          <w:rPr>
                            <w:sz w:val="18"/>
                            <w:szCs w:val="18"/>
                          </w:rPr>
                          <w:t>others.</w:t>
                        </w:r>
                        <w:r w:rsidR="00A4663C">
                          <w:rPr>
                            <w:sz w:val="18"/>
                            <w:szCs w:val="18"/>
                          </w:rPr>
                          <w:t xml:space="preserve"> Some elements may be frightening to small children.</w:t>
                        </w:r>
                        <w:r>
                          <w:rPr>
                            <w:sz w:val="18"/>
                            <w:szCs w:val="18"/>
                          </w:rPr>
                          <w:t xml:space="preserve"> </w:t>
                        </w:r>
                        <w:r w:rsidR="00A4663C">
                          <w:rPr>
                            <w:sz w:val="18"/>
                            <w:szCs w:val="18"/>
                          </w:rPr>
                          <w:t>Please</w:t>
                        </w:r>
                        <w:r w:rsidR="00133299" w:rsidRPr="00866061">
                          <w:rPr>
                            <w:sz w:val="18"/>
                            <w:szCs w:val="18"/>
                          </w:rPr>
                          <w:t xml:space="preserve"> </w:t>
                        </w:r>
                        <w:r>
                          <w:rPr>
                            <w:sz w:val="18"/>
                            <w:szCs w:val="18"/>
                          </w:rPr>
                          <w:t>handle objects gently as rough treatment may break them.</w:t>
                        </w:r>
                        <w:r w:rsidR="00133299" w:rsidRPr="00866061">
                          <w:rPr>
                            <w:sz w:val="18"/>
                            <w:szCs w:val="18"/>
                          </w:rPr>
                          <w:t xml:space="preserve"> The sheets on the walls are the exhibition barriers and should not be crossed.  </w:t>
                        </w:r>
                        <w:r w:rsidR="00A4663C">
                          <w:rPr>
                            <w:sz w:val="18"/>
                            <w:szCs w:val="18"/>
                          </w:rPr>
                          <w:t>Taking videos and pictures is welcome!</w:t>
                        </w:r>
                      </w:p>
                    </w:txbxContent>
                  </v:textbox>
                </v:shape>
                <w10:wrap anchorx="page" anchory="page"/>
              </v:group>
            </w:pict>
          </mc:Fallback>
        </mc:AlternateContent>
      </w:r>
    </w:p>
    <w:tbl>
      <w:tblPr>
        <w:tblStyle w:val="TableGrid"/>
        <w:tblW w:w="3700" w:type="pct"/>
        <w:jc w:val="right"/>
        <w:tblLayout w:type="fixed"/>
        <w:tblLook w:val="04A0" w:firstRow="1" w:lastRow="0" w:firstColumn="1" w:lastColumn="0" w:noHBand="0" w:noVBand="1"/>
        <w:tblDescription w:val="Movie Info"/>
      </w:tblPr>
      <w:tblGrid>
        <w:gridCol w:w="3555"/>
        <w:gridCol w:w="3554"/>
        <w:gridCol w:w="3554"/>
      </w:tblGrid>
      <w:tr w:rsidR="00A83CA4">
        <w:trPr>
          <w:trHeight w:hRule="exact" w:val="490"/>
          <w:jc w:val="right"/>
        </w:trPr>
        <w:sdt>
          <w:sdtPr>
            <w:alias w:val="Date"/>
            <w:tag w:val="Date"/>
            <w:id w:val="-1661616147"/>
            <w:placeholder>
              <w:docPart w:val="60E05DC086784CE4BFCEC88AB3164690"/>
            </w:placeholder>
            <w:date>
              <w:dateFormat w:val="dddd, MMMM dd"/>
              <w:lid w:val="en-US"/>
              <w:storeMappedDataAs w:val="dateTime"/>
              <w:calendar w:val="gregorian"/>
            </w:date>
          </w:sdtPr>
          <w:sdtEndPr/>
          <w:sdtContent>
            <w:tc>
              <w:tcPr>
                <w:tcW w:w="3555" w:type="dxa"/>
                <w:tcBorders>
                  <w:bottom w:val="nil"/>
                  <w:right w:val="single" w:sz="18" w:space="0" w:color="FFFFFF" w:themeColor="background1"/>
                </w:tcBorders>
                <w:shd w:val="clear" w:color="auto" w:fill="262626" w:themeFill="text1" w:themeFillTint="D9"/>
                <w:tcMar>
                  <w:left w:w="0" w:type="dxa"/>
                  <w:right w:w="0" w:type="dxa"/>
                </w:tcMar>
                <w:vAlign w:val="center"/>
              </w:tcPr>
              <w:p w:rsidR="00A83CA4" w:rsidRDefault="00A578CD" w:rsidP="00A578CD">
                <w:pPr>
                  <w:pStyle w:val="Heading2"/>
                  <w:outlineLvl w:val="1"/>
                </w:pPr>
                <w:r>
                  <w:t>The Inspiration</w:t>
                </w:r>
              </w:p>
            </w:tc>
          </w:sdtContent>
        </w:sdt>
        <w:sdt>
          <w:sdtPr>
            <w:alias w:val="Date"/>
            <w:tag w:val="Date"/>
            <w:id w:val="242070483"/>
            <w:placeholder>
              <w:docPart w:val="0B3B2F7ABE764A64A1F65BD0C54A16DE"/>
            </w:placeholder>
            <w:date>
              <w:dateFormat w:val="dddd, MMMM dd"/>
              <w:lid w:val="en-US"/>
              <w:storeMappedDataAs w:val="dateTime"/>
              <w:calendar w:val="gregorian"/>
            </w:date>
          </w:sdtPr>
          <w:sdtEndPr/>
          <w:sdtContent>
            <w:tc>
              <w:tcPr>
                <w:tcW w:w="3554" w:type="dxa"/>
                <w:tcBorders>
                  <w:left w:val="single" w:sz="18" w:space="0" w:color="FFFFFF" w:themeColor="background1"/>
                  <w:bottom w:val="nil"/>
                  <w:right w:val="single" w:sz="18" w:space="0" w:color="FFFFFF" w:themeColor="background1"/>
                </w:tcBorders>
                <w:shd w:val="clear" w:color="auto" w:fill="262626" w:themeFill="text1" w:themeFillTint="D9"/>
                <w:tcMar>
                  <w:left w:w="0" w:type="dxa"/>
                  <w:right w:w="0" w:type="dxa"/>
                </w:tcMar>
                <w:vAlign w:val="center"/>
              </w:tcPr>
              <w:p w:rsidR="00A83CA4" w:rsidRDefault="00A578CD" w:rsidP="007B3E59">
                <w:pPr>
                  <w:pStyle w:val="Heading2"/>
                  <w:outlineLvl w:val="1"/>
                </w:pPr>
                <w:r>
                  <w:t xml:space="preserve">The </w:t>
                </w:r>
                <w:r w:rsidR="007B3E59">
                  <w:t>Academics</w:t>
                </w:r>
              </w:p>
            </w:tc>
          </w:sdtContent>
        </w:sdt>
        <w:sdt>
          <w:sdtPr>
            <w:alias w:val="Date"/>
            <w:tag w:val="Date"/>
            <w:id w:val="484506185"/>
            <w:placeholder>
              <w:docPart w:val="C08E0E0EB17444AD93D049909555ECD3"/>
            </w:placeholder>
            <w:date>
              <w:dateFormat w:val="dddd, MMMM dd"/>
              <w:lid w:val="en-US"/>
              <w:storeMappedDataAs w:val="dateTime"/>
              <w:calendar w:val="gregorian"/>
            </w:date>
          </w:sdtPr>
          <w:sdtEndPr/>
          <w:sdtContent>
            <w:tc>
              <w:tcPr>
                <w:tcW w:w="3554" w:type="dxa"/>
                <w:tcBorders>
                  <w:left w:val="single" w:sz="18" w:space="0" w:color="FFFFFF" w:themeColor="background1"/>
                  <w:bottom w:val="nil"/>
                </w:tcBorders>
                <w:shd w:val="clear" w:color="auto" w:fill="262626" w:themeFill="text1" w:themeFillTint="D9"/>
                <w:tcMar>
                  <w:left w:w="0" w:type="dxa"/>
                  <w:right w:w="0" w:type="dxa"/>
                </w:tcMar>
                <w:vAlign w:val="center"/>
              </w:tcPr>
              <w:p w:rsidR="00A83CA4" w:rsidRDefault="00A578CD" w:rsidP="00A578CD">
                <w:pPr>
                  <w:pStyle w:val="Heading2"/>
                  <w:outlineLvl w:val="1"/>
                </w:pPr>
                <w:r>
                  <w:t>The Skills</w:t>
                </w:r>
              </w:p>
            </w:tc>
          </w:sdtContent>
        </w:sdt>
      </w:tr>
      <w:tr w:rsidR="00A83CA4">
        <w:trPr>
          <w:trHeight w:hRule="exact" w:val="7848"/>
          <w:jc w:val="right"/>
        </w:trPr>
        <w:tc>
          <w:tcPr>
            <w:tcW w:w="3555" w:type="dxa"/>
            <w:tcBorders>
              <w:top w:val="nil"/>
              <w:left w:val="nil"/>
              <w:bottom w:val="nil"/>
              <w:right w:val="nil"/>
            </w:tcBorders>
            <w:tcMar>
              <w:left w:w="0" w:type="dxa"/>
              <w:right w:w="0" w:type="dxa"/>
            </w:tcMar>
          </w:tcPr>
          <w:tbl>
            <w:tblPr>
              <w:tblStyle w:val="TableGrid"/>
              <w:tblW w:w="5000" w:type="pct"/>
              <w:tblLayout w:type="fixed"/>
              <w:tblLook w:val="04A0" w:firstRow="1" w:lastRow="0" w:firstColumn="1" w:lastColumn="0" w:noHBand="0" w:noVBand="1"/>
            </w:tblPr>
            <w:tblGrid>
              <w:gridCol w:w="3555"/>
            </w:tblGrid>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5" w:type="dxa"/>
                  <w:tcBorders>
                    <w:top w:val="nil"/>
                    <w:left w:val="single" w:sz="24" w:space="0" w:color="26ABE0" w:themeColor="accent3"/>
                    <w:bottom w:val="nil"/>
                    <w:right w:val="single" w:sz="24" w:space="0" w:color="FFFFFF" w:themeColor="background1"/>
                  </w:tcBorders>
                  <w:tcMar>
                    <w:left w:w="0" w:type="dxa"/>
                    <w:right w:w="0" w:type="dxa"/>
                  </w:tcMar>
                </w:tcPr>
                <w:p w:rsidR="00A83CA4" w:rsidRPr="00A578CD" w:rsidRDefault="00A578CD" w:rsidP="00A578CD">
                  <w:pPr>
                    <w:pStyle w:val="Heading5"/>
                    <w:ind w:left="0"/>
                    <w:outlineLvl w:val="4"/>
                  </w:pPr>
                  <w:r w:rsidRPr="00A578CD">
                    <w:t>Animas High school</w:t>
                  </w:r>
                </w:p>
                <w:p w:rsidR="00A578CD" w:rsidRPr="00547795" w:rsidRDefault="007B3E59" w:rsidP="00A578CD">
                  <w:pPr>
                    <w:pStyle w:val="MovieDetails"/>
                    <w:rPr>
                      <w:sz w:val="20"/>
                      <w:szCs w:val="20"/>
                    </w:rPr>
                  </w:pPr>
                  <w:r>
                    <w:rPr>
                      <w:sz w:val="20"/>
                      <w:szCs w:val="20"/>
                    </w:rPr>
                    <w:t>I</w:t>
                  </w:r>
                  <w:r w:rsidR="00A578CD" w:rsidRPr="00547795">
                    <w:rPr>
                      <w:sz w:val="20"/>
                      <w:szCs w:val="20"/>
                    </w:rPr>
                    <w:t>s focused on providing an innovative, project-based curriculum.  As part of our effort to incorporate interdisciplinary learning</w:t>
                  </w:r>
                  <w:r w:rsidR="00711B92">
                    <w:rPr>
                      <w:sz w:val="20"/>
                      <w:szCs w:val="20"/>
                    </w:rPr>
                    <w:t>, Aliza Cruz and Matt Dooley c</w:t>
                  </w:r>
                  <w:r w:rsidR="00032BFB">
                    <w:rPr>
                      <w:sz w:val="20"/>
                      <w:szCs w:val="20"/>
                    </w:rPr>
                    <w:t>o-taught</w:t>
                  </w:r>
                  <w:r w:rsidR="00A578CD" w:rsidRPr="00547795">
                    <w:rPr>
                      <w:sz w:val="20"/>
                      <w:szCs w:val="20"/>
                    </w:rPr>
                    <w:t xml:space="preserve"> their 10</w:t>
                  </w:r>
                  <w:r w:rsidR="00A578CD" w:rsidRPr="00547795">
                    <w:rPr>
                      <w:sz w:val="20"/>
                      <w:szCs w:val="20"/>
                      <w:vertAlign w:val="superscript"/>
                    </w:rPr>
                    <w:t>th</w:t>
                  </w:r>
                  <w:r w:rsidR="00A578CD" w:rsidRPr="00547795">
                    <w:rPr>
                      <w:sz w:val="20"/>
                      <w:szCs w:val="20"/>
                    </w:rPr>
                    <w:t xml:space="preserve"> grade Math and Humanities cl</w:t>
                  </w:r>
                  <w:r w:rsidR="00711B92">
                    <w:rPr>
                      <w:sz w:val="20"/>
                      <w:szCs w:val="20"/>
                    </w:rPr>
                    <w:t>asses in order to facilitate an</w:t>
                  </w:r>
                  <w:r w:rsidR="00A578CD" w:rsidRPr="00547795">
                    <w:rPr>
                      <w:sz w:val="20"/>
                      <w:szCs w:val="20"/>
                    </w:rPr>
                    <w:t xml:space="preserve"> understanding of the overlaps between these two disciplines.</w:t>
                  </w:r>
                </w:p>
                <w:p w:rsidR="00A578CD" w:rsidRDefault="00A578CD" w:rsidP="00A578CD">
                  <w:pPr>
                    <w:pStyle w:val="MovieDetails"/>
                    <w:rPr>
                      <w:sz w:val="22"/>
                      <w:szCs w:val="22"/>
                    </w:rPr>
                  </w:pPr>
                </w:p>
                <w:p w:rsidR="00A578CD" w:rsidRDefault="00A578CD" w:rsidP="00A578CD">
                  <w:pPr>
                    <w:pStyle w:val="Heading5"/>
                    <w:ind w:left="0"/>
                    <w:outlineLvl w:val="4"/>
                    <w:rPr>
                      <w:b w:val="0"/>
                    </w:rPr>
                  </w:pPr>
                  <w:r>
                    <w:t xml:space="preserve">meow wOLF </w:t>
                  </w:r>
                </w:p>
                <w:p w:rsidR="00A578CD" w:rsidRPr="00547795" w:rsidRDefault="00A578CD" w:rsidP="00A578CD">
                  <w:pPr>
                    <w:pStyle w:val="MovieDetails"/>
                    <w:rPr>
                      <w:sz w:val="20"/>
                      <w:szCs w:val="20"/>
                    </w:rPr>
                  </w:pPr>
                  <w:r w:rsidRPr="00547795">
                    <w:rPr>
                      <w:sz w:val="20"/>
                      <w:szCs w:val="20"/>
                    </w:rPr>
                    <w:t xml:space="preserve">Is a nationally renowned interactive art exhibit in Santa Fe, </w:t>
                  </w:r>
                  <w:proofErr w:type="gramStart"/>
                  <w:r w:rsidRPr="00547795">
                    <w:rPr>
                      <w:sz w:val="20"/>
                      <w:szCs w:val="20"/>
                    </w:rPr>
                    <w:t>NM.</w:t>
                  </w:r>
                  <w:proofErr w:type="gramEnd"/>
                  <w:r w:rsidRPr="00547795">
                    <w:rPr>
                      <w:sz w:val="20"/>
                      <w:szCs w:val="20"/>
                    </w:rPr>
                    <w:t xml:space="preserve">  Aliza and Matt organized a field trip for students to experien</w:t>
                  </w:r>
                  <w:r w:rsidR="00133299">
                    <w:rPr>
                      <w:sz w:val="20"/>
                      <w:szCs w:val="20"/>
                    </w:rPr>
                    <w:t xml:space="preserve">ce a real-life example of how they could exhibit </w:t>
                  </w:r>
                  <w:r w:rsidRPr="00547795">
                    <w:rPr>
                      <w:sz w:val="20"/>
                      <w:szCs w:val="20"/>
                    </w:rPr>
                    <w:t xml:space="preserve">connections between math and the humanities </w:t>
                  </w:r>
                  <w:r w:rsidR="004F5C45">
                    <w:rPr>
                      <w:sz w:val="20"/>
                      <w:szCs w:val="20"/>
                    </w:rPr>
                    <w:t>at Animas.</w:t>
                  </w:r>
                  <w:r w:rsidR="00711B92">
                    <w:rPr>
                      <w:sz w:val="20"/>
                      <w:szCs w:val="20"/>
                    </w:rPr>
                    <w:t xml:space="preserve"> Huge thanks</w:t>
                  </w:r>
                  <w:r w:rsidR="00A4663C">
                    <w:rPr>
                      <w:sz w:val="20"/>
                      <w:szCs w:val="20"/>
                    </w:rPr>
                    <w:t xml:space="preserve"> to the parents who generously drove, chaperoned, and purchased food supplies for this amazing overnight trip! </w:t>
                  </w:r>
                </w:p>
                <w:p w:rsidR="00A578CD" w:rsidRDefault="00A578CD" w:rsidP="00A578CD">
                  <w:pPr>
                    <w:pStyle w:val="MovieDetails"/>
                    <w:rPr>
                      <w:sz w:val="22"/>
                      <w:szCs w:val="22"/>
                    </w:rPr>
                  </w:pPr>
                </w:p>
                <w:p w:rsidR="00A578CD" w:rsidRPr="00A578CD" w:rsidRDefault="00A578CD" w:rsidP="00A578CD">
                  <w:pPr>
                    <w:pStyle w:val="MovieDetails"/>
                    <w:rPr>
                      <w:sz w:val="22"/>
                      <w:szCs w:val="22"/>
                    </w:rPr>
                  </w:pPr>
                </w:p>
              </w:tc>
            </w:tr>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bl>
          <w:p w:rsidR="00A83CA4" w:rsidRDefault="00A83CA4">
            <w:pPr>
              <w:pStyle w:val="NoSpacing"/>
              <w:jc w:val="right"/>
            </w:pPr>
          </w:p>
        </w:tc>
        <w:tc>
          <w:tcPr>
            <w:tcW w:w="3554" w:type="dxa"/>
            <w:tcBorders>
              <w:top w:val="nil"/>
              <w:left w:val="nil"/>
              <w:bottom w:val="nil"/>
              <w:right w:val="nil"/>
            </w:tcBorders>
            <w:tcMar>
              <w:left w:w="0" w:type="dxa"/>
              <w:right w:w="0" w:type="dxa"/>
            </w:tcMar>
          </w:tcPr>
          <w:tbl>
            <w:tblPr>
              <w:tblStyle w:val="TableGrid"/>
              <w:tblW w:w="5000" w:type="pct"/>
              <w:tblLayout w:type="fixed"/>
              <w:tblLook w:val="04A0" w:firstRow="1" w:lastRow="0" w:firstColumn="1" w:lastColumn="0" w:noHBand="0" w:noVBand="1"/>
            </w:tblPr>
            <w:tblGrid>
              <w:gridCol w:w="3554"/>
            </w:tblGrid>
            <w:tr w:rsidR="00A83CA4">
              <w:trPr>
                <w:trHeight w:hRule="exact" w:val="72"/>
              </w:trPr>
              <w:tc>
                <w:tcPr>
                  <w:tcW w:w="5000" w:type="pct"/>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5000" w:type="pct"/>
                  <w:tcBorders>
                    <w:top w:val="nil"/>
                    <w:left w:val="single" w:sz="24" w:space="0" w:color="B4DC2A" w:themeColor="accent1"/>
                    <w:bottom w:val="nil"/>
                    <w:right w:val="single" w:sz="24" w:space="0" w:color="FFFFFF" w:themeColor="background1"/>
                  </w:tcBorders>
                  <w:tcMar>
                    <w:left w:w="0" w:type="dxa"/>
                    <w:right w:w="0" w:type="dxa"/>
                  </w:tcMar>
                </w:tcPr>
                <w:p w:rsidR="00A83CA4" w:rsidRDefault="007B3E59">
                  <w:pPr>
                    <w:pStyle w:val="Heading5"/>
                    <w:outlineLvl w:val="4"/>
                  </w:pPr>
                  <w:r>
                    <w:t>Math</w:t>
                  </w:r>
                  <w:r w:rsidR="00711B92">
                    <w:t xml:space="preserve"> 2</w:t>
                  </w:r>
                </w:p>
                <w:p w:rsidR="00547795" w:rsidRPr="00547795" w:rsidRDefault="00A578CD" w:rsidP="00A578CD">
                  <w:pPr>
                    <w:pStyle w:val="MovieDetails"/>
                    <w:rPr>
                      <w:sz w:val="20"/>
                      <w:szCs w:val="20"/>
                    </w:rPr>
                  </w:pPr>
                  <w:r w:rsidRPr="004F5C45">
                    <w:rPr>
                      <w:sz w:val="18"/>
                      <w:szCs w:val="18"/>
                    </w:rPr>
                    <w:t xml:space="preserve">Students read the 1884 novella </w:t>
                  </w:r>
                  <w:r w:rsidRPr="004F5C45">
                    <w:rPr>
                      <w:i/>
                      <w:sz w:val="18"/>
                      <w:szCs w:val="18"/>
                    </w:rPr>
                    <w:t>Flatland</w:t>
                  </w:r>
                  <w:r w:rsidRPr="004F5C45">
                    <w:rPr>
                      <w:sz w:val="18"/>
                      <w:szCs w:val="18"/>
                    </w:rPr>
                    <w:t>, which uses basic concepts from planar and solid geometry to explore theories of spatial dimensions.  They also learned how mathematical principles</w:t>
                  </w:r>
                  <w:r w:rsidR="00032BFB">
                    <w:rPr>
                      <w:sz w:val="18"/>
                      <w:szCs w:val="18"/>
                    </w:rPr>
                    <w:t xml:space="preserve"> are</w:t>
                  </w:r>
                  <w:r w:rsidR="00547795" w:rsidRPr="004F5C45">
                    <w:rPr>
                      <w:sz w:val="18"/>
                      <w:szCs w:val="18"/>
                    </w:rPr>
                    <w:t xml:space="preserve"> </w:t>
                  </w:r>
                  <w:r w:rsidR="004F5C45" w:rsidRPr="004F5C45">
                    <w:rPr>
                      <w:sz w:val="18"/>
                      <w:szCs w:val="18"/>
                    </w:rPr>
                    <w:t xml:space="preserve">used in art, </w:t>
                  </w:r>
                  <w:r w:rsidR="00547795" w:rsidRPr="004F5C45">
                    <w:rPr>
                      <w:sz w:val="18"/>
                      <w:szCs w:val="18"/>
                    </w:rPr>
                    <w:t xml:space="preserve">from the golden ratio, tessellations, fractals, </w:t>
                  </w:r>
                  <w:r w:rsidR="004F5C45">
                    <w:rPr>
                      <w:sz w:val="18"/>
                      <w:szCs w:val="18"/>
                    </w:rPr>
                    <w:t xml:space="preserve">manipulation of planes and impossible structures, </w:t>
                  </w:r>
                  <w:r w:rsidR="00032BFB">
                    <w:rPr>
                      <w:sz w:val="18"/>
                      <w:szCs w:val="18"/>
                    </w:rPr>
                    <w:t>to</w:t>
                  </w:r>
                  <w:r w:rsidR="00547795" w:rsidRPr="004F5C45">
                    <w:rPr>
                      <w:sz w:val="18"/>
                      <w:szCs w:val="18"/>
                    </w:rPr>
                    <w:t xml:space="preserve"> the use of mathematical tools to create </w:t>
                  </w:r>
                  <w:r w:rsidR="004F5C45">
                    <w:rPr>
                      <w:sz w:val="18"/>
                      <w:szCs w:val="18"/>
                    </w:rPr>
                    <w:t>curves, circles, and precise angles</w:t>
                  </w:r>
                  <w:r w:rsidR="004F5C45">
                    <w:rPr>
                      <w:sz w:val="20"/>
                      <w:szCs w:val="20"/>
                    </w:rPr>
                    <w:t>.</w:t>
                  </w:r>
                  <w:r w:rsidR="00547795" w:rsidRPr="00547795">
                    <w:rPr>
                      <w:sz w:val="20"/>
                      <w:szCs w:val="20"/>
                    </w:rPr>
                    <w:t xml:space="preserve">  </w:t>
                  </w:r>
                  <w:r w:rsidRPr="00547795">
                    <w:rPr>
                      <w:sz w:val="20"/>
                      <w:szCs w:val="20"/>
                    </w:rPr>
                    <w:t xml:space="preserve"> </w:t>
                  </w:r>
                </w:p>
                <w:p w:rsidR="00547795" w:rsidRPr="00547795" w:rsidRDefault="00547795" w:rsidP="00547795">
                  <w:pPr>
                    <w:pStyle w:val="Heading5"/>
                    <w:outlineLvl w:val="4"/>
                    <w:rPr>
                      <w:szCs w:val="20"/>
                    </w:rPr>
                  </w:pPr>
                  <w:r w:rsidRPr="00547795">
                    <w:rPr>
                      <w:szCs w:val="20"/>
                    </w:rPr>
                    <w:t>Humanities</w:t>
                  </w:r>
                  <w:r w:rsidR="00711B92">
                    <w:rPr>
                      <w:szCs w:val="20"/>
                    </w:rPr>
                    <w:t xml:space="preserve"> 10</w:t>
                  </w:r>
                </w:p>
                <w:p w:rsidR="00A83CA4" w:rsidRPr="004F5C45" w:rsidRDefault="00711B92" w:rsidP="00547795">
                  <w:pPr>
                    <w:pStyle w:val="MovieDetails"/>
                    <w:rPr>
                      <w:sz w:val="18"/>
                      <w:szCs w:val="18"/>
                    </w:rPr>
                  </w:pPr>
                  <w:r>
                    <w:rPr>
                      <w:sz w:val="18"/>
                      <w:szCs w:val="18"/>
                    </w:rPr>
                    <w:t xml:space="preserve">Students read and wrote an </w:t>
                  </w:r>
                  <w:r w:rsidR="00547795" w:rsidRPr="004F5C45">
                    <w:rPr>
                      <w:sz w:val="18"/>
                      <w:szCs w:val="18"/>
                    </w:rPr>
                    <w:t xml:space="preserve">analysis of </w:t>
                  </w:r>
                  <w:r w:rsidR="00547795" w:rsidRPr="004F5C45">
                    <w:rPr>
                      <w:i/>
                      <w:sz w:val="18"/>
                      <w:szCs w:val="18"/>
                    </w:rPr>
                    <w:t>Slaughterhouse Five</w:t>
                  </w:r>
                  <w:r w:rsidR="00547795" w:rsidRPr="004F5C45">
                    <w:rPr>
                      <w:sz w:val="18"/>
                      <w:szCs w:val="18"/>
                    </w:rPr>
                    <w:t xml:space="preserve"> and </w:t>
                  </w:r>
                  <w:r>
                    <w:rPr>
                      <w:sz w:val="18"/>
                      <w:szCs w:val="18"/>
                    </w:rPr>
                    <w:t>held</w:t>
                  </w:r>
                  <w:r w:rsidR="00547795" w:rsidRPr="004F5C45">
                    <w:rPr>
                      <w:sz w:val="18"/>
                      <w:szCs w:val="18"/>
                    </w:rPr>
                    <w:t xml:space="preserve"> philosophy seminars, </w:t>
                  </w:r>
                  <w:r>
                    <w:rPr>
                      <w:sz w:val="18"/>
                      <w:szCs w:val="18"/>
                    </w:rPr>
                    <w:t>in which they</w:t>
                  </w:r>
                  <w:r w:rsidR="00547795" w:rsidRPr="004F5C45">
                    <w:rPr>
                      <w:sz w:val="18"/>
                      <w:szCs w:val="18"/>
                    </w:rPr>
                    <w:t>…</w:t>
                  </w:r>
                </w:p>
                <w:p w:rsidR="00547795" w:rsidRPr="004F5C45" w:rsidRDefault="00547795" w:rsidP="00547795">
                  <w:pPr>
                    <w:pStyle w:val="MovieDetails"/>
                    <w:rPr>
                      <w:sz w:val="18"/>
                      <w:szCs w:val="18"/>
                    </w:rPr>
                  </w:pPr>
                  <w:r w:rsidRPr="004F5C45">
                    <w:rPr>
                      <w:sz w:val="18"/>
                      <w:szCs w:val="18"/>
                    </w:rPr>
                    <w:t>*Learned how narrative techniques and character development  can create meaning</w:t>
                  </w:r>
                </w:p>
                <w:p w:rsidR="00547795" w:rsidRPr="004F5C45" w:rsidRDefault="00547795" w:rsidP="00547795">
                  <w:pPr>
                    <w:pStyle w:val="MovieDetails"/>
                    <w:rPr>
                      <w:sz w:val="18"/>
                      <w:szCs w:val="18"/>
                    </w:rPr>
                  </w:pPr>
                  <w:r w:rsidRPr="004F5C45">
                    <w:rPr>
                      <w:sz w:val="18"/>
                      <w:szCs w:val="18"/>
                    </w:rPr>
                    <w:t>*Discussed different theories on the nature of time, perception, memory,</w:t>
                  </w:r>
                  <w:r w:rsidR="007B3E59" w:rsidRPr="004F5C45">
                    <w:rPr>
                      <w:sz w:val="18"/>
                      <w:szCs w:val="18"/>
                    </w:rPr>
                    <w:t xml:space="preserve"> knowledge,</w:t>
                  </w:r>
                  <w:r w:rsidRPr="004F5C45">
                    <w:rPr>
                      <w:sz w:val="18"/>
                      <w:szCs w:val="18"/>
                    </w:rPr>
                    <w:t xml:space="preserve"> and morali</w:t>
                  </w:r>
                  <w:r w:rsidR="00711B92">
                    <w:rPr>
                      <w:sz w:val="18"/>
                      <w:szCs w:val="18"/>
                    </w:rPr>
                    <w:t>ty</w:t>
                  </w:r>
                </w:p>
                <w:p w:rsidR="004F5C45" w:rsidRPr="004F5C45" w:rsidRDefault="004F5C45" w:rsidP="004F5C45">
                  <w:pPr>
                    <w:pStyle w:val="MovieDetails"/>
                    <w:rPr>
                      <w:sz w:val="22"/>
                      <w:szCs w:val="22"/>
                    </w:rPr>
                  </w:pPr>
                  <w:r>
                    <w:rPr>
                      <w:sz w:val="22"/>
                      <w:szCs w:val="22"/>
                    </w:rPr>
                    <w:t>*</w:t>
                  </w:r>
                  <w:r w:rsidRPr="004F5C45">
                    <w:rPr>
                      <w:sz w:val="18"/>
                      <w:szCs w:val="18"/>
                    </w:rPr>
                    <w:t>Dev</w:t>
                  </w:r>
                  <w:r w:rsidR="00032BFB">
                    <w:rPr>
                      <w:sz w:val="18"/>
                      <w:szCs w:val="18"/>
                    </w:rPr>
                    <w:t>eloped a class narrative for this</w:t>
                  </w:r>
                  <w:r w:rsidRPr="004F5C45">
                    <w:rPr>
                      <w:sz w:val="18"/>
                      <w:szCs w:val="18"/>
                    </w:rPr>
                    <w:t xml:space="preserve"> exhibition</w:t>
                  </w:r>
                  <w:r w:rsidR="00032BFB">
                    <w:rPr>
                      <w:sz w:val="18"/>
                      <w:szCs w:val="18"/>
                    </w:rPr>
                    <w:t>,</w:t>
                  </w:r>
                  <w:r w:rsidRPr="004F5C45">
                    <w:rPr>
                      <w:sz w:val="18"/>
                      <w:szCs w:val="18"/>
                    </w:rPr>
                    <w:t xml:space="preserve"> based off of themes from </w:t>
                  </w:r>
                  <w:r>
                    <w:rPr>
                      <w:i/>
                      <w:sz w:val="18"/>
                      <w:szCs w:val="18"/>
                    </w:rPr>
                    <w:t xml:space="preserve">Flatland </w:t>
                  </w:r>
                  <w:r>
                    <w:rPr>
                      <w:sz w:val="18"/>
                      <w:szCs w:val="18"/>
                    </w:rPr>
                    <w:t xml:space="preserve">and </w:t>
                  </w:r>
                  <w:r>
                    <w:rPr>
                      <w:i/>
                      <w:sz w:val="18"/>
                      <w:szCs w:val="18"/>
                    </w:rPr>
                    <w:t>Slaughterhouse Five</w:t>
                  </w:r>
                </w:p>
              </w:tc>
            </w:tr>
            <w:tr w:rsidR="00A83CA4">
              <w:trPr>
                <w:trHeight w:hRule="exact" w:val="72"/>
              </w:trPr>
              <w:tc>
                <w:tcPr>
                  <w:tcW w:w="5000" w:type="pct"/>
                  <w:tcBorders>
                    <w:top w:val="nil"/>
                    <w:left w:val="nil"/>
                    <w:bottom w:val="nil"/>
                    <w:right w:val="single" w:sz="24" w:space="0" w:color="FFFFFF" w:themeColor="background1"/>
                  </w:tcBorders>
                  <w:shd w:val="clear" w:color="auto" w:fill="auto"/>
                  <w:tcMar>
                    <w:left w:w="0" w:type="dxa"/>
                    <w:right w:w="0" w:type="dxa"/>
                  </w:tcMar>
                  <w:vAlign w:val="center"/>
                </w:tcPr>
                <w:p w:rsidR="00A83CA4" w:rsidRDefault="00A83CA4"/>
              </w:tc>
            </w:tr>
          </w:tbl>
          <w:p w:rsidR="00A83CA4" w:rsidRDefault="00A83CA4">
            <w:pPr>
              <w:pStyle w:val="NoSpacing"/>
              <w:jc w:val="right"/>
            </w:pPr>
          </w:p>
        </w:tc>
        <w:tc>
          <w:tcPr>
            <w:tcW w:w="3554" w:type="dxa"/>
            <w:tcBorders>
              <w:top w:val="nil"/>
              <w:left w:val="nil"/>
              <w:bottom w:val="nil"/>
              <w:right w:val="nil"/>
            </w:tcBorders>
            <w:tcMar>
              <w:left w:w="0" w:type="dxa"/>
              <w:right w:w="0" w:type="dxa"/>
            </w:tcMar>
          </w:tcPr>
          <w:tbl>
            <w:tblPr>
              <w:tblStyle w:val="TableGrid"/>
              <w:tblW w:w="5000" w:type="pct"/>
              <w:tblLayout w:type="fixed"/>
              <w:tblLook w:val="04A0" w:firstRow="1" w:lastRow="0" w:firstColumn="1" w:lastColumn="0" w:noHBand="0" w:noVBand="1"/>
            </w:tblPr>
            <w:tblGrid>
              <w:gridCol w:w="3554"/>
            </w:tblGrid>
            <w:tr w:rsidR="00A83CA4">
              <w:trPr>
                <w:trHeight w:hRule="exact" w:val="72"/>
              </w:trPr>
              <w:tc>
                <w:tcPr>
                  <w:tcW w:w="3554" w:type="dxa"/>
                  <w:tcBorders>
                    <w:top w:val="nil"/>
                    <w:left w:val="nil"/>
                    <w:bottom w:val="nil"/>
                    <w:right w:val="nil"/>
                  </w:tcBorders>
                  <w:shd w:val="clear" w:color="auto" w:fill="auto"/>
                  <w:tcMar>
                    <w:left w:w="0" w:type="dxa"/>
                    <w:right w:w="0" w:type="dxa"/>
                  </w:tcMar>
                  <w:vAlign w:val="center"/>
                </w:tcPr>
                <w:p w:rsidR="00A83CA4" w:rsidRDefault="00A83CA4"/>
              </w:tc>
            </w:tr>
            <w:tr w:rsidR="00A83CA4" w:rsidTr="00415DD1">
              <w:trPr>
                <w:trHeight w:val="8127"/>
              </w:trPr>
              <w:tc>
                <w:tcPr>
                  <w:tcW w:w="3554" w:type="dxa"/>
                  <w:tcBorders>
                    <w:top w:val="nil"/>
                    <w:left w:val="single" w:sz="24" w:space="0" w:color="FF6001" w:themeColor="accent2"/>
                    <w:bottom w:val="nil"/>
                    <w:right w:val="single" w:sz="24" w:space="0" w:color="FFFFFF" w:themeColor="background1"/>
                  </w:tcBorders>
                  <w:tcMar>
                    <w:left w:w="0" w:type="dxa"/>
                    <w:right w:w="0" w:type="dxa"/>
                  </w:tcMar>
                </w:tcPr>
                <w:p w:rsidR="00A83CA4" w:rsidRDefault="007B3E59">
                  <w:pPr>
                    <w:pStyle w:val="Heading5"/>
                    <w:outlineLvl w:val="4"/>
                  </w:pPr>
                  <w:r>
                    <w:t xml:space="preserve">Evidence </w:t>
                  </w:r>
                  <w:r w:rsidR="00E0699E">
                    <w:t>and Critical Thinking</w:t>
                  </w:r>
                </w:p>
                <w:p w:rsidR="00A83CA4" w:rsidRDefault="007B3E59" w:rsidP="007B3E59">
                  <w:pPr>
                    <w:pStyle w:val="MovieDetails"/>
                    <w:rPr>
                      <w:sz w:val="18"/>
                      <w:szCs w:val="18"/>
                    </w:rPr>
                  </w:pPr>
                  <w:r w:rsidRPr="007B3E59">
                    <w:rPr>
                      <w:sz w:val="18"/>
                      <w:szCs w:val="18"/>
                    </w:rPr>
                    <w:t>In seminars, papers, and math</w:t>
                  </w:r>
                  <w:r w:rsidR="00133299">
                    <w:rPr>
                      <w:sz w:val="18"/>
                      <w:szCs w:val="18"/>
                    </w:rPr>
                    <w:t xml:space="preserve"> work</w:t>
                  </w:r>
                  <w:r w:rsidRPr="007B3E59">
                    <w:rPr>
                      <w:sz w:val="18"/>
                      <w:szCs w:val="18"/>
                    </w:rPr>
                    <w:t xml:space="preserve">, students consistently referenced facts, theorems, and </w:t>
                  </w:r>
                  <w:r w:rsidR="00866061">
                    <w:rPr>
                      <w:sz w:val="18"/>
                      <w:szCs w:val="18"/>
                    </w:rPr>
                    <w:t>texts</w:t>
                  </w:r>
                  <w:r w:rsidRPr="007B3E59">
                    <w:rPr>
                      <w:sz w:val="18"/>
                      <w:szCs w:val="18"/>
                    </w:rPr>
                    <w:t xml:space="preserve"> in order to justify their </w:t>
                  </w:r>
                  <w:r w:rsidR="00133299">
                    <w:rPr>
                      <w:sz w:val="18"/>
                      <w:szCs w:val="18"/>
                    </w:rPr>
                    <w:t>conclusions</w:t>
                  </w:r>
                  <w:r w:rsidRPr="007B3E59">
                    <w:rPr>
                      <w:sz w:val="18"/>
                      <w:szCs w:val="18"/>
                    </w:rPr>
                    <w:t xml:space="preserve">.  In this exhibition, every element of the art displayed is a ‘clue’ that you, the audience, can use in developing </w:t>
                  </w:r>
                  <w:r w:rsidR="00133299">
                    <w:rPr>
                      <w:sz w:val="18"/>
                      <w:szCs w:val="18"/>
                    </w:rPr>
                    <w:t xml:space="preserve">and justifying </w:t>
                  </w:r>
                  <w:r w:rsidRPr="007B3E59">
                    <w:rPr>
                      <w:sz w:val="18"/>
                      <w:szCs w:val="18"/>
                    </w:rPr>
                    <w:t xml:space="preserve">your answer </w:t>
                  </w:r>
                  <w:r w:rsidR="00133299">
                    <w:rPr>
                      <w:sz w:val="18"/>
                      <w:szCs w:val="18"/>
                    </w:rPr>
                    <w:t xml:space="preserve">as </w:t>
                  </w:r>
                  <w:r w:rsidRPr="007B3E59">
                    <w:rPr>
                      <w:sz w:val="18"/>
                      <w:szCs w:val="18"/>
                    </w:rPr>
                    <w:t xml:space="preserve">to what has happened </w:t>
                  </w:r>
                  <w:r w:rsidR="00133299">
                    <w:rPr>
                      <w:sz w:val="18"/>
                      <w:szCs w:val="18"/>
                    </w:rPr>
                    <w:t>to</w:t>
                  </w:r>
                  <w:r w:rsidRPr="007B3E59">
                    <w:rPr>
                      <w:sz w:val="18"/>
                      <w:szCs w:val="18"/>
                    </w:rPr>
                    <w:t xml:space="preserve"> Markus Lynch.</w:t>
                  </w:r>
                </w:p>
                <w:p w:rsidR="007B3E59" w:rsidRDefault="007B3E59" w:rsidP="007B3E59">
                  <w:pPr>
                    <w:pStyle w:val="Heading5"/>
                    <w:outlineLvl w:val="4"/>
                  </w:pPr>
                  <w:r>
                    <w:t>Collaboration</w:t>
                  </w:r>
                </w:p>
                <w:p w:rsidR="00415DD1" w:rsidRDefault="00415DD1" w:rsidP="00415DD1">
                  <w:pPr>
                    <w:pStyle w:val="MovieDetails"/>
                    <w:rPr>
                      <w:sz w:val="18"/>
                      <w:szCs w:val="18"/>
                    </w:rPr>
                  </w:pPr>
                  <w:r>
                    <w:rPr>
                      <w:sz w:val="18"/>
                      <w:szCs w:val="18"/>
                    </w:rPr>
                    <w:t xml:space="preserve"> Every element of the exhibition, from the </w:t>
                  </w:r>
                  <w:r w:rsidR="00A4663C">
                    <w:rPr>
                      <w:sz w:val="18"/>
                      <w:szCs w:val="18"/>
                    </w:rPr>
                    <w:t>narrative mystery</w:t>
                  </w:r>
                  <w:r>
                    <w:rPr>
                      <w:sz w:val="18"/>
                      <w:szCs w:val="18"/>
                    </w:rPr>
                    <w:t xml:space="preserve"> to the music, art, lighting, and walls, were created by students working in skill-specific teams to achieve an objective.  </w:t>
                  </w:r>
                </w:p>
                <w:p w:rsidR="00415DD1" w:rsidRDefault="00415DD1" w:rsidP="00415DD1">
                  <w:pPr>
                    <w:pStyle w:val="Heading5"/>
                    <w:outlineLvl w:val="4"/>
                  </w:pPr>
                  <w:r>
                    <w:t>Creativity</w:t>
                  </w:r>
                </w:p>
                <w:p w:rsidR="00415DD1" w:rsidRDefault="00415DD1" w:rsidP="00415DD1">
                  <w:pPr>
                    <w:pStyle w:val="MovieDetails"/>
                    <w:rPr>
                      <w:sz w:val="18"/>
                      <w:szCs w:val="18"/>
                    </w:rPr>
                  </w:pPr>
                  <w:r w:rsidRPr="00415DD1">
                    <w:rPr>
                      <w:sz w:val="18"/>
                      <w:szCs w:val="18"/>
                    </w:rPr>
                    <w:t>Having experienced Meow Wolf, students were tasked with ‘reverse-engineering’</w:t>
                  </w:r>
                  <w:r w:rsidR="004F5C45">
                    <w:rPr>
                      <w:sz w:val="18"/>
                      <w:szCs w:val="18"/>
                    </w:rPr>
                    <w:t xml:space="preserve"> their own version at Animas. </w:t>
                  </w:r>
                  <w:r w:rsidRPr="00415DD1">
                    <w:rPr>
                      <w:sz w:val="18"/>
                      <w:szCs w:val="18"/>
                    </w:rPr>
                    <w:t xml:space="preserve"> From </w:t>
                  </w:r>
                  <w:r>
                    <w:rPr>
                      <w:sz w:val="18"/>
                      <w:szCs w:val="18"/>
                    </w:rPr>
                    <w:t>designing the specifications of the exhibit space to developing the exhibition narrative, students creatively solved abstract and practical problems.</w:t>
                  </w:r>
                </w:p>
                <w:p w:rsidR="00415DD1" w:rsidRPr="00415DD1" w:rsidRDefault="00415DD1" w:rsidP="00415DD1">
                  <w:pPr>
                    <w:pStyle w:val="MovieDetails"/>
                    <w:rPr>
                      <w:sz w:val="18"/>
                      <w:szCs w:val="18"/>
                    </w:rPr>
                  </w:pPr>
                  <w:r>
                    <w:rPr>
                      <w:sz w:val="18"/>
                      <w:szCs w:val="18"/>
                    </w:rPr>
                    <w:t xml:space="preserve"> </w:t>
                  </w:r>
                </w:p>
                <w:p w:rsidR="00415DD1" w:rsidRPr="007B3E59" w:rsidRDefault="00415DD1" w:rsidP="00415DD1">
                  <w:pPr>
                    <w:pStyle w:val="MovieDetails"/>
                  </w:pPr>
                </w:p>
              </w:tc>
            </w:tr>
          </w:tbl>
          <w:p w:rsidR="00A83CA4" w:rsidRDefault="00A83CA4">
            <w:pPr>
              <w:pStyle w:val="NoSpacing"/>
              <w:jc w:val="right"/>
            </w:pPr>
          </w:p>
        </w:tc>
      </w:tr>
    </w:tbl>
    <w:p w:rsidR="00A83CA4" w:rsidRDefault="001A4FE2">
      <w:r>
        <w:rPr>
          <w:noProof/>
        </w:rPr>
        <mc:AlternateContent>
          <mc:Choice Requires="wpg">
            <w:drawing>
              <wp:anchor distT="0" distB="0" distL="114300" distR="114300" simplePos="0" relativeHeight="251681792" behindDoc="0" locked="0" layoutInCell="1" allowOverlap="1">
                <wp:simplePos x="0" y="0"/>
                <wp:positionH relativeFrom="column">
                  <wp:posOffset>4084655</wp:posOffset>
                </wp:positionH>
                <wp:positionV relativeFrom="paragraph">
                  <wp:posOffset>60290</wp:posOffset>
                </wp:positionV>
                <wp:extent cx="2375286" cy="1514220"/>
                <wp:effectExtent l="152400" t="114300" r="0" b="0"/>
                <wp:wrapNone/>
                <wp:docPr id="331" name="Group 331"/>
                <wp:cNvGraphicFramePr/>
                <a:graphic xmlns:a="http://schemas.openxmlformats.org/drawingml/2006/main">
                  <a:graphicData uri="http://schemas.microsoft.com/office/word/2010/wordprocessingGroup">
                    <wpg:wgp>
                      <wpg:cNvGrpSpPr/>
                      <wpg:grpSpPr>
                        <a:xfrm>
                          <a:off x="0" y="0"/>
                          <a:ext cx="2375286" cy="1514220"/>
                          <a:chOff x="-5616" y="0"/>
                          <a:chExt cx="2375286" cy="1514220"/>
                        </a:xfrm>
                      </wpg:grpSpPr>
                      <wps:wsp>
                        <wps:cNvPr id="326" name="map text entry"/>
                        <wps:cNvSpPr txBox="1">
                          <a:spLocks noChangeArrowheads="1"/>
                        </wps:cNvSpPr>
                        <wps:spPr bwMode="auto">
                          <a:xfrm rot="2700000">
                            <a:off x="-203419" y="362294"/>
                            <a:ext cx="760729" cy="365124"/>
                          </a:xfrm>
                          <a:prstGeom prst="rect">
                            <a:avLst/>
                          </a:prstGeom>
                          <a:noFill/>
                          <a:ln w="9525">
                            <a:noFill/>
                            <a:miter lim="800000"/>
                            <a:headEnd/>
                            <a:tailEnd/>
                          </a:ln>
                        </wps:spPr>
                        <wps:txbx>
                          <w:txbxContent>
                            <w:sdt>
                              <w:sdtPr>
                                <w:id w:val="1254172434"/>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27" name="map text entry"/>
                        <wps:cNvSpPr txBox="1">
                          <a:spLocks noChangeArrowheads="1"/>
                        </wps:cNvSpPr>
                        <wps:spPr bwMode="auto">
                          <a:xfrm rot="2700000">
                            <a:off x="1206505" y="1065594"/>
                            <a:ext cx="532129" cy="365124"/>
                          </a:xfrm>
                          <a:prstGeom prst="rect">
                            <a:avLst/>
                          </a:prstGeom>
                          <a:noFill/>
                          <a:ln w="9525">
                            <a:noFill/>
                            <a:miter lim="800000"/>
                            <a:headEnd/>
                            <a:tailEnd/>
                          </a:ln>
                        </wps:spPr>
                        <wps:txbx>
                          <w:txbxContent>
                            <w:sdt>
                              <w:sdtPr>
                                <w:id w:val="459544403"/>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28" name="map text entry"/>
                        <wps:cNvSpPr txBox="1">
                          <a:spLocks noChangeArrowheads="1"/>
                        </wps:cNvSpPr>
                        <wps:spPr bwMode="auto">
                          <a:xfrm rot="18900000">
                            <a:off x="1706095" y="392687"/>
                            <a:ext cx="663575" cy="297815"/>
                          </a:xfrm>
                          <a:prstGeom prst="rect">
                            <a:avLst/>
                          </a:prstGeom>
                          <a:noFill/>
                          <a:ln w="9525">
                            <a:noFill/>
                            <a:miter lim="800000"/>
                            <a:headEnd/>
                            <a:tailEnd/>
                          </a:ln>
                        </wps:spPr>
                        <wps:txbx>
                          <w:txbxContent>
                            <w:sdt>
                              <w:sdtPr>
                                <w:id w:val="578333061"/>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s:wsp>
                        <wps:cNvPr id="329" name="map text entry"/>
                        <wps:cNvSpPr txBox="1">
                          <a:spLocks noChangeArrowheads="1"/>
                        </wps:cNvSpPr>
                        <wps:spPr bwMode="auto">
                          <a:xfrm rot="18900000">
                            <a:off x="1262919" y="0"/>
                            <a:ext cx="628015" cy="298450"/>
                          </a:xfrm>
                          <a:prstGeom prst="rect">
                            <a:avLst/>
                          </a:prstGeom>
                          <a:noFill/>
                          <a:ln w="9525">
                            <a:noFill/>
                            <a:miter lim="800000"/>
                            <a:headEnd/>
                            <a:tailEnd/>
                          </a:ln>
                        </wps:spPr>
                        <wps:txbx>
                          <w:txbxContent>
                            <w:sdt>
                              <w:sdtPr>
                                <w:id w:val="-1187827635"/>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g:wgp>
                  </a:graphicData>
                </a:graphic>
              </wp:anchor>
            </w:drawing>
          </mc:Choice>
          <mc:Fallback>
            <w:pict>
              <v:group id="Group 331" o:spid="_x0000_s1064" style="position:absolute;margin-left:321.65pt;margin-top:4.75pt;width:187.05pt;height:119.25pt;z-index:251681792;mso-position-horizontal-relative:text;mso-position-vertical-relative:text" coordorigin="-56" coordsize="23752,1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">
                <v:shape id="map text entry" o:spid="_x0000_s1065" type="#_x0000_t202" style="position:absolute;left:-2034;top:3622;width:7608;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h8MA&#10;AADcAAAADwAAAGRycy9kb3ducmV2LnhtbESPQWuDQBSE74X8h+UFequrJpViskooBJJj0/b+6r6o&#10;xH1r3K3a/vpuIZDjMDPfMNtyNp0YaXCtZQVJFIMgrqxuuVbw8b5/egHhPLLGzjIp+CEHZbF42GKu&#10;7cRvNJ58LQKEXY4KGu/7XEpXNWTQRbYnDt7ZDgZ9kEMt9YBTgJtOpnGcSYMth4UGe3ptqLqcvo2C&#10;zzT9WssLZvPx1/D6MB0Te31W6nE57zYgPM3+Hr61D1rBKs3g/0w4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h8MAAADcAAAADwAAAAAAAAAAAAAAAACYAgAAZHJzL2Rv&#10;d25yZXYueG1sUEsFBgAAAAAEAAQA9QAAAIgDAAAAAA==&#10;" filled="f" stroked="f">
                  <v:textbox style="mso-fit-shape-to-text:t">
                    <w:txbxContent>
                      <w:sdt>
                        <w:sdtPr>
                          <w:id w:val="1254172434"/>
                          <w:temporary/>
                          <w:showingPlcHdr/>
                          <w:text/>
                        </w:sdtPr>
                        <w:sdtEndPr/>
                        <w:sdtContent>
                          <w:p w:rsidR="00A83CA4" w:rsidRDefault="001A4FE2">
                            <w:pPr>
                              <w:pStyle w:val="Mapentry"/>
                            </w:pPr>
                            <w:r>
                              <w:t>Street</w:t>
                            </w:r>
                          </w:p>
                        </w:sdtContent>
                      </w:sdt>
                    </w:txbxContent>
                  </v:textbox>
                </v:shape>
                <v:shape id="map text entry" o:spid="_x0000_s1066" type="#_x0000_t202" style="position:absolute;left:12065;top:10655;width:5322;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HMQA&#10;AADcAAAADwAAAGRycy9kb3ducmV2LnhtbESPzWrDMBCE74G8g9hCb40cN3WDGyWUQsE55u++tTaW&#10;ibVyLNV2+/RRoZDjMDPfMKvNaBvRU+drxwrmswQEcel0zZWC4+HzaQnCB2SNjWNS8EMeNuvpZIW5&#10;dgPvqN+HSkQI+xwVmBDaXEpfGrLoZ64ljt7ZdRZDlF0ldYdDhNtGpkmSSYs1xwWDLX0YKi/7b6vg&#10;lKZfC3nBbNz+Wl4Uw3buri9KPT6M728gAo3hHv5vF1rBc/oKf2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mhzEAAAA3AAAAA8AAAAAAAAAAAAAAAAAmAIAAGRycy9k&#10;b3ducmV2LnhtbFBLBQYAAAAABAAEAPUAAACJAwAAAAA=&#10;" filled="f" stroked="f">
                  <v:textbox style="mso-fit-shape-to-text:t">
                    <w:txbxContent>
                      <w:sdt>
                        <w:sdtPr>
                          <w:id w:val="459544403"/>
                          <w:temporary/>
                          <w:showingPlcHdr/>
                          <w:text/>
                        </w:sdtPr>
                        <w:sdtEndPr/>
                        <w:sdtContent>
                          <w:p w:rsidR="00A83CA4" w:rsidRDefault="001A4FE2">
                            <w:pPr>
                              <w:pStyle w:val="Mapentry"/>
                            </w:pPr>
                            <w:r>
                              <w:t>Street</w:t>
                            </w:r>
                          </w:p>
                        </w:sdtContent>
                      </w:sdt>
                    </w:txbxContent>
                  </v:textbox>
                </v:shape>
                <v:shape id="map text entry" o:spid="_x0000_s1067" type="#_x0000_t202" style="position:absolute;left:17060;top:3926;width:6636;height:2979;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Ydb8A&#10;AADcAAAADwAAAGRycy9kb3ducmV2LnhtbERPTQsBQRi+K/9hepWLmEWkZQilFBcfB8e3ndfuZued&#10;tTNYfr05KMen53u2qE0hnlS53LKCfi8CQZxYnXOq4HzadCcgnEfWWFgmBW9ysJg3GzOMtX3xgZ5H&#10;n4oQwi5GBZn3ZSylSzIy6Hq2JA7c1VYGfYBVKnWFrxBuCjmIorE0mHNoyLCkdUbJ7fgwCtLr5f64&#10;d/br3eZcJ2T3q88oXynVbtXLKQhPtf+Lf+6tVjAchLXhTDgCc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h1vwAAANwAAAAPAAAAAAAAAAAAAAAAAJgCAABkcnMvZG93bnJl&#10;di54bWxQSwUGAAAAAAQABAD1AAAAhAMAAAAA&#10;" filled="f" stroked="f">
                  <v:textbox>
                    <w:txbxContent>
                      <w:sdt>
                        <w:sdtPr>
                          <w:id w:val="578333061"/>
                          <w:temporary/>
                          <w:showingPlcHdr/>
                          <w:text/>
                        </w:sdtPr>
                        <w:sdtEndPr/>
                        <w:sdtContent>
                          <w:p w:rsidR="00A83CA4" w:rsidRDefault="001A4FE2">
                            <w:pPr>
                              <w:pStyle w:val="Mapentry"/>
                            </w:pPr>
                            <w:r>
                              <w:t>Street</w:t>
                            </w:r>
                          </w:p>
                        </w:sdtContent>
                      </w:sdt>
                    </w:txbxContent>
                  </v:textbox>
                </v:shape>
                <v:shape id="map text entry" o:spid="_x0000_s1068" type="#_x0000_t202" style="position:absolute;left:12629;width:6280;height:2984;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L97sYA&#10;AADcAAAADwAAAGRycy9kb3ducmV2LnhtbESPT4vCMBTE78J+h/CEvYimqyhut6msgrCgF/8cPD6a&#10;Z1tsXmoTteunN4LgcZiZ3zDJrDWVuFLjSssKvgYRCOLM6pJzBfvdsj8F4TyyxsoyKfgnB7P0o5Ng&#10;rO2NN3Td+lwECLsYFRTe17GULivIoBvYmjh4R9sY9EE2udQN3gLcVHIYRRNpsOSwUGBNi4Ky0/Zi&#10;FOTHw/ly7q0Xq+W+zciu5/dxOVfqs9v+/oDw1Pp3+NX+0wpGw294nglHQK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L97sYAAADcAAAADwAAAAAAAAAAAAAAAACYAgAAZHJz&#10;L2Rvd25yZXYueG1sUEsFBgAAAAAEAAQA9QAAAIsDAAAAAA==&#10;" filled="f" stroked="f">
                  <v:textbox>
                    <w:txbxContent>
                      <w:sdt>
                        <w:sdtPr>
                          <w:id w:val="-1187827635"/>
                          <w:temporary/>
                          <w:showingPlcHdr/>
                          <w:text/>
                        </w:sdtPr>
                        <w:sdtEndPr/>
                        <w:sdtContent>
                          <w:p w:rsidR="00A83CA4" w:rsidRDefault="001A4FE2">
                            <w:pPr>
                              <w:pStyle w:val="Mapentry"/>
                            </w:pPr>
                            <w:r>
                              <w:t>Street</w:t>
                            </w:r>
                          </w:p>
                        </w:sdtContent>
                      </w:sdt>
                    </w:txbxContent>
                  </v:textbox>
                </v:shape>
              </v:group>
            </w:pict>
          </mc:Fallback>
        </mc:AlternateContent>
      </w:r>
    </w:p>
    <w:sectPr w:rsidR="00A83CA4">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4FDB"/>
    <w:multiLevelType w:val="hybridMultilevel"/>
    <w:tmpl w:val="7A103AB6"/>
    <w:lvl w:ilvl="0" w:tplc="5E16CD9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5F382AA3"/>
    <w:multiLevelType w:val="hybridMultilevel"/>
    <w:tmpl w:val="0C6A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A6"/>
    <w:rsid w:val="00032BFB"/>
    <w:rsid w:val="0008790C"/>
    <w:rsid w:val="000B411D"/>
    <w:rsid w:val="000F3073"/>
    <w:rsid w:val="00133299"/>
    <w:rsid w:val="001A4FE2"/>
    <w:rsid w:val="00411BE4"/>
    <w:rsid w:val="00415DD1"/>
    <w:rsid w:val="004F5C45"/>
    <w:rsid w:val="00547795"/>
    <w:rsid w:val="00711B92"/>
    <w:rsid w:val="007B3E59"/>
    <w:rsid w:val="007E2CA9"/>
    <w:rsid w:val="007F6AA6"/>
    <w:rsid w:val="00866061"/>
    <w:rsid w:val="00A4663C"/>
    <w:rsid w:val="00A578CD"/>
    <w:rsid w:val="00A83CA4"/>
    <w:rsid w:val="00AA7C31"/>
    <w:rsid w:val="00E0699E"/>
    <w:rsid w:val="00F6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262626" w:themeColor="text1" w:themeTint="D9"/>
      <w:sz w:val="20"/>
    </w:rPr>
  </w:style>
  <w:style w:type="paragraph" w:styleId="Heading1">
    <w:name w:val="heading 1"/>
    <w:basedOn w:val="Normal"/>
    <w:next w:val="Normal"/>
    <w:link w:val="Heading1Char"/>
    <w:qFormat/>
    <w:pPr>
      <w:spacing w:before="240" w:after="240" w:line="240" w:lineRule="auto"/>
      <w:outlineLvl w:val="0"/>
    </w:pPr>
    <w:rPr>
      <w:rFonts w:asciiTheme="majorHAnsi" w:hAnsiTheme="majorHAnsi"/>
      <w:caps/>
      <w:color w:val="B4DC2A" w:themeColor="accent1"/>
      <w:sz w:val="52"/>
      <w:szCs w:val="20"/>
    </w:rPr>
  </w:style>
  <w:style w:type="paragraph" w:styleId="Heading2">
    <w:name w:val="heading 2"/>
    <w:basedOn w:val="Normal"/>
    <w:next w:val="Normal"/>
    <w:link w:val="Heading2Char"/>
    <w:unhideWhenUsed/>
    <w:qFormat/>
    <w:pPr>
      <w:spacing w:after="0" w:line="240" w:lineRule="auto"/>
      <w:ind w:left="216"/>
      <w:outlineLvl w:val="1"/>
    </w:pPr>
    <w:rPr>
      <w:color w:val="B4DC2A" w:themeColor="accent1"/>
      <w:sz w:val="28"/>
      <w:szCs w:val="64"/>
    </w:rPr>
  </w:style>
  <w:style w:type="paragraph" w:styleId="Heading3">
    <w:name w:val="heading 3"/>
    <w:basedOn w:val="Normal"/>
    <w:next w:val="Normal"/>
    <w:link w:val="Heading3Char"/>
    <w:unhideWhenUsed/>
    <w:qFormat/>
    <w:pPr>
      <w:spacing w:after="0" w:line="240" w:lineRule="auto"/>
      <w:outlineLvl w:val="2"/>
    </w:pPr>
    <w:rPr>
      <w:caps/>
      <w:color w:val="FFFFFF" w:themeColor="background1"/>
      <w:szCs w:val="24"/>
    </w:rPr>
  </w:style>
  <w:style w:type="paragraph" w:styleId="Heading4">
    <w:name w:val="heading 4"/>
    <w:basedOn w:val="Normal"/>
    <w:next w:val="Normal"/>
    <w:link w:val="Heading4Char"/>
    <w:unhideWhenUsed/>
    <w:qFormat/>
    <w:pPr>
      <w:spacing w:after="0" w:line="240" w:lineRule="auto"/>
      <w:outlineLvl w:val="3"/>
    </w:pPr>
    <w:rPr>
      <w:b/>
      <w:color w:val="FFFFFF" w:themeColor="background1"/>
      <w:szCs w:val="20"/>
    </w:rPr>
  </w:style>
  <w:style w:type="paragraph" w:styleId="Heading5">
    <w:name w:val="heading 5"/>
    <w:basedOn w:val="Normal"/>
    <w:next w:val="MovieDetails"/>
    <w:link w:val="Heading5Char"/>
    <w:unhideWhenUsed/>
    <w:qFormat/>
    <w:pPr>
      <w:spacing w:before="80" w:after="0"/>
      <w:ind w:left="216"/>
      <w:outlineLvl w:val="4"/>
    </w:pPr>
    <w:rPr>
      <w:b/>
      <w:caps/>
    </w:rPr>
  </w:style>
  <w:style w:type="paragraph" w:styleId="Heading6">
    <w:name w:val="heading 6"/>
    <w:basedOn w:val="Normal"/>
    <w:next w:val="Normal"/>
    <w:link w:val="Heading6Char"/>
    <w:unhideWhenUsed/>
    <w:qFormat/>
    <w:pPr>
      <w:spacing w:before="400" w:after="600"/>
      <w:ind w:right="7646"/>
      <w:jc w:val="center"/>
      <w:outlineLvl w:val="5"/>
    </w:pPr>
    <w:rPr>
      <w:caps/>
      <w:color w:val="FFFFFF" w:themeColor="background1"/>
    </w:rPr>
  </w:style>
  <w:style w:type="paragraph" w:styleId="Heading7">
    <w:name w:val="heading 7"/>
    <w:basedOn w:val="Normal"/>
    <w:next w:val="Normal"/>
    <w:link w:val="Heading7Char"/>
    <w:unhideWhenUsed/>
    <w:qFormat/>
    <w:pPr>
      <w:keepNext/>
      <w:keepLines/>
      <w:spacing w:after="0" w:line="240" w:lineRule="auto"/>
      <w:ind w:right="7646"/>
      <w:jc w:val="center"/>
      <w:outlineLvl w:val="6"/>
    </w:pPr>
    <w:rPr>
      <w:rFonts w:asciiTheme="majorHAnsi" w:eastAsiaTheme="majorEastAsia" w:hAnsiTheme="majorHAnsi" w:cstheme="majorBidi"/>
      <w:iCs/>
      <w:color w:val="B4DC2A" w:themeColor="accent1"/>
      <w:sz w:val="60"/>
    </w:rPr>
  </w:style>
  <w:style w:type="paragraph" w:styleId="Heading8">
    <w:name w:val="heading 8"/>
    <w:basedOn w:val="Normal"/>
    <w:next w:val="Normal"/>
    <w:link w:val="Heading8Char"/>
    <w:unhideWhenUsed/>
    <w:qFormat/>
    <w:pPr>
      <w:spacing w:after="240"/>
      <w:jc w:val="center"/>
      <w:outlineLvl w:val="7"/>
    </w:pPr>
    <w:rPr>
      <w:caps/>
      <w:color w:val="FFFFFF" w:themeColor="background1"/>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after="400" w:line="204" w:lineRule="auto"/>
      <w:ind w:right="288"/>
      <w:jc w:val="right"/>
    </w:pPr>
    <w:rPr>
      <w:caps/>
      <w:color w:val="B4DC2A" w:themeColor="accent1"/>
      <w:sz w:val="64"/>
      <w:szCs w:val="64"/>
    </w:rPr>
  </w:style>
  <w:style w:type="character" w:customStyle="1" w:styleId="TitleChar">
    <w:name w:val="Title Char"/>
    <w:basedOn w:val="DefaultParagraphFont"/>
    <w:link w:val="Title"/>
    <w:rPr>
      <w:caps/>
      <w:color w:val="B4DC2A" w:themeColor="accent1"/>
      <w:sz w:val="64"/>
      <w:szCs w:val="64"/>
    </w:rPr>
  </w:style>
  <w:style w:type="paragraph" w:styleId="Subtitle">
    <w:name w:val="Subtitle"/>
    <w:basedOn w:val="Normal"/>
    <w:next w:val="Normal"/>
    <w:link w:val="SubtitleChar"/>
    <w:qFormat/>
    <w:pPr>
      <w:spacing w:after="0"/>
      <w:ind w:right="288"/>
      <w:jc w:val="right"/>
    </w:pPr>
    <w:rPr>
      <w:caps/>
      <w:color w:val="FFFFFF" w:themeColor="background1"/>
      <w:sz w:val="40"/>
      <w:szCs w:val="40"/>
    </w:rPr>
  </w:style>
  <w:style w:type="character" w:customStyle="1" w:styleId="SubtitleChar">
    <w:name w:val="Subtitle Char"/>
    <w:basedOn w:val="DefaultParagraphFont"/>
    <w:link w:val="Subtitle"/>
    <w:rPr>
      <w:caps/>
      <w:color w:val="FFFFFF" w:themeColor="background1"/>
      <w:sz w:val="40"/>
      <w:szCs w:val="40"/>
    </w:rPr>
  </w:style>
  <w:style w:type="paragraph" w:customStyle="1" w:styleId="Location">
    <w:name w:val="Location"/>
    <w:basedOn w:val="Normal"/>
    <w:qFormat/>
    <w:pPr>
      <w:spacing w:after="0"/>
      <w:ind w:right="288"/>
      <w:jc w:val="right"/>
    </w:pPr>
    <w:rPr>
      <w:caps/>
      <w:color w:val="FFFFFF" w:themeColor="background1"/>
      <w:sz w:val="36"/>
      <w:szCs w:val="36"/>
    </w:rPr>
  </w:style>
  <w:style w:type="paragraph" w:styleId="Date">
    <w:name w:val="Date"/>
    <w:basedOn w:val="Normal"/>
    <w:next w:val="Normal"/>
    <w:link w:val="DateChar"/>
    <w:qFormat/>
    <w:pPr>
      <w:spacing w:after="1600"/>
      <w:ind w:right="288"/>
      <w:jc w:val="right"/>
    </w:pPr>
    <w:rPr>
      <w:color w:val="B4DC2A" w:themeColor="accent1"/>
      <w:sz w:val="40"/>
      <w:szCs w:val="40"/>
    </w:rPr>
  </w:style>
  <w:style w:type="character" w:customStyle="1" w:styleId="DateChar">
    <w:name w:val="Date Char"/>
    <w:basedOn w:val="DefaultParagraphFont"/>
    <w:link w:val="Date"/>
    <w:rPr>
      <w:color w:val="B4DC2A" w:themeColor="accent1"/>
      <w:sz w:val="40"/>
      <w:szCs w:val="40"/>
    </w:rPr>
  </w:style>
  <w:style w:type="character" w:customStyle="1" w:styleId="Heading1Char">
    <w:name w:val="Heading 1 Char"/>
    <w:basedOn w:val="DefaultParagraphFont"/>
    <w:link w:val="Heading1"/>
    <w:rPr>
      <w:rFonts w:asciiTheme="majorHAnsi" w:hAnsiTheme="majorHAnsi"/>
      <w:caps/>
      <w:color w:val="B4DC2A" w:themeColor="accent1"/>
      <w:sz w:val="52"/>
      <w:szCs w:val="20"/>
    </w:rPr>
  </w:style>
  <w:style w:type="character" w:customStyle="1" w:styleId="Heading2Char">
    <w:name w:val="Heading 2 Char"/>
    <w:basedOn w:val="DefaultParagraphFont"/>
    <w:link w:val="Heading2"/>
    <w:rPr>
      <w:color w:val="B4DC2A" w:themeColor="accent1"/>
      <w:sz w:val="28"/>
      <w:szCs w:val="64"/>
    </w:rPr>
  </w:style>
  <w:style w:type="paragraph" w:styleId="Quote">
    <w:name w:val="Quote"/>
    <w:basedOn w:val="Normal"/>
    <w:next w:val="Normal"/>
    <w:link w:val="QuoteChar"/>
    <w:qFormat/>
    <w:pPr>
      <w:spacing w:after="80" w:line="240" w:lineRule="auto"/>
      <w:jc w:val="center"/>
    </w:pPr>
    <w:rPr>
      <w:color w:val="FFFFFF" w:themeColor="background1"/>
      <w:sz w:val="22"/>
      <w:szCs w:val="28"/>
    </w:rPr>
  </w:style>
  <w:style w:type="character" w:customStyle="1" w:styleId="QuoteChar">
    <w:name w:val="Quote Char"/>
    <w:basedOn w:val="DefaultParagraphFont"/>
    <w:link w:val="Quote"/>
    <w:rPr>
      <w:color w:val="FFFFFF" w:themeColor="background1"/>
      <w:szCs w:val="28"/>
    </w:rPr>
  </w:style>
  <w:style w:type="paragraph" w:customStyle="1" w:styleId="Attribution">
    <w:name w:val="Attribution"/>
    <w:basedOn w:val="Normal"/>
    <w:qFormat/>
    <w:pPr>
      <w:spacing w:after="0" w:line="240" w:lineRule="auto"/>
      <w:ind w:right="720"/>
      <w:jc w:val="right"/>
    </w:pPr>
    <w:rPr>
      <w:b/>
      <w:color w:val="FFFFFF" w:themeColor="background1"/>
    </w:rPr>
  </w:style>
  <w:style w:type="character" w:customStyle="1" w:styleId="Heading7Char">
    <w:name w:val="Heading 7 Char"/>
    <w:basedOn w:val="DefaultParagraphFont"/>
    <w:link w:val="Heading7"/>
    <w:rPr>
      <w:rFonts w:asciiTheme="majorHAnsi" w:eastAsiaTheme="majorEastAsia" w:hAnsiTheme="majorHAnsi" w:cstheme="majorBidi"/>
      <w:iCs/>
      <w:color w:val="B4DC2A" w:themeColor="accent1"/>
      <w:sz w:val="60"/>
    </w:rPr>
  </w:style>
  <w:style w:type="character" w:customStyle="1" w:styleId="Heading3Char">
    <w:name w:val="Heading 3 Char"/>
    <w:basedOn w:val="DefaultParagraphFont"/>
    <w:link w:val="Heading3"/>
    <w:rPr>
      <w:caps/>
      <w:color w:val="FFFFFF" w:themeColor="background1"/>
      <w:sz w:val="20"/>
      <w:szCs w:val="24"/>
    </w:rPr>
  </w:style>
  <w:style w:type="paragraph" w:customStyle="1" w:styleId="Sponsors">
    <w:name w:val="Sponsors"/>
    <w:basedOn w:val="Normal"/>
    <w:qFormat/>
    <w:pPr>
      <w:spacing w:before="40" w:after="40"/>
      <w:ind w:left="288" w:right="288"/>
      <w:jc w:val="center"/>
    </w:pPr>
    <w:rPr>
      <w:b/>
      <w:color w:val="FFFFFF" w:themeColor="background1"/>
      <w:szCs w:val="20"/>
    </w:rPr>
  </w:style>
  <w:style w:type="character" w:customStyle="1" w:styleId="Heading4Char">
    <w:name w:val="Heading 4 Char"/>
    <w:basedOn w:val="DefaultParagraphFont"/>
    <w:link w:val="Heading4"/>
    <w:rPr>
      <w:b/>
      <w:color w:val="FFFFFF" w:themeColor="background1"/>
      <w:sz w:val="20"/>
      <w:szCs w:val="20"/>
    </w:rPr>
  </w:style>
  <w:style w:type="character" w:customStyle="1" w:styleId="Heading5Char">
    <w:name w:val="Heading 5 Char"/>
    <w:basedOn w:val="DefaultParagraphFont"/>
    <w:link w:val="Heading5"/>
    <w:rPr>
      <w:b/>
      <w:caps/>
      <w:color w:val="262626" w:themeColor="text1" w:themeTint="D9"/>
      <w:sz w:val="20"/>
    </w:rPr>
  </w:style>
  <w:style w:type="character" w:customStyle="1" w:styleId="Heading6Char">
    <w:name w:val="Heading 6 Char"/>
    <w:basedOn w:val="DefaultParagraphFont"/>
    <w:link w:val="Heading6"/>
    <w:rPr>
      <w:caps/>
      <w:color w:val="FFFFFF" w:themeColor="background1"/>
      <w:sz w:val="20"/>
    </w:rPr>
  </w:style>
  <w:style w:type="paragraph" w:customStyle="1" w:styleId="EventDetails">
    <w:name w:val="Event Details"/>
    <w:basedOn w:val="Normal"/>
    <w:qFormat/>
    <w:pPr>
      <w:spacing w:after="140" w:line="240" w:lineRule="auto"/>
    </w:pPr>
    <w:rPr>
      <w:noProof/>
      <w:color w:val="FFFFFF" w:themeColor="background1"/>
      <w:sz w:val="16"/>
      <w:szCs w:val="16"/>
    </w:rPr>
  </w:style>
  <w:style w:type="paragraph" w:customStyle="1" w:styleId="MovieDetails">
    <w:name w:val="Movie Details"/>
    <w:basedOn w:val="Normal"/>
    <w:qFormat/>
    <w:pPr>
      <w:spacing w:after="0"/>
      <w:ind w:left="216" w:right="288"/>
    </w:pPr>
    <w:rPr>
      <w:sz w:val="16"/>
      <w:szCs w:val="16"/>
    </w:rPr>
  </w:style>
  <w:style w:type="character" w:styleId="Hyperlink">
    <w:name w:val="Hyperlink"/>
    <w:basedOn w:val="DefaultParagraphFont"/>
    <w:uiPriority w:val="99"/>
    <w:unhideWhenUsed/>
    <w:rPr>
      <w:color w:val="76BD98" w:themeColor="hyperlink"/>
      <w:u w:val="single"/>
    </w:rPr>
  </w:style>
  <w:style w:type="character" w:styleId="FollowedHyperlink">
    <w:name w:val="FollowedHyperlink"/>
    <w:basedOn w:val="DefaultParagraphFont"/>
    <w:uiPriority w:val="99"/>
    <w:semiHidden/>
    <w:unhideWhenUsed/>
    <w:rPr>
      <w:color w:val="C1D9CC" w:themeColor="followedHyperlink"/>
      <w:u w:val="single"/>
    </w:rPr>
  </w:style>
  <w:style w:type="paragraph" w:customStyle="1" w:styleId="Legend">
    <w:name w:val="Legend"/>
    <w:basedOn w:val="Normal"/>
    <w:qFormat/>
    <w:pPr>
      <w:spacing w:before="490" w:after="0" w:line="288" w:lineRule="auto"/>
      <w:ind w:left="720"/>
      <w:contextualSpacing/>
    </w:pPr>
    <w:rPr>
      <w:color w:val="FFFFFF" w:themeColor="background1"/>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apentry">
    <w:name w:val="Map entry"/>
    <w:basedOn w:val="Normal"/>
    <w:qFormat/>
    <w:rPr>
      <w:color w:val="FFFFFF" w:themeColor="background1"/>
      <w:sz w:val="16"/>
      <w:szCs w:val="16"/>
    </w:rPr>
  </w:style>
  <w:style w:type="character" w:customStyle="1" w:styleId="Heading8Char">
    <w:name w:val="Heading 8 Char"/>
    <w:basedOn w:val="DefaultParagraphFont"/>
    <w:link w:val="Heading8"/>
    <w:rPr>
      <w:caps/>
      <w:color w:val="FFFFFF" w:themeColor="background1"/>
      <w:sz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color w:val="262626" w:themeColor="text1" w:themeTint="D9"/>
      <w:sz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keepNext/>
      <w:keepLines/>
      <w:spacing w:before="480" w:after="0"/>
      <w:outlineLvl w:val="9"/>
    </w:pPr>
    <w:rPr>
      <w:rFonts w:eastAsiaTheme="majorEastAsia" w:cstheme="majorBidi"/>
      <w:b/>
      <w:bCs/>
      <w:caps w:val="0"/>
      <w:color w:val="88A81B"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262626" w:themeColor="text1" w:themeTint="D9"/>
      <w:sz w:val="20"/>
    </w:rPr>
  </w:style>
  <w:style w:type="paragraph" w:styleId="Heading1">
    <w:name w:val="heading 1"/>
    <w:basedOn w:val="Normal"/>
    <w:next w:val="Normal"/>
    <w:link w:val="Heading1Char"/>
    <w:qFormat/>
    <w:pPr>
      <w:spacing w:before="240" w:after="240" w:line="240" w:lineRule="auto"/>
      <w:outlineLvl w:val="0"/>
    </w:pPr>
    <w:rPr>
      <w:rFonts w:asciiTheme="majorHAnsi" w:hAnsiTheme="majorHAnsi"/>
      <w:caps/>
      <w:color w:val="B4DC2A" w:themeColor="accent1"/>
      <w:sz w:val="52"/>
      <w:szCs w:val="20"/>
    </w:rPr>
  </w:style>
  <w:style w:type="paragraph" w:styleId="Heading2">
    <w:name w:val="heading 2"/>
    <w:basedOn w:val="Normal"/>
    <w:next w:val="Normal"/>
    <w:link w:val="Heading2Char"/>
    <w:unhideWhenUsed/>
    <w:qFormat/>
    <w:pPr>
      <w:spacing w:after="0" w:line="240" w:lineRule="auto"/>
      <w:ind w:left="216"/>
      <w:outlineLvl w:val="1"/>
    </w:pPr>
    <w:rPr>
      <w:color w:val="B4DC2A" w:themeColor="accent1"/>
      <w:sz w:val="28"/>
      <w:szCs w:val="64"/>
    </w:rPr>
  </w:style>
  <w:style w:type="paragraph" w:styleId="Heading3">
    <w:name w:val="heading 3"/>
    <w:basedOn w:val="Normal"/>
    <w:next w:val="Normal"/>
    <w:link w:val="Heading3Char"/>
    <w:unhideWhenUsed/>
    <w:qFormat/>
    <w:pPr>
      <w:spacing w:after="0" w:line="240" w:lineRule="auto"/>
      <w:outlineLvl w:val="2"/>
    </w:pPr>
    <w:rPr>
      <w:caps/>
      <w:color w:val="FFFFFF" w:themeColor="background1"/>
      <w:szCs w:val="24"/>
    </w:rPr>
  </w:style>
  <w:style w:type="paragraph" w:styleId="Heading4">
    <w:name w:val="heading 4"/>
    <w:basedOn w:val="Normal"/>
    <w:next w:val="Normal"/>
    <w:link w:val="Heading4Char"/>
    <w:unhideWhenUsed/>
    <w:qFormat/>
    <w:pPr>
      <w:spacing w:after="0" w:line="240" w:lineRule="auto"/>
      <w:outlineLvl w:val="3"/>
    </w:pPr>
    <w:rPr>
      <w:b/>
      <w:color w:val="FFFFFF" w:themeColor="background1"/>
      <w:szCs w:val="20"/>
    </w:rPr>
  </w:style>
  <w:style w:type="paragraph" w:styleId="Heading5">
    <w:name w:val="heading 5"/>
    <w:basedOn w:val="Normal"/>
    <w:next w:val="MovieDetails"/>
    <w:link w:val="Heading5Char"/>
    <w:unhideWhenUsed/>
    <w:qFormat/>
    <w:pPr>
      <w:spacing w:before="80" w:after="0"/>
      <w:ind w:left="216"/>
      <w:outlineLvl w:val="4"/>
    </w:pPr>
    <w:rPr>
      <w:b/>
      <w:caps/>
    </w:rPr>
  </w:style>
  <w:style w:type="paragraph" w:styleId="Heading6">
    <w:name w:val="heading 6"/>
    <w:basedOn w:val="Normal"/>
    <w:next w:val="Normal"/>
    <w:link w:val="Heading6Char"/>
    <w:unhideWhenUsed/>
    <w:qFormat/>
    <w:pPr>
      <w:spacing w:before="400" w:after="600"/>
      <w:ind w:right="7646"/>
      <w:jc w:val="center"/>
      <w:outlineLvl w:val="5"/>
    </w:pPr>
    <w:rPr>
      <w:caps/>
      <w:color w:val="FFFFFF" w:themeColor="background1"/>
    </w:rPr>
  </w:style>
  <w:style w:type="paragraph" w:styleId="Heading7">
    <w:name w:val="heading 7"/>
    <w:basedOn w:val="Normal"/>
    <w:next w:val="Normal"/>
    <w:link w:val="Heading7Char"/>
    <w:unhideWhenUsed/>
    <w:qFormat/>
    <w:pPr>
      <w:keepNext/>
      <w:keepLines/>
      <w:spacing w:after="0" w:line="240" w:lineRule="auto"/>
      <w:ind w:right="7646"/>
      <w:jc w:val="center"/>
      <w:outlineLvl w:val="6"/>
    </w:pPr>
    <w:rPr>
      <w:rFonts w:asciiTheme="majorHAnsi" w:eastAsiaTheme="majorEastAsia" w:hAnsiTheme="majorHAnsi" w:cstheme="majorBidi"/>
      <w:iCs/>
      <w:color w:val="B4DC2A" w:themeColor="accent1"/>
      <w:sz w:val="60"/>
    </w:rPr>
  </w:style>
  <w:style w:type="paragraph" w:styleId="Heading8">
    <w:name w:val="heading 8"/>
    <w:basedOn w:val="Normal"/>
    <w:next w:val="Normal"/>
    <w:link w:val="Heading8Char"/>
    <w:unhideWhenUsed/>
    <w:qFormat/>
    <w:pPr>
      <w:spacing w:after="240"/>
      <w:jc w:val="center"/>
      <w:outlineLvl w:val="7"/>
    </w:pPr>
    <w:rPr>
      <w:caps/>
      <w:color w:val="FFFFFF" w:themeColor="background1"/>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after="400" w:line="204" w:lineRule="auto"/>
      <w:ind w:right="288"/>
      <w:jc w:val="right"/>
    </w:pPr>
    <w:rPr>
      <w:caps/>
      <w:color w:val="B4DC2A" w:themeColor="accent1"/>
      <w:sz w:val="64"/>
      <w:szCs w:val="64"/>
    </w:rPr>
  </w:style>
  <w:style w:type="character" w:customStyle="1" w:styleId="TitleChar">
    <w:name w:val="Title Char"/>
    <w:basedOn w:val="DefaultParagraphFont"/>
    <w:link w:val="Title"/>
    <w:rPr>
      <w:caps/>
      <w:color w:val="B4DC2A" w:themeColor="accent1"/>
      <w:sz w:val="64"/>
      <w:szCs w:val="64"/>
    </w:rPr>
  </w:style>
  <w:style w:type="paragraph" w:styleId="Subtitle">
    <w:name w:val="Subtitle"/>
    <w:basedOn w:val="Normal"/>
    <w:next w:val="Normal"/>
    <w:link w:val="SubtitleChar"/>
    <w:qFormat/>
    <w:pPr>
      <w:spacing w:after="0"/>
      <w:ind w:right="288"/>
      <w:jc w:val="right"/>
    </w:pPr>
    <w:rPr>
      <w:caps/>
      <w:color w:val="FFFFFF" w:themeColor="background1"/>
      <w:sz w:val="40"/>
      <w:szCs w:val="40"/>
    </w:rPr>
  </w:style>
  <w:style w:type="character" w:customStyle="1" w:styleId="SubtitleChar">
    <w:name w:val="Subtitle Char"/>
    <w:basedOn w:val="DefaultParagraphFont"/>
    <w:link w:val="Subtitle"/>
    <w:rPr>
      <w:caps/>
      <w:color w:val="FFFFFF" w:themeColor="background1"/>
      <w:sz w:val="40"/>
      <w:szCs w:val="40"/>
    </w:rPr>
  </w:style>
  <w:style w:type="paragraph" w:customStyle="1" w:styleId="Location">
    <w:name w:val="Location"/>
    <w:basedOn w:val="Normal"/>
    <w:qFormat/>
    <w:pPr>
      <w:spacing w:after="0"/>
      <w:ind w:right="288"/>
      <w:jc w:val="right"/>
    </w:pPr>
    <w:rPr>
      <w:caps/>
      <w:color w:val="FFFFFF" w:themeColor="background1"/>
      <w:sz w:val="36"/>
      <w:szCs w:val="36"/>
    </w:rPr>
  </w:style>
  <w:style w:type="paragraph" w:styleId="Date">
    <w:name w:val="Date"/>
    <w:basedOn w:val="Normal"/>
    <w:next w:val="Normal"/>
    <w:link w:val="DateChar"/>
    <w:qFormat/>
    <w:pPr>
      <w:spacing w:after="1600"/>
      <w:ind w:right="288"/>
      <w:jc w:val="right"/>
    </w:pPr>
    <w:rPr>
      <w:color w:val="B4DC2A" w:themeColor="accent1"/>
      <w:sz w:val="40"/>
      <w:szCs w:val="40"/>
    </w:rPr>
  </w:style>
  <w:style w:type="character" w:customStyle="1" w:styleId="DateChar">
    <w:name w:val="Date Char"/>
    <w:basedOn w:val="DefaultParagraphFont"/>
    <w:link w:val="Date"/>
    <w:rPr>
      <w:color w:val="B4DC2A" w:themeColor="accent1"/>
      <w:sz w:val="40"/>
      <w:szCs w:val="40"/>
    </w:rPr>
  </w:style>
  <w:style w:type="character" w:customStyle="1" w:styleId="Heading1Char">
    <w:name w:val="Heading 1 Char"/>
    <w:basedOn w:val="DefaultParagraphFont"/>
    <w:link w:val="Heading1"/>
    <w:rPr>
      <w:rFonts w:asciiTheme="majorHAnsi" w:hAnsiTheme="majorHAnsi"/>
      <w:caps/>
      <w:color w:val="B4DC2A" w:themeColor="accent1"/>
      <w:sz w:val="52"/>
      <w:szCs w:val="20"/>
    </w:rPr>
  </w:style>
  <w:style w:type="character" w:customStyle="1" w:styleId="Heading2Char">
    <w:name w:val="Heading 2 Char"/>
    <w:basedOn w:val="DefaultParagraphFont"/>
    <w:link w:val="Heading2"/>
    <w:rPr>
      <w:color w:val="B4DC2A" w:themeColor="accent1"/>
      <w:sz w:val="28"/>
      <w:szCs w:val="64"/>
    </w:rPr>
  </w:style>
  <w:style w:type="paragraph" w:styleId="Quote">
    <w:name w:val="Quote"/>
    <w:basedOn w:val="Normal"/>
    <w:next w:val="Normal"/>
    <w:link w:val="QuoteChar"/>
    <w:qFormat/>
    <w:pPr>
      <w:spacing w:after="80" w:line="240" w:lineRule="auto"/>
      <w:jc w:val="center"/>
    </w:pPr>
    <w:rPr>
      <w:color w:val="FFFFFF" w:themeColor="background1"/>
      <w:sz w:val="22"/>
      <w:szCs w:val="28"/>
    </w:rPr>
  </w:style>
  <w:style w:type="character" w:customStyle="1" w:styleId="QuoteChar">
    <w:name w:val="Quote Char"/>
    <w:basedOn w:val="DefaultParagraphFont"/>
    <w:link w:val="Quote"/>
    <w:rPr>
      <w:color w:val="FFFFFF" w:themeColor="background1"/>
      <w:szCs w:val="28"/>
    </w:rPr>
  </w:style>
  <w:style w:type="paragraph" w:customStyle="1" w:styleId="Attribution">
    <w:name w:val="Attribution"/>
    <w:basedOn w:val="Normal"/>
    <w:qFormat/>
    <w:pPr>
      <w:spacing w:after="0" w:line="240" w:lineRule="auto"/>
      <w:ind w:right="720"/>
      <w:jc w:val="right"/>
    </w:pPr>
    <w:rPr>
      <w:b/>
      <w:color w:val="FFFFFF" w:themeColor="background1"/>
    </w:rPr>
  </w:style>
  <w:style w:type="character" w:customStyle="1" w:styleId="Heading7Char">
    <w:name w:val="Heading 7 Char"/>
    <w:basedOn w:val="DefaultParagraphFont"/>
    <w:link w:val="Heading7"/>
    <w:rPr>
      <w:rFonts w:asciiTheme="majorHAnsi" w:eastAsiaTheme="majorEastAsia" w:hAnsiTheme="majorHAnsi" w:cstheme="majorBidi"/>
      <w:iCs/>
      <w:color w:val="B4DC2A" w:themeColor="accent1"/>
      <w:sz w:val="60"/>
    </w:rPr>
  </w:style>
  <w:style w:type="character" w:customStyle="1" w:styleId="Heading3Char">
    <w:name w:val="Heading 3 Char"/>
    <w:basedOn w:val="DefaultParagraphFont"/>
    <w:link w:val="Heading3"/>
    <w:rPr>
      <w:caps/>
      <w:color w:val="FFFFFF" w:themeColor="background1"/>
      <w:sz w:val="20"/>
      <w:szCs w:val="24"/>
    </w:rPr>
  </w:style>
  <w:style w:type="paragraph" w:customStyle="1" w:styleId="Sponsors">
    <w:name w:val="Sponsors"/>
    <w:basedOn w:val="Normal"/>
    <w:qFormat/>
    <w:pPr>
      <w:spacing w:before="40" w:after="40"/>
      <w:ind w:left="288" w:right="288"/>
      <w:jc w:val="center"/>
    </w:pPr>
    <w:rPr>
      <w:b/>
      <w:color w:val="FFFFFF" w:themeColor="background1"/>
      <w:szCs w:val="20"/>
    </w:rPr>
  </w:style>
  <w:style w:type="character" w:customStyle="1" w:styleId="Heading4Char">
    <w:name w:val="Heading 4 Char"/>
    <w:basedOn w:val="DefaultParagraphFont"/>
    <w:link w:val="Heading4"/>
    <w:rPr>
      <w:b/>
      <w:color w:val="FFFFFF" w:themeColor="background1"/>
      <w:sz w:val="20"/>
      <w:szCs w:val="20"/>
    </w:rPr>
  </w:style>
  <w:style w:type="character" w:customStyle="1" w:styleId="Heading5Char">
    <w:name w:val="Heading 5 Char"/>
    <w:basedOn w:val="DefaultParagraphFont"/>
    <w:link w:val="Heading5"/>
    <w:rPr>
      <w:b/>
      <w:caps/>
      <w:color w:val="262626" w:themeColor="text1" w:themeTint="D9"/>
      <w:sz w:val="20"/>
    </w:rPr>
  </w:style>
  <w:style w:type="character" w:customStyle="1" w:styleId="Heading6Char">
    <w:name w:val="Heading 6 Char"/>
    <w:basedOn w:val="DefaultParagraphFont"/>
    <w:link w:val="Heading6"/>
    <w:rPr>
      <w:caps/>
      <w:color w:val="FFFFFF" w:themeColor="background1"/>
      <w:sz w:val="20"/>
    </w:rPr>
  </w:style>
  <w:style w:type="paragraph" w:customStyle="1" w:styleId="EventDetails">
    <w:name w:val="Event Details"/>
    <w:basedOn w:val="Normal"/>
    <w:qFormat/>
    <w:pPr>
      <w:spacing w:after="140" w:line="240" w:lineRule="auto"/>
    </w:pPr>
    <w:rPr>
      <w:noProof/>
      <w:color w:val="FFFFFF" w:themeColor="background1"/>
      <w:sz w:val="16"/>
      <w:szCs w:val="16"/>
    </w:rPr>
  </w:style>
  <w:style w:type="paragraph" w:customStyle="1" w:styleId="MovieDetails">
    <w:name w:val="Movie Details"/>
    <w:basedOn w:val="Normal"/>
    <w:qFormat/>
    <w:pPr>
      <w:spacing w:after="0"/>
      <w:ind w:left="216" w:right="288"/>
    </w:pPr>
    <w:rPr>
      <w:sz w:val="16"/>
      <w:szCs w:val="16"/>
    </w:rPr>
  </w:style>
  <w:style w:type="character" w:styleId="Hyperlink">
    <w:name w:val="Hyperlink"/>
    <w:basedOn w:val="DefaultParagraphFont"/>
    <w:uiPriority w:val="99"/>
    <w:unhideWhenUsed/>
    <w:rPr>
      <w:color w:val="76BD98" w:themeColor="hyperlink"/>
      <w:u w:val="single"/>
    </w:rPr>
  </w:style>
  <w:style w:type="character" w:styleId="FollowedHyperlink">
    <w:name w:val="FollowedHyperlink"/>
    <w:basedOn w:val="DefaultParagraphFont"/>
    <w:uiPriority w:val="99"/>
    <w:semiHidden/>
    <w:unhideWhenUsed/>
    <w:rPr>
      <w:color w:val="C1D9CC" w:themeColor="followedHyperlink"/>
      <w:u w:val="single"/>
    </w:rPr>
  </w:style>
  <w:style w:type="paragraph" w:customStyle="1" w:styleId="Legend">
    <w:name w:val="Legend"/>
    <w:basedOn w:val="Normal"/>
    <w:qFormat/>
    <w:pPr>
      <w:spacing w:before="490" w:after="0" w:line="288" w:lineRule="auto"/>
      <w:ind w:left="720"/>
      <w:contextualSpacing/>
    </w:pPr>
    <w:rPr>
      <w:color w:val="FFFFFF" w:themeColor="background1"/>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apentry">
    <w:name w:val="Map entry"/>
    <w:basedOn w:val="Normal"/>
    <w:qFormat/>
    <w:rPr>
      <w:color w:val="FFFFFF" w:themeColor="background1"/>
      <w:sz w:val="16"/>
      <w:szCs w:val="16"/>
    </w:rPr>
  </w:style>
  <w:style w:type="character" w:customStyle="1" w:styleId="Heading8Char">
    <w:name w:val="Heading 8 Char"/>
    <w:basedOn w:val="DefaultParagraphFont"/>
    <w:link w:val="Heading8"/>
    <w:rPr>
      <w:caps/>
      <w:color w:val="FFFFFF" w:themeColor="background1"/>
      <w:sz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color w:val="262626" w:themeColor="text1" w:themeTint="D9"/>
      <w:sz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keepNext/>
      <w:keepLines/>
      <w:spacing w:before="480" w:after="0"/>
      <w:outlineLvl w:val="9"/>
    </w:pPr>
    <w:rPr>
      <w:rFonts w:eastAsiaTheme="majorEastAsia" w:cstheme="majorBidi"/>
      <w:b/>
      <w:bCs/>
      <w:caps w:val="0"/>
      <w:color w:val="88A81B"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05833">
      <w:bodyDiv w:val="1"/>
      <w:marLeft w:val="0"/>
      <w:marRight w:val="0"/>
      <w:marTop w:val="0"/>
      <w:marBottom w:val="0"/>
      <w:divBdr>
        <w:top w:val="none" w:sz="0" w:space="0" w:color="auto"/>
        <w:left w:val="none" w:sz="0" w:space="0" w:color="auto"/>
        <w:bottom w:val="none" w:sz="0" w:space="0" w:color="auto"/>
        <w:right w:val="none" w:sz="0" w:space="0" w:color="auto"/>
      </w:divBdr>
      <w:divsChild>
        <w:div w:id="2099255325">
          <w:marLeft w:val="0"/>
          <w:marRight w:val="0"/>
          <w:marTop w:val="0"/>
          <w:marBottom w:val="0"/>
          <w:divBdr>
            <w:top w:val="none" w:sz="0" w:space="0" w:color="auto"/>
            <w:left w:val="none" w:sz="0" w:space="0" w:color="auto"/>
            <w:bottom w:val="none" w:sz="0" w:space="0" w:color="auto"/>
            <w:right w:val="none" w:sz="0" w:space="0" w:color="auto"/>
          </w:divBdr>
        </w:div>
        <w:div w:id="440338666">
          <w:marLeft w:val="0"/>
          <w:marRight w:val="0"/>
          <w:marTop w:val="0"/>
          <w:marBottom w:val="0"/>
          <w:divBdr>
            <w:top w:val="none" w:sz="0" w:space="0" w:color="auto"/>
            <w:left w:val="none" w:sz="0" w:space="0" w:color="auto"/>
            <w:bottom w:val="none" w:sz="0" w:space="0" w:color="auto"/>
            <w:right w:val="none" w:sz="0" w:space="0" w:color="auto"/>
          </w:divBdr>
        </w:div>
        <w:div w:id="376585027">
          <w:marLeft w:val="0"/>
          <w:marRight w:val="0"/>
          <w:marTop w:val="0"/>
          <w:marBottom w:val="0"/>
          <w:divBdr>
            <w:top w:val="none" w:sz="0" w:space="0" w:color="auto"/>
            <w:left w:val="none" w:sz="0" w:space="0" w:color="auto"/>
            <w:bottom w:val="none" w:sz="0" w:space="0" w:color="auto"/>
            <w:right w:val="none" w:sz="0" w:space="0" w:color="auto"/>
          </w:divBdr>
        </w:div>
        <w:div w:id="634220155">
          <w:marLeft w:val="0"/>
          <w:marRight w:val="0"/>
          <w:marTop w:val="0"/>
          <w:marBottom w:val="0"/>
          <w:divBdr>
            <w:top w:val="none" w:sz="0" w:space="0" w:color="auto"/>
            <w:left w:val="none" w:sz="0" w:space="0" w:color="auto"/>
            <w:bottom w:val="none" w:sz="0" w:space="0" w:color="auto"/>
            <w:right w:val="none" w:sz="0" w:space="0" w:color="auto"/>
          </w:divBdr>
        </w:div>
        <w:div w:id="455028617">
          <w:marLeft w:val="0"/>
          <w:marRight w:val="0"/>
          <w:marTop w:val="0"/>
          <w:marBottom w:val="0"/>
          <w:divBdr>
            <w:top w:val="none" w:sz="0" w:space="0" w:color="auto"/>
            <w:left w:val="none" w:sz="0" w:space="0" w:color="auto"/>
            <w:bottom w:val="none" w:sz="0" w:space="0" w:color="auto"/>
            <w:right w:val="none" w:sz="0" w:space="0" w:color="auto"/>
          </w:divBdr>
        </w:div>
        <w:div w:id="716507977">
          <w:marLeft w:val="0"/>
          <w:marRight w:val="0"/>
          <w:marTop w:val="0"/>
          <w:marBottom w:val="0"/>
          <w:divBdr>
            <w:top w:val="none" w:sz="0" w:space="0" w:color="auto"/>
            <w:left w:val="none" w:sz="0" w:space="0" w:color="auto"/>
            <w:bottom w:val="none" w:sz="0" w:space="0" w:color="auto"/>
            <w:right w:val="none" w:sz="0" w:space="0" w:color="auto"/>
          </w:divBdr>
        </w:div>
        <w:div w:id="20499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ooley\AppData\Roaming\Microsoft\Templates\Film%20Festival%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E05DC086784CE4BFCEC88AB3164690"/>
        <w:category>
          <w:name w:val="General"/>
          <w:gallery w:val="placeholder"/>
        </w:category>
        <w:types>
          <w:type w:val="bbPlcHdr"/>
        </w:types>
        <w:behaviors>
          <w:behavior w:val="content"/>
        </w:behaviors>
        <w:guid w:val="{3C7EAADF-2C51-4DAB-A7E1-FA9023357A58}"/>
      </w:docPartPr>
      <w:docPartBody>
        <w:p w:rsidR="00000000" w:rsidRDefault="00AB56E4">
          <w:pPr>
            <w:pStyle w:val="60E05DC086784CE4BFCEC88AB3164690"/>
          </w:pPr>
          <w:r>
            <w:t>Select a Date</w:t>
          </w:r>
        </w:p>
      </w:docPartBody>
    </w:docPart>
    <w:docPart>
      <w:docPartPr>
        <w:name w:val="0B3B2F7ABE764A64A1F65BD0C54A16DE"/>
        <w:category>
          <w:name w:val="General"/>
          <w:gallery w:val="placeholder"/>
        </w:category>
        <w:types>
          <w:type w:val="bbPlcHdr"/>
        </w:types>
        <w:behaviors>
          <w:behavior w:val="content"/>
        </w:behaviors>
        <w:guid w:val="{168D78D4-2E73-416F-B892-75A2B73880B1}"/>
      </w:docPartPr>
      <w:docPartBody>
        <w:p w:rsidR="00000000" w:rsidRDefault="00AB56E4">
          <w:pPr>
            <w:pStyle w:val="0B3B2F7ABE764A64A1F65BD0C54A16DE"/>
          </w:pPr>
          <w:r>
            <w:t>Select a Date</w:t>
          </w:r>
        </w:p>
      </w:docPartBody>
    </w:docPart>
    <w:docPart>
      <w:docPartPr>
        <w:name w:val="C08E0E0EB17444AD93D049909555ECD3"/>
        <w:category>
          <w:name w:val="General"/>
          <w:gallery w:val="placeholder"/>
        </w:category>
        <w:types>
          <w:type w:val="bbPlcHdr"/>
        </w:types>
        <w:behaviors>
          <w:behavior w:val="content"/>
        </w:behaviors>
        <w:guid w:val="{B8778DB1-CBCC-4A6E-B47C-12973B7DAE84}"/>
      </w:docPartPr>
      <w:docPartBody>
        <w:p w:rsidR="00000000" w:rsidRDefault="00AB56E4">
          <w:pPr>
            <w:pStyle w:val="C08E0E0EB17444AD93D049909555ECD3"/>
          </w:pPr>
          <w: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E4"/>
    <w:rsid w:val="00AB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25AA3EDE440EF847BE62844F944B1">
    <w:name w:val="3F425AA3EDE440EF847BE62844F944B1"/>
  </w:style>
  <w:style w:type="paragraph" w:customStyle="1" w:styleId="269AA5AD47604730B84A5FDDA5369600">
    <w:name w:val="269AA5AD47604730B84A5FDDA5369600"/>
  </w:style>
  <w:style w:type="paragraph" w:customStyle="1" w:styleId="1EBAFEDB5AEF480583AD1DEAEDFEE579">
    <w:name w:val="1EBAFEDB5AEF480583AD1DEAEDFEE579"/>
  </w:style>
  <w:style w:type="paragraph" w:customStyle="1" w:styleId="897EA274818A44829D849D3AFD1311F4">
    <w:name w:val="897EA274818A44829D849D3AFD1311F4"/>
  </w:style>
  <w:style w:type="paragraph" w:customStyle="1" w:styleId="260E2C606B8C48B3AAFA6AA41395FF9E">
    <w:name w:val="260E2C606B8C48B3AAFA6AA41395FF9E"/>
  </w:style>
  <w:style w:type="paragraph" w:customStyle="1" w:styleId="1C314843FFDD4E96971C93D85528A0B9">
    <w:name w:val="1C314843FFDD4E96971C93D85528A0B9"/>
  </w:style>
  <w:style w:type="paragraph" w:customStyle="1" w:styleId="137CB52DD8CF4B4F8FE725C76CBEA6C3">
    <w:name w:val="137CB52DD8CF4B4F8FE725C76CBEA6C3"/>
  </w:style>
  <w:style w:type="paragraph" w:customStyle="1" w:styleId="492625CDFAEC4E2E94CB19B209BEAD69">
    <w:name w:val="492625CDFAEC4E2E94CB19B209BEAD69"/>
  </w:style>
  <w:style w:type="paragraph" w:customStyle="1" w:styleId="0DFA1AB2365947D6B5AC1C0DAF21B5E6">
    <w:name w:val="0DFA1AB2365947D6B5AC1C0DAF21B5E6"/>
  </w:style>
  <w:style w:type="paragraph" w:customStyle="1" w:styleId="60E05DC086784CE4BFCEC88AB3164690">
    <w:name w:val="60E05DC086784CE4BFCEC88AB3164690"/>
  </w:style>
  <w:style w:type="paragraph" w:customStyle="1" w:styleId="0B3B2F7ABE764A64A1F65BD0C54A16DE">
    <w:name w:val="0B3B2F7ABE764A64A1F65BD0C54A16DE"/>
  </w:style>
  <w:style w:type="paragraph" w:customStyle="1" w:styleId="C08E0E0EB17444AD93D049909555ECD3">
    <w:name w:val="C08E0E0EB17444AD93D049909555ECD3"/>
  </w:style>
  <w:style w:type="paragraph" w:customStyle="1" w:styleId="1989BAEABA0840158408A99B2A97CC6E">
    <w:name w:val="1989BAEABA0840158408A99B2A97CC6E"/>
  </w:style>
  <w:style w:type="paragraph" w:customStyle="1" w:styleId="EB1F7799DFAB4E6593EB73BCAF625509">
    <w:name w:val="EB1F7799DFAB4E6593EB73BCAF625509"/>
  </w:style>
  <w:style w:type="paragraph" w:customStyle="1" w:styleId="E68B048A90364EFFBE11E589FD39B6F4">
    <w:name w:val="E68B048A90364EFFBE11E589FD39B6F4"/>
  </w:style>
  <w:style w:type="paragraph" w:customStyle="1" w:styleId="0AB2EB0C5FF84AA8B59910C2838B9D8D">
    <w:name w:val="0AB2EB0C5FF84AA8B59910C2838B9D8D"/>
  </w:style>
  <w:style w:type="paragraph" w:customStyle="1" w:styleId="4629FC37642540C786077F8781E348C8">
    <w:name w:val="4629FC37642540C786077F8781E348C8"/>
  </w:style>
  <w:style w:type="paragraph" w:customStyle="1" w:styleId="167A283D3C204B4F82F7789B38DC7113">
    <w:name w:val="167A283D3C204B4F82F7789B38DC7113"/>
  </w:style>
  <w:style w:type="paragraph" w:customStyle="1" w:styleId="FC65118C20F54782B3895F9723718505">
    <w:name w:val="FC65118C20F54782B3895F9723718505"/>
  </w:style>
  <w:style w:type="paragraph" w:customStyle="1" w:styleId="0707EA77A4C14BCAA9B61EAFFD741D1F">
    <w:name w:val="0707EA77A4C14BCAA9B61EAFFD741D1F"/>
  </w:style>
  <w:style w:type="paragraph" w:customStyle="1" w:styleId="D31033BE95A04135918DA73D0EAC83E1">
    <w:name w:val="D31033BE95A04135918DA73D0EAC83E1"/>
  </w:style>
  <w:style w:type="paragraph" w:customStyle="1" w:styleId="A107674D22F343C4923B182FF885C1F9">
    <w:name w:val="A107674D22F343C4923B182FF885C1F9"/>
  </w:style>
  <w:style w:type="paragraph" w:customStyle="1" w:styleId="2C9DE54F875A451482AE40E13F6978DE">
    <w:name w:val="2C9DE54F875A451482AE40E13F6978DE"/>
  </w:style>
  <w:style w:type="paragraph" w:customStyle="1" w:styleId="015C83EFE03449A68AE5748520FB9211">
    <w:name w:val="015C83EFE03449A68AE5748520FB9211"/>
  </w:style>
  <w:style w:type="paragraph" w:customStyle="1" w:styleId="688E6E11B8BB4EDEAF090D9F3AE85879">
    <w:name w:val="688E6E11B8BB4EDEAF090D9F3AE85879"/>
  </w:style>
  <w:style w:type="paragraph" w:customStyle="1" w:styleId="99C8DAC00A834F70B9890CAD47C7060E">
    <w:name w:val="99C8DAC00A834F70B9890CAD47C7060E"/>
  </w:style>
  <w:style w:type="paragraph" w:customStyle="1" w:styleId="E0E039271F894EDCA9727DFBEF628889">
    <w:name w:val="E0E039271F894EDCA9727DFBEF628889"/>
  </w:style>
  <w:style w:type="paragraph" w:customStyle="1" w:styleId="13CC2A9655524099A0E38078B4FFD889">
    <w:name w:val="13CC2A9655524099A0E38078B4FFD889"/>
  </w:style>
  <w:style w:type="paragraph" w:customStyle="1" w:styleId="6DC037514E244CD5BC797A6810AFFCC1">
    <w:name w:val="6DC037514E244CD5BC797A6810AFFCC1"/>
  </w:style>
  <w:style w:type="paragraph" w:customStyle="1" w:styleId="C940BD391C5A43C1BDB5F2350B16B3A0">
    <w:name w:val="C940BD391C5A43C1BDB5F2350B16B3A0"/>
  </w:style>
  <w:style w:type="paragraph" w:customStyle="1" w:styleId="9280C448D7F4453280E00003A893BDE9">
    <w:name w:val="9280C448D7F4453280E00003A893BDE9"/>
  </w:style>
  <w:style w:type="paragraph" w:customStyle="1" w:styleId="BC313BA532A74363A0F92C601DBB2122">
    <w:name w:val="BC313BA532A74363A0F92C601DBB2122"/>
  </w:style>
  <w:style w:type="paragraph" w:customStyle="1" w:styleId="99D0FCFA19F24C41BC224B0F0DE2A062">
    <w:name w:val="99D0FCFA19F24C41BC224B0F0DE2A062"/>
  </w:style>
  <w:style w:type="paragraph" w:customStyle="1" w:styleId="E5900A6775A344C987F22E75A7004630">
    <w:name w:val="E5900A6775A344C987F22E75A7004630"/>
  </w:style>
  <w:style w:type="paragraph" w:customStyle="1" w:styleId="8AE722D7187147B183F3C69EC36290C8">
    <w:name w:val="8AE722D7187147B183F3C69EC36290C8"/>
  </w:style>
  <w:style w:type="paragraph" w:customStyle="1" w:styleId="DEB019CE895F4C92A1844DA24833FFD7">
    <w:name w:val="DEB019CE895F4C92A1844DA24833FFD7"/>
  </w:style>
  <w:style w:type="paragraph" w:customStyle="1" w:styleId="3233732C58194299AF21941FFE192FA0">
    <w:name w:val="3233732C58194299AF21941FFE192FA0"/>
  </w:style>
  <w:style w:type="paragraph" w:customStyle="1" w:styleId="1B812938B50C40CD90205AF1C1617CD6">
    <w:name w:val="1B812938B50C40CD90205AF1C1617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25AA3EDE440EF847BE62844F944B1">
    <w:name w:val="3F425AA3EDE440EF847BE62844F944B1"/>
  </w:style>
  <w:style w:type="paragraph" w:customStyle="1" w:styleId="269AA5AD47604730B84A5FDDA5369600">
    <w:name w:val="269AA5AD47604730B84A5FDDA5369600"/>
  </w:style>
  <w:style w:type="paragraph" w:customStyle="1" w:styleId="1EBAFEDB5AEF480583AD1DEAEDFEE579">
    <w:name w:val="1EBAFEDB5AEF480583AD1DEAEDFEE579"/>
  </w:style>
  <w:style w:type="paragraph" w:customStyle="1" w:styleId="897EA274818A44829D849D3AFD1311F4">
    <w:name w:val="897EA274818A44829D849D3AFD1311F4"/>
  </w:style>
  <w:style w:type="paragraph" w:customStyle="1" w:styleId="260E2C606B8C48B3AAFA6AA41395FF9E">
    <w:name w:val="260E2C606B8C48B3AAFA6AA41395FF9E"/>
  </w:style>
  <w:style w:type="paragraph" w:customStyle="1" w:styleId="1C314843FFDD4E96971C93D85528A0B9">
    <w:name w:val="1C314843FFDD4E96971C93D85528A0B9"/>
  </w:style>
  <w:style w:type="paragraph" w:customStyle="1" w:styleId="137CB52DD8CF4B4F8FE725C76CBEA6C3">
    <w:name w:val="137CB52DD8CF4B4F8FE725C76CBEA6C3"/>
  </w:style>
  <w:style w:type="paragraph" w:customStyle="1" w:styleId="492625CDFAEC4E2E94CB19B209BEAD69">
    <w:name w:val="492625CDFAEC4E2E94CB19B209BEAD69"/>
  </w:style>
  <w:style w:type="paragraph" w:customStyle="1" w:styleId="0DFA1AB2365947D6B5AC1C0DAF21B5E6">
    <w:name w:val="0DFA1AB2365947D6B5AC1C0DAF21B5E6"/>
  </w:style>
  <w:style w:type="paragraph" w:customStyle="1" w:styleId="60E05DC086784CE4BFCEC88AB3164690">
    <w:name w:val="60E05DC086784CE4BFCEC88AB3164690"/>
  </w:style>
  <w:style w:type="paragraph" w:customStyle="1" w:styleId="0B3B2F7ABE764A64A1F65BD0C54A16DE">
    <w:name w:val="0B3B2F7ABE764A64A1F65BD0C54A16DE"/>
  </w:style>
  <w:style w:type="paragraph" w:customStyle="1" w:styleId="C08E0E0EB17444AD93D049909555ECD3">
    <w:name w:val="C08E0E0EB17444AD93D049909555ECD3"/>
  </w:style>
  <w:style w:type="paragraph" w:customStyle="1" w:styleId="1989BAEABA0840158408A99B2A97CC6E">
    <w:name w:val="1989BAEABA0840158408A99B2A97CC6E"/>
  </w:style>
  <w:style w:type="paragraph" w:customStyle="1" w:styleId="EB1F7799DFAB4E6593EB73BCAF625509">
    <w:name w:val="EB1F7799DFAB4E6593EB73BCAF625509"/>
  </w:style>
  <w:style w:type="paragraph" w:customStyle="1" w:styleId="E68B048A90364EFFBE11E589FD39B6F4">
    <w:name w:val="E68B048A90364EFFBE11E589FD39B6F4"/>
  </w:style>
  <w:style w:type="paragraph" w:customStyle="1" w:styleId="0AB2EB0C5FF84AA8B59910C2838B9D8D">
    <w:name w:val="0AB2EB0C5FF84AA8B59910C2838B9D8D"/>
  </w:style>
  <w:style w:type="paragraph" w:customStyle="1" w:styleId="4629FC37642540C786077F8781E348C8">
    <w:name w:val="4629FC37642540C786077F8781E348C8"/>
  </w:style>
  <w:style w:type="paragraph" w:customStyle="1" w:styleId="167A283D3C204B4F82F7789B38DC7113">
    <w:name w:val="167A283D3C204B4F82F7789B38DC7113"/>
  </w:style>
  <w:style w:type="paragraph" w:customStyle="1" w:styleId="FC65118C20F54782B3895F9723718505">
    <w:name w:val="FC65118C20F54782B3895F9723718505"/>
  </w:style>
  <w:style w:type="paragraph" w:customStyle="1" w:styleId="0707EA77A4C14BCAA9B61EAFFD741D1F">
    <w:name w:val="0707EA77A4C14BCAA9B61EAFFD741D1F"/>
  </w:style>
  <w:style w:type="paragraph" w:customStyle="1" w:styleId="D31033BE95A04135918DA73D0EAC83E1">
    <w:name w:val="D31033BE95A04135918DA73D0EAC83E1"/>
  </w:style>
  <w:style w:type="paragraph" w:customStyle="1" w:styleId="A107674D22F343C4923B182FF885C1F9">
    <w:name w:val="A107674D22F343C4923B182FF885C1F9"/>
  </w:style>
  <w:style w:type="paragraph" w:customStyle="1" w:styleId="2C9DE54F875A451482AE40E13F6978DE">
    <w:name w:val="2C9DE54F875A451482AE40E13F6978DE"/>
  </w:style>
  <w:style w:type="paragraph" w:customStyle="1" w:styleId="015C83EFE03449A68AE5748520FB9211">
    <w:name w:val="015C83EFE03449A68AE5748520FB9211"/>
  </w:style>
  <w:style w:type="paragraph" w:customStyle="1" w:styleId="688E6E11B8BB4EDEAF090D9F3AE85879">
    <w:name w:val="688E6E11B8BB4EDEAF090D9F3AE85879"/>
  </w:style>
  <w:style w:type="paragraph" w:customStyle="1" w:styleId="99C8DAC00A834F70B9890CAD47C7060E">
    <w:name w:val="99C8DAC00A834F70B9890CAD47C7060E"/>
  </w:style>
  <w:style w:type="paragraph" w:customStyle="1" w:styleId="E0E039271F894EDCA9727DFBEF628889">
    <w:name w:val="E0E039271F894EDCA9727DFBEF628889"/>
  </w:style>
  <w:style w:type="paragraph" w:customStyle="1" w:styleId="13CC2A9655524099A0E38078B4FFD889">
    <w:name w:val="13CC2A9655524099A0E38078B4FFD889"/>
  </w:style>
  <w:style w:type="paragraph" w:customStyle="1" w:styleId="6DC037514E244CD5BC797A6810AFFCC1">
    <w:name w:val="6DC037514E244CD5BC797A6810AFFCC1"/>
  </w:style>
  <w:style w:type="paragraph" w:customStyle="1" w:styleId="C940BD391C5A43C1BDB5F2350B16B3A0">
    <w:name w:val="C940BD391C5A43C1BDB5F2350B16B3A0"/>
  </w:style>
  <w:style w:type="paragraph" w:customStyle="1" w:styleId="9280C448D7F4453280E00003A893BDE9">
    <w:name w:val="9280C448D7F4453280E00003A893BDE9"/>
  </w:style>
  <w:style w:type="paragraph" w:customStyle="1" w:styleId="BC313BA532A74363A0F92C601DBB2122">
    <w:name w:val="BC313BA532A74363A0F92C601DBB2122"/>
  </w:style>
  <w:style w:type="paragraph" w:customStyle="1" w:styleId="99D0FCFA19F24C41BC224B0F0DE2A062">
    <w:name w:val="99D0FCFA19F24C41BC224B0F0DE2A062"/>
  </w:style>
  <w:style w:type="paragraph" w:customStyle="1" w:styleId="E5900A6775A344C987F22E75A7004630">
    <w:name w:val="E5900A6775A344C987F22E75A7004630"/>
  </w:style>
  <w:style w:type="paragraph" w:customStyle="1" w:styleId="8AE722D7187147B183F3C69EC36290C8">
    <w:name w:val="8AE722D7187147B183F3C69EC36290C8"/>
  </w:style>
  <w:style w:type="paragraph" w:customStyle="1" w:styleId="DEB019CE895F4C92A1844DA24833FFD7">
    <w:name w:val="DEB019CE895F4C92A1844DA24833FFD7"/>
  </w:style>
  <w:style w:type="paragraph" w:customStyle="1" w:styleId="3233732C58194299AF21941FFE192FA0">
    <w:name w:val="3233732C58194299AF21941FFE192FA0"/>
  </w:style>
  <w:style w:type="paragraph" w:customStyle="1" w:styleId="1B812938B50C40CD90205AF1C1617CD6">
    <w:name w:val="1B812938B50C40CD90205AF1C1617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ilm Festival Program">
      <a:dk1>
        <a:sysClr val="windowText" lastClr="000000"/>
      </a:dk1>
      <a:lt1>
        <a:sysClr val="window" lastClr="FFFFFF"/>
      </a:lt1>
      <a:dk2>
        <a:srgbClr val="203434"/>
      </a:dk2>
      <a:lt2>
        <a:srgbClr val="D1D1D1"/>
      </a:lt2>
      <a:accent1>
        <a:srgbClr val="B4DC2A"/>
      </a:accent1>
      <a:accent2>
        <a:srgbClr val="FF6001"/>
      </a:accent2>
      <a:accent3>
        <a:srgbClr val="26ABE0"/>
      </a:accent3>
      <a:accent4>
        <a:srgbClr val="BC0507"/>
      </a:accent4>
      <a:accent5>
        <a:srgbClr val="FDD600"/>
      </a:accent5>
      <a:accent6>
        <a:srgbClr val="787878"/>
      </a:accent6>
      <a:hlink>
        <a:srgbClr val="76BD98"/>
      </a:hlink>
      <a:folHlink>
        <a:srgbClr val="C1D9CC"/>
      </a:folHlink>
    </a:clrScheme>
    <a:fontScheme name="Film Festival Program">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BB64-FC4C-4F12-B2E0-021E1B82AC08}">
  <ds:schemaRefs>
    <ds:schemaRef ds:uri="http://schemas.microsoft.com/sharepoint/v3/contenttype/forms"/>
  </ds:schemaRefs>
</ds:datastoreItem>
</file>

<file path=customXml/itemProps2.xml><?xml version="1.0" encoding="utf-8"?>
<ds:datastoreItem xmlns:ds="http://schemas.openxmlformats.org/officeDocument/2006/customXml" ds:itemID="{90AB2EF6-BDE2-47D9-9887-B21A9704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Film Festival Program.dotx</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Dooley</dc:creator>
  <cp:lastModifiedBy>Matt Dooley</cp:lastModifiedBy>
  <cp:revision>2</cp:revision>
  <cp:lastPrinted>2017-04-25T18:31:00Z</cp:lastPrinted>
  <dcterms:created xsi:type="dcterms:W3CDTF">2017-04-25T19:09:00Z</dcterms:created>
  <dcterms:modified xsi:type="dcterms:W3CDTF">2017-04-25T19:09:00Z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TC026409889991</vt:lpwstr>
  </property>
</Properties>
</file>